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16" w:rsidRPr="00F3736D" w:rsidRDefault="00F40016" w:rsidP="00831901">
      <w:pPr>
        <w:pStyle w:val="NormalWeb"/>
        <w:spacing w:before="0" w:beforeAutospacing="0" w:after="0" w:afterAutospacing="0"/>
      </w:pPr>
      <w:r w:rsidRPr="00F3736D">
        <w:t> </w:t>
      </w:r>
    </w:p>
    <w:p w:rsidR="00F40016" w:rsidRPr="00F3736D" w:rsidRDefault="00F40016" w:rsidP="00831901">
      <w:pPr>
        <w:pStyle w:val="NormalWeb"/>
        <w:spacing w:before="0" w:beforeAutospacing="0" w:after="0" w:afterAutospacing="0"/>
        <w:jc w:val="center"/>
      </w:pPr>
      <w:r>
        <w:t>Протокол № 1</w:t>
      </w:r>
    </w:p>
    <w:p w:rsidR="00F40016" w:rsidRPr="00F3736D" w:rsidRDefault="00F40016" w:rsidP="00831901">
      <w:pPr>
        <w:pStyle w:val="NormalWeb"/>
        <w:spacing w:before="0" w:beforeAutospacing="0" w:after="0" w:afterAutospacing="0"/>
        <w:jc w:val="center"/>
      </w:pPr>
      <w:r w:rsidRPr="00F3736D">
        <w:t>по итогам общественного обсуждения проекта</w:t>
      </w:r>
    </w:p>
    <w:p w:rsidR="00F40016" w:rsidRPr="00F3736D" w:rsidRDefault="00F40016" w:rsidP="00831901">
      <w:pPr>
        <w:pStyle w:val="NormalWeb"/>
        <w:spacing w:before="0" w:beforeAutospacing="0" w:after="0" w:afterAutospacing="0"/>
        <w:jc w:val="center"/>
      </w:pPr>
      <w:r w:rsidRPr="00F3736D">
        <w:t>муниципальной программы «</w:t>
      </w:r>
      <w:r>
        <w:t>Формирование современной городской среды Каслинского городского поселения на 2017г</w:t>
      </w:r>
      <w:r w:rsidRPr="00F3736D">
        <w:t>»</w:t>
      </w:r>
    </w:p>
    <w:p w:rsidR="00F40016" w:rsidRPr="00F3736D" w:rsidRDefault="00F40016" w:rsidP="00831901">
      <w:pPr>
        <w:pStyle w:val="NormalWeb"/>
        <w:spacing w:before="0" w:beforeAutospacing="0" w:after="0" w:afterAutospacing="0"/>
      </w:pPr>
      <w:r w:rsidRPr="00923114">
        <w:rPr>
          <w:u w:val="single"/>
        </w:rPr>
        <w:t>16.05.2017г</w:t>
      </w:r>
      <w:r>
        <w:t>.</w:t>
      </w:r>
      <w:r w:rsidRPr="00F3736D">
        <w:t> (дата)</w:t>
      </w:r>
    </w:p>
    <w:p w:rsidR="00F40016" w:rsidRPr="00F3736D" w:rsidRDefault="00F40016" w:rsidP="00831901">
      <w:pPr>
        <w:pStyle w:val="NormalWeb"/>
        <w:spacing w:before="0" w:beforeAutospacing="0" w:after="0" w:afterAutospacing="0"/>
      </w:pPr>
      <w:r w:rsidRPr="00F3736D">
        <w:t>г. Касли</w:t>
      </w:r>
    </w:p>
    <w:p w:rsidR="00F40016" w:rsidRPr="00F3736D" w:rsidRDefault="00F40016" w:rsidP="00831901">
      <w:pPr>
        <w:pStyle w:val="NormalWeb"/>
        <w:spacing w:before="0" w:beforeAutospacing="0" w:after="0" w:afterAutospacing="0"/>
        <w:jc w:val="both"/>
      </w:pPr>
      <w:r>
        <w:t xml:space="preserve">  </w:t>
      </w:r>
      <w:r w:rsidRPr="00F3736D">
        <w:t>В соответствии с требованиями постановления администрации Каслинского городского поселения от 06.03. 2017 года №50 «Об утверждении Порядка проведения общественного обсуждения проекта муниципальной программы</w:t>
      </w:r>
      <w:r>
        <w:t xml:space="preserve"> «Ф</w:t>
      </w:r>
      <w:r w:rsidRPr="00F3736D">
        <w:t>ормирования современной городской среды Каслинского городского поселения  на 2017</w:t>
      </w:r>
      <w:r>
        <w:t xml:space="preserve"> год» </w:t>
      </w:r>
      <w:r w:rsidRPr="00923114">
        <w:rPr>
          <w:u w:val="single"/>
        </w:rPr>
        <w:t xml:space="preserve">отделом городской инфраструктуры администрации Каслинского городского поселения </w:t>
      </w:r>
      <w:r w:rsidRPr="00F3736D">
        <w:t>(наименование ответственного исполнителя муниципальной программы) было организовано и проведено общественное обсуждение проекта муниципальной п</w:t>
      </w:r>
      <w:r>
        <w:t>рограммы «Ф</w:t>
      </w:r>
      <w:r w:rsidRPr="00F3736D">
        <w:t>ормирования современной городской среды Каслинского городского поселения  на 2017</w:t>
      </w:r>
      <w:r>
        <w:t xml:space="preserve"> год</w:t>
      </w:r>
      <w:r w:rsidRPr="00F3736D">
        <w:t>».</w:t>
      </w:r>
    </w:p>
    <w:p w:rsidR="00F40016" w:rsidRPr="00F3736D" w:rsidRDefault="00F40016" w:rsidP="00831901">
      <w:pPr>
        <w:pStyle w:val="NormalWeb"/>
        <w:spacing w:before="0" w:beforeAutospacing="0" w:after="0" w:afterAutospacing="0"/>
        <w:jc w:val="both"/>
      </w:pPr>
      <w:r>
        <w:t xml:space="preserve">  </w:t>
      </w:r>
      <w:r w:rsidRPr="00F3736D">
        <w:t>В течение срока проведения общественного обсуждения проекта муниципальной программы «</w:t>
      </w:r>
      <w:r>
        <w:t>Ф</w:t>
      </w:r>
      <w:r w:rsidRPr="00F3736D">
        <w:t>ормирования современной городской среды Каслинского городского поселения  на 2017</w:t>
      </w:r>
      <w:r>
        <w:t xml:space="preserve"> год</w:t>
      </w:r>
      <w:r w:rsidRPr="00F3736D">
        <w:t>» поступили следующие замечания и предложения:</w:t>
      </w:r>
    </w:p>
    <w:p w:rsidR="00F40016" w:rsidRPr="00F3736D" w:rsidRDefault="00F40016" w:rsidP="00831901">
      <w:pPr>
        <w:pStyle w:val="NormalWeb"/>
        <w:spacing w:before="0" w:beforeAutospacing="0" w:after="0" w:afterAutospacing="0"/>
        <w:jc w:val="both"/>
      </w:pPr>
      <w:r>
        <w:t xml:space="preserve">   </w:t>
      </w:r>
      <w:r w:rsidRPr="00F3736D">
        <w:t>1.</w:t>
      </w:r>
      <w:r>
        <w:t xml:space="preserve"> Благоустройство дворовой территории жилого дома №131 по ул. Лобашова и дома №136 по ул. Декабристов г. Касли.  </w:t>
      </w:r>
    </w:p>
    <w:p w:rsidR="00F40016" w:rsidRDefault="00F40016" w:rsidP="00831901">
      <w:pPr>
        <w:pStyle w:val="NormalWeb"/>
        <w:spacing w:before="0" w:beforeAutospacing="0" w:after="0" w:afterAutospacing="0"/>
      </w:pPr>
      <w:r>
        <w:t xml:space="preserve">   </w:t>
      </w:r>
      <w:r w:rsidRPr="00F3736D">
        <w:t>2.</w:t>
      </w:r>
      <w:r>
        <w:t xml:space="preserve"> Благоустройство дворовой территории жилых домов в границах улиц Ленина, Ломоносова, Ретнева г. Касли.</w:t>
      </w:r>
    </w:p>
    <w:p w:rsidR="00F40016" w:rsidRDefault="00F40016" w:rsidP="00831901">
      <w:pPr>
        <w:pStyle w:val="NormalWeb"/>
        <w:spacing w:before="0" w:beforeAutospacing="0" w:after="0" w:afterAutospacing="0"/>
      </w:pPr>
      <w:r>
        <w:t xml:space="preserve">   3. Благоустройство дворовой территории в границах улиц Лобашова, Стадионная, Технологическая г. Касли.</w:t>
      </w:r>
    </w:p>
    <w:p w:rsidR="00F40016" w:rsidRDefault="00F40016" w:rsidP="00831901">
      <w:pPr>
        <w:pStyle w:val="NormalWeb"/>
        <w:spacing w:before="0" w:beforeAutospacing="0" w:after="0" w:afterAutospacing="0"/>
      </w:pPr>
      <w:r>
        <w:t xml:space="preserve">   4. Реконструкция парка «Машиностроителей» г. Касли по ул. Стадионной</w:t>
      </w:r>
    </w:p>
    <w:p w:rsidR="00F40016" w:rsidRDefault="00F40016" w:rsidP="00831901">
      <w:pPr>
        <w:pStyle w:val="NormalWeb"/>
        <w:spacing w:before="0" w:beforeAutospacing="0" w:after="0" w:afterAutospacing="0"/>
      </w:pPr>
      <w:r>
        <w:t xml:space="preserve">   5. Реконструкция парка «Машзаводской» г. Касли по ул. Советская</w:t>
      </w:r>
    </w:p>
    <w:p w:rsidR="00F40016" w:rsidRDefault="00F40016" w:rsidP="00831901">
      <w:pPr>
        <w:pStyle w:val="NormalWeb"/>
        <w:spacing w:before="0" w:beforeAutospacing="0" w:after="0" w:afterAutospacing="0"/>
      </w:pPr>
      <w:r>
        <w:t xml:space="preserve">   6. Благоустройство сквера напротив дома № 129 по ул. Лобашова г. Касли.</w:t>
      </w:r>
    </w:p>
    <w:p w:rsidR="00F40016" w:rsidRPr="00F3736D" w:rsidRDefault="00F40016" w:rsidP="00831901">
      <w:pPr>
        <w:pStyle w:val="NormalWeb"/>
        <w:spacing w:before="0" w:beforeAutospacing="0" w:after="0" w:afterAutospacing="0"/>
      </w:pPr>
    </w:p>
    <w:p w:rsidR="00F40016" w:rsidRDefault="00F40016" w:rsidP="00831901">
      <w:pPr>
        <w:pStyle w:val="NormalWeb"/>
        <w:spacing w:before="0" w:beforeAutospacing="0" w:after="0" w:afterAutospacing="0"/>
      </w:pPr>
      <w:r w:rsidRPr="00F3736D">
        <w:t>Результаты рассмотрения замечаний и предложений:</w:t>
      </w:r>
    </w:p>
    <w:p w:rsidR="00F40016" w:rsidRDefault="00F40016" w:rsidP="00831901">
      <w:pPr>
        <w:pStyle w:val="NormalWeb"/>
        <w:spacing w:before="0" w:beforeAutospacing="0" w:after="0" w:afterAutospacing="0"/>
      </w:pPr>
    </w:p>
    <w:p w:rsidR="00F40016" w:rsidRPr="00F3736D" w:rsidRDefault="00F40016" w:rsidP="00831901">
      <w:pPr>
        <w:pStyle w:val="NormalWeb"/>
        <w:spacing w:before="0" w:beforeAutospacing="0" w:after="0" w:afterAutospacing="0"/>
      </w:pPr>
      <w:r>
        <w:t xml:space="preserve">  В программу «Ф</w:t>
      </w:r>
      <w:r w:rsidRPr="00F3736D">
        <w:t>ормирования современной городской среды Каслинского городского поселения  на 2017</w:t>
      </w:r>
      <w:r>
        <w:t xml:space="preserve"> год» включить следующие объекты:</w:t>
      </w:r>
    </w:p>
    <w:p w:rsidR="00F40016" w:rsidRPr="00F3736D" w:rsidRDefault="00F40016" w:rsidP="00AC3ABB">
      <w:pPr>
        <w:pStyle w:val="NormalWeb"/>
        <w:spacing w:before="0" w:beforeAutospacing="0" w:after="0" w:afterAutospacing="0"/>
        <w:jc w:val="both"/>
      </w:pPr>
      <w:r>
        <w:t xml:space="preserve">   1. Благоустройство дворовой территории жилого дома №131 по ул. Лобашова и дома №136 по ул. Декабристов г. Касли.  </w:t>
      </w:r>
    </w:p>
    <w:p w:rsidR="00F40016" w:rsidRDefault="00F40016" w:rsidP="00AC3ABB">
      <w:pPr>
        <w:pStyle w:val="NormalWeb"/>
        <w:spacing w:before="0" w:beforeAutospacing="0" w:after="0" w:afterAutospacing="0"/>
      </w:pPr>
      <w:r>
        <w:t xml:space="preserve">   </w:t>
      </w:r>
      <w:r w:rsidRPr="00F3736D">
        <w:t>2.</w:t>
      </w:r>
      <w:r>
        <w:t xml:space="preserve"> Благоустройство дворовой территории жилых домов в границах улиц Ленина, Ломоносова, Ретнева г. Касли.</w:t>
      </w:r>
    </w:p>
    <w:p w:rsidR="00F40016" w:rsidRDefault="00F40016" w:rsidP="00AC3ABB">
      <w:pPr>
        <w:pStyle w:val="NormalWeb"/>
        <w:spacing w:before="0" w:beforeAutospacing="0" w:after="0" w:afterAutospacing="0"/>
      </w:pPr>
      <w:r>
        <w:t xml:space="preserve">   3. Благоустройство дворовой территории в границах улиц Лобашова, Стадионная, Технологическая г. Касли.</w:t>
      </w:r>
    </w:p>
    <w:p w:rsidR="00F40016" w:rsidRDefault="00F40016" w:rsidP="00AC3ABB">
      <w:pPr>
        <w:pStyle w:val="NormalWeb"/>
        <w:spacing w:before="0" w:beforeAutospacing="0" w:after="0" w:afterAutospacing="0"/>
      </w:pPr>
      <w:r>
        <w:t xml:space="preserve">   4. Реконструкция парка «Машиностроителей» г. Касли по ул. Стадионной</w:t>
      </w:r>
    </w:p>
    <w:p w:rsidR="00F40016" w:rsidRDefault="00F40016" w:rsidP="00831901">
      <w:pPr>
        <w:pStyle w:val="NormalWeb"/>
        <w:spacing w:before="0" w:beforeAutospacing="0" w:after="0" w:afterAutospacing="0"/>
      </w:pPr>
    </w:p>
    <w:p w:rsidR="00F40016" w:rsidRDefault="00F40016" w:rsidP="00831901">
      <w:pPr>
        <w:pStyle w:val="NormalWeb"/>
        <w:spacing w:before="0" w:beforeAutospacing="0" w:after="0" w:afterAutospacing="0"/>
      </w:pPr>
      <w:r w:rsidRPr="00F3736D">
        <w:t>Подпись руководителя ответственного испо</w:t>
      </w:r>
      <w:r>
        <w:t>лнителя муниципальной программы:</w:t>
      </w:r>
    </w:p>
    <w:p w:rsidR="00F40016" w:rsidRPr="00F3736D" w:rsidRDefault="00F40016" w:rsidP="00887C89">
      <w:pPr>
        <w:pStyle w:val="NormalWeb"/>
        <w:spacing w:before="0" w:beforeAutospacing="0" w:after="0" w:afterAutospacing="0"/>
        <w:jc w:val="both"/>
      </w:pPr>
      <w:r>
        <w:rPr>
          <w:u w:val="single"/>
        </w:rPr>
        <w:t xml:space="preserve">  </w:t>
      </w:r>
      <w:r w:rsidRPr="00887C89">
        <w:rPr>
          <w:u w:val="single"/>
        </w:rPr>
        <w:t>Начальник отдела городской инфраструктуры администрации Каслинского городского поселения Бродягин В.В.</w:t>
      </w:r>
      <w:r>
        <w:t>_______________</w:t>
      </w:r>
    </w:p>
    <w:p w:rsidR="00F40016" w:rsidRPr="00F3736D" w:rsidRDefault="00F40016" w:rsidP="00831901">
      <w:pPr>
        <w:pStyle w:val="NormalWeb"/>
        <w:spacing w:before="0" w:beforeAutospacing="0" w:after="0" w:afterAutospacing="0"/>
      </w:pPr>
      <w:r w:rsidRPr="00F3736D">
        <w:t> </w:t>
      </w:r>
    </w:p>
    <w:p w:rsidR="00F40016" w:rsidRPr="00F3736D" w:rsidRDefault="00F40016" w:rsidP="00831901">
      <w:pPr>
        <w:pStyle w:val="NormalWeb"/>
        <w:spacing w:before="0" w:beforeAutospacing="0" w:after="0" w:afterAutospacing="0"/>
      </w:pPr>
      <w:r w:rsidRPr="00F3736D">
        <w:t>Протокол вел</w:t>
      </w:r>
      <w:r>
        <w:t>:</w:t>
      </w:r>
    </w:p>
    <w:p w:rsidR="00F40016" w:rsidRPr="00F3736D" w:rsidRDefault="00F40016" w:rsidP="00831901">
      <w:pPr>
        <w:pStyle w:val="NormalWeb"/>
        <w:spacing w:before="0" w:beforeAutospacing="0" w:after="0" w:afterAutospacing="0"/>
      </w:pPr>
      <w:r>
        <w:t>Секретарь: Сафонова А.А.</w:t>
      </w:r>
      <w:r w:rsidRPr="00F3736D">
        <w:t>___________ (подпись)</w:t>
      </w:r>
    </w:p>
    <w:sectPr w:rsidR="00F40016" w:rsidRPr="00F3736D" w:rsidSect="009F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01"/>
    <w:rsid w:val="000B7609"/>
    <w:rsid w:val="00670804"/>
    <w:rsid w:val="00764011"/>
    <w:rsid w:val="00831901"/>
    <w:rsid w:val="00887C89"/>
    <w:rsid w:val="00923114"/>
    <w:rsid w:val="00973610"/>
    <w:rsid w:val="009F7ECC"/>
    <w:rsid w:val="00AC3ABB"/>
    <w:rsid w:val="00BB3056"/>
    <w:rsid w:val="00BB3B0E"/>
    <w:rsid w:val="00C20B33"/>
    <w:rsid w:val="00D20E79"/>
    <w:rsid w:val="00E06E6C"/>
    <w:rsid w:val="00E91A98"/>
    <w:rsid w:val="00F3736D"/>
    <w:rsid w:val="00F4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19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361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rubzov90@hotmail.com</cp:lastModifiedBy>
  <cp:revision>4</cp:revision>
  <cp:lastPrinted>2017-05-18T05:27:00Z</cp:lastPrinted>
  <dcterms:created xsi:type="dcterms:W3CDTF">2017-05-17T04:49:00Z</dcterms:created>
  <dcterms:modified xsi:type="dcterms:W3CDTF">2017-05-18T16:46:00Z</dcterms:modified>
</cp:coreProperties>
</file>