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46" w:rsidRDefault="00442946" w:rsidP="002E0B53">
      <w:pPr>
        <w:jc w:val="center"/>
      </w:pPr>
      <w:r w:rsidRPr="00E068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Герб_новый" style="width:42pt;height:51.75pt;visibility:visible">
            <v:imagedata r:id="rId7" o:title="" grayscale="t"/>
          </v:shape>
        </w:pict>
      </w:r>
    </w:p>
    <w:p w:rsidR="00442946" w:rsidRPr="00B54CA8" w:rsidRDefault="00442946" w:rsidP="00D62E47">
      <w:pPr>
        <w:jc w:val="center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442946" w:rsidTr="006F2C93">
        <w:trPr>
          <w:trHeight w:val="11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42946" w:rsidRPr="00853CC3" w:rsidRDefault="00442946" w:rsidP="00D62E47">
            <w:pPr>
              <w:pStyle w:val="Heading1"/>
              <w:rPr>
                <w:b/>
                <w:bCs/>
                <w:noProof/>
              </w:rPr>
            </w:pPr>
            <w:r w:rsidRPr="00853CC3">
              <w:rPr>
                <w:b/>
                <w:bCs/>
                <w:noProof/>
              </w:rPr>
              <w:t>АДМИНИСТРАЦИЯ КАСЛИНСКОГО ГОРОДСКОГО ПОСЕЛЕНИЯ</w:t>
            </w:r>
          </w:p>
          <w:p w:rsidR="00442946" w:rsidRPr="00853CC3" w:rsidRDefault="00442946" w:rsidP="00D62E47">
            <w:pPr>
              <w:pStyle w:val="Heading1"/>
              <w:rPr>
                <w:bCs/>
                <w:noProof/>
              </w:rPr>
            </w:pPr>
            <w:r w:rsidRPr="00853CC3">
              <w:rPr>
                <w:bCs/>
              </w:rPr>
              <w:t>Челябинской</w:t>
            </w:r>
            <w:r w:rsidRPr="00853CC3">
              <w:rPr>
                <w:bCs/>
                <w:noProof/>
              </w:rPr>
              <w:t xml:space="preserve"> </w:t>
            </w:r>
            <w:r w:rsidRPr="00853CC3">
              <w:rPr>
                <w:bCs/>
              </w:rPr>
              <w:t>области</w:t>
            </w:r>
          </w:p>
          <w:p w:rsidR="00442946" w:rsidRDefault="00442946" w:rsidP="00D62E4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442946" w:rsidRPr="00B54CA8" w:rsidRDefault="00442946" w:rsidP="00D62E4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442946" w:rsidRPr="006F2C93" w:rsidTr="006F2C93">
        <w:trPr>
          <w:trHeight w:val="129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42946" w:rsidRPr="006F2C93" w:rsidRDefault="00442946" w:rsidP="00D62E47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Line 8" o:spid="_x0000_s1026" style="position:absolute;flip:y;z-index:251658240;visibility:visible;mso-position-horizontal-relative:text;mso-position-vertical-relative:text" from="-3.85pt,2.05pt" to="482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" strokeweight="2.25pt"/>
              </w:pict>
            </w:r>
          </w:p>
          <w:p w:rsidR="00442946" w:rsidRPr="006F2C93" w:rsidRDefault="00442946" w:rsidP="00D62E47">
            <w:pPr>
              <w:rPr>
                <w:sz w:val="28"/>
                <w:szCs w:val="28"/>
              </w:rPr>
            </w:pPr>
            <w:r w:rsidRPr="006F2C9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</w:t>
            </w:r>
            <w:r w:rsidRPr="006F2C9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 2019г.</w:t>
            </w:r>
            <w:r w:rsidRPr="006F2C9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____</w:t>
            </w:r>
          </w:p>
          <w:p w:rsidR="00442946" w:rsidRPr="006F2C93" w:rsidRDefault="00442946" w:rsidP="00D62E47">
            <w:pPr>
              <w:rPr>
                <w:sz w:val="28"/>
                <w:szCs w:val="28"/>
              </w:rPr>
            </w:pPr>
            <w:r w:rsidRPr="006F2C93">
              <w:rPr>
                <w:sz w:val="28"/>
                <w:szCs w:val="28"/>
              </w:rPr>
              <w:t xml:space="preserve">                        г. Касли</w:t>
            </w:r>
          </w:p>
          <w:p w:rsidR="00442946" w:rsidRPr="006F2C93" w:rsidRDefault="00442946" w:rsidP="00D62E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2946" w:rsidRPr="008A6CB9" w:rsidRDefault="00442946" w:rsidP="00D87FD6">
      <w:pPr>
        <w:tabs>
          <w:tab w:val="left" w:pos="0"/>
        </w:tabs>
        <w:jc w:val="both"/>
        <w:rPr>
          <w:color w:val="000000"/>
          <w:szCs w:val="24"/>
        </w:rPr>
      </w:pPr>
      <w:r w:rsidRPr="008A6CB9">
        <w:rPr>
          <w:color w:val="000000"/>
          <w:szCs w:val="24"/>
        </w:rPr>
        <w:t>О внесении изменений и дополнений</w:t>
      </w:r>
    </w:p>
    <w:p w:rsidR="00442946" w:rsidRPr="008A6CB9" w:rsidRDefault="00442946" w:rsidP="00D87FD6">
      <w:pPr>
        <w:tabs>
          <w:tab w:val="left" w:pos="0"/>
        </w:tabs>
        <w:jc w:val="both"/>
        <w:rPr>
          <w:color w:val="000000"/>
          <w:szCs w:val="24"/>
        </w:rPr>
      </w:pPr>
      <w:r w:rsidRPr="008A6CB9">
        <w:rPr>
          <w:color w:val="000000"/>
          <w:szCs w:val="24"/>
        </w:rPr>
        <w:t xml:space="preserve">в постановление администрации Каслинского </w:t>
      </w:r>
    </w:p>
    <w:p w:rsidR="00442946" w:rsidRPr="008A6CB9" w:rsidRDefault="00442946" w:rsidP="00D87FD6">
      <w:pPr>
        <w:tabs>
          <w:tab w:val="left" w:pos="0"/>
        </w:tabs>
        <w:jc w:val="both"/>
        <w:rPr>
          <w:color w:val="000000"/>
          <w:szCs w:val="24"/>
        </w:rPr>
      </w:pPr>
      <w:r w:rsidRPr="008A6CB9">
        <w:rPr>
          <w:color w:val="000000"/>
          <w:szCs w:val="24"/>
        </w:rPr>
        <w:t xml:space="preserve">городского поселения от 05.06.2019г. №157 </w:t>
      </w:r>
    </w:p>
    <w:p w:rsidR="00442946" w:rsidRPr="008A6CB9" w:rsidRDefault="00442946" w:rsidP="00D87FD6">
      <w:pPr>
        <w:tabs>
          <w:tab w:val="left" w:pos="0"/>
        </w:tabs>
        <w:jc w:val="both"/>
        <w:rPr>
          <w:color w:val="000000"/>
          <w:szCs w:val="24"/>
        </w:rPr>
      </w:pPr>
      <w:r w:rsidRPr="008A6CB9">
        <w:rPr>
          <w:color w:val="000000"/>
          <w:szCs w:val="24"/>
        </w:rPr>
        <w:t>«Об утверждении реестра мест (площадок)</w:t>
      </w:r>
    </w:p>
    <w:p w:rsidR="00442946" w:rsidRPr="008A6CB9" w:rsidRDefault="00442946" w:rsidP="00D87FD6">
      <w:pPr>
        <w:tabs>
          <w:tab w:val="left" w:pos="0"/>
        </w:tabs>
        <w:jc w:val="both"/>
        <w:rPr>
          <w:color w:val="000000"/>
          <w:szCs w:val="24"/>
        </w:rPr>
      </w:pPr>
      <w:r w:rsidRPr="008A6CB9">
        <w:rPr>
          <w:color w:val="000000"/>
          <w:szCs w:val="24"/>
        </w:rPr>
        <w:t>накопления твердых коммунальных отходов,</w:t>
      </w:r>
    </w:p>
    <w:p w:rsidR="00442946" w:rsidRPr="008A6CB9" w:rsidRDefault="00442946" w:rsidP="00D87FD6">
      <w:pPr>
        <w:tabs>
          <w:tab w:val="left" w:pos="0"/>
        </w:tabs>
        <w:jc w:val="both"/>
        <w:rPr>
          <w:szCs w:val="24"/>
        </w:rPr>
      </w:pPr>
      <w:r w:rsidRPr="008A6CB9">
        <w:rPr>
          <w:color w:val="000000"/>
          <w:szCs w:val="24"/>
        </w:rPr>
        <w:t>расположенных на территории</w:t>
      </w:r>
    </w:p>
    <w:p w:rsidR="00442946" w:rsidRPr="008A6CB9" w:rsidRDefault="00442946" w:rsidP="00D87FD6">
      <w:pPr>
        <w:tabs>
          <w:tab w:val="left" w:pos="0"/>
        </w:tabs>
        <w:jc w:val="both"/>
        <w:rPr>
          <w:szCs w:val="24"/>
        </w:rPr>
      </w:pPr>
      <w:r w:rsidRPr="008A6CB9">
        <w:rPr>
          <w:szCs w:val="24"/>
        </w:rPr>
        <w:t xml:space="preserve">Каслинского городского поселения» </w:t>
      </w:r>
    </w:p>
    <w:p w:rsidR="00442946" w:rsidRPr="008A6CB9" w:rsidRDefault="00442946" w:rsidP="00D87FD6">
      <w:pPr>
        <w:tabs>
          <w:tab w:val="left" w:pos="0"/>
        </w:tabs>
        <w:jc w:val="both"/>
        <w:rPr>
          <w:szCs w:val="24"/>
        </w:rPr>
      </w:pPr>
    </w:p>
    <w:p w:rsidR="00442946" w:rsidRPr="008A6CB9" w:rsidRDefault="00442946" w:rsidP="00D87FD6">
      <w:pPr>
        <w:tabs>
          <w:tab w:val="left" w:pos="0"/>
        </w:tabs>
        <w:jc w:val="both"/>
        <w:rPr>
          <w:szCs w:val="24"/>
        </w:rPr>
      </w:pPr>
      <w:r w:rsidRPr="008A6CB9">
        <w:rPr>
          <w:szCs w:val="24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</w:t>
      </w:r>
      <w:r w:rsidRPr="008A6CB9">
        <w:rPr>
          <w:bCs/>
          <w:color w:val="000000"/>
          <w:szCs w:val="24"/>
        </w:rPr>
        <w:t xml:space="preserve"> </w:t>
      </w:r>
      <w:r w:rsidRPr="008A6CB9">
        <w:rPr>
          <w:szCs w:val="24"/>
        </w:rPr>
        <w:t>руководствуясь Уставом К</w:t>
      </w:r>
      <w:r>
        <w:rPr>
          <w:szCs w:val="24"/>
        </w:rPr>
        <w:t xml:space="preserve">аслинского городского поселения и в связи с установкой дополнительных мест (площадок) накопления твердых коммунальных отходов, </w:t>
      </w:r>
      <w:r w:rsidRPr="008A6CB9">
        <w:rPr>
          <w:szCs w:val="24"/>
        </w:rPr>
        <w:t>расположенных на территории Каслинского городского поселения</w:t>
      </w:r>
      <w:r>
        <w:rPr>
          <w:szCs w:val="24"/>
        </w:rPr>
        <w:t xml:space="preserve"> частного сектора,</w:t>
      </w:r>
    </w:p>
    <w:p w:rsidR="00442946" w:rsidRPr="008A6CB9" w:rsidRDefault="00442946" w:rsidP="00D87FD6">
      <w:pPr>
        <w:tabs>
          <w:tab w:val="left" w:pos="0"/>
        </w:tabs>
        <w:jc w:val="both"/>
        <w:rPr>
          <w:szCs w:val="24"/>
        </w:rPr>
      </w:pPr>
    </w:p>
    <w:p w:rsidR="00442946" w:rsidRPr="008A6CB9" w:rsidRDefault="00442946" w:rsidP="00D87FD6">
      <w:pPr>
        <w:tabs>
          <w:tab w:val="left" w:pos="0"/>
        </w:tabs>
        <w:jc w:val="both"/>
        <w:rPr>
          <w:szCs w:val="24"/>
        </w:rPr>
      </w:pPr>
      <w:r w:rsidRPr="008A6CB9">
        <w:rPr>
          <w:szCs w:val="24"/>
        </w:rPr>
        <w:tab/>
        <w:t>ПОСТАНОВЛЯЮ:</w:t>
      </w:r>
    </w:p>
    <w:p w:rsidR="00442946" w:rsidRDefault="00442946" w:rsidP="00D87FD6">
      <w:pPr>
        <w:tabs>
          <w:tab w:val="left" w:pos="0"/>
        </w:tabs>
        <w:jc w:val="both"/>
        <w:rPr>
          <w:sz w:val="28"/>
          <w:szCs w:val="28"/>
        </w:rPr>
      </w:pPr>
      <w:r w:rsidRPr="006F2C93">
        <w:rPr>
          <w:sz w:val="28"/>
          <w:szCs w:val="28"/>
        </w:rPr>
        <w:tab/>
      </w:r>
    </w:p>
    <w:p w:rsidR="00442946" w:rsidRDefault="00442946" w:rsidP="00D87FD6">
      <w:pPr>
        <w:tabs>
          <w:tab w:val="left" w:pos="0"/>
        </w:tabs>
        <w:jc w:val="both"/>
        <w:rPr>
          <w:szCs w:val="24"/>
        </w:rPr>
      </w:pPr>
      <w:r>
        <w:rPr>
          <w:sz w:val="28"/>
          <w:szCs w:val="28"/>
        </w:rPr>
        <w:tab/>
      </w:r>
      <w:r w:rsidRPr="008A6CB9">
        <w:rPr>
          <w:szCs w:val="24"/>
        </w:rPr>
        <w:t xml:space="preserve">1. </w:t>
      </w:r>
      <w:r>
        <w:rPr>
          <w:szCs w:val="24"/>
        </w:rPr>
        <w:t xml:space="preserve">Внести изменения в пункты </w:t>
      </w:r>
      <w:r w:rsidRPr="008A6CB9">
        <w:rPr>
          <w:szCs w:val="24"/>
        </w:rPr>
        <w:t>24,25,26 реестра мест (площадок) накопления твердых коммунальных отходов, расположенных на те</w:t>
      </w:r>
      <w:r>
        <w:rPr>
          <w:szCs w:val="24"/>
        </w:rPr>
        <w:t xml:space="preserve">рритории Каслинского городского </w:t>
      </w:r>
      <w:r w:rsidRPr="008A6CB9">
        <w:rPr>
          <w:szCs w:val="24"/>
        </w:rPr>
        <w:t>поселения</w:t>
      </w:r>
      <w:r>
        <w:rPr>
          <w:szCs w:val="24"/>
        </w:rPr>
        <w:t>, утвержденный Постановлением администрации Каслинского городского поселения от 05.06.2019 №157 «</w:t>
      </w:r>
      <w:r w:rsidRPr="008A6CB9">
        <w:rPr>
          <w:color w:val="000000"/>
          <w:szCs w:val="24"/>
        </w:rPr>
        <w:t>Об утверждении реестра мест (площадок)</w:t>
      </w:r>
      <w:r>
        <w:rPr>
          <w:color w:val="000000"/>
          <w:szCs w:val="24"/>
        </w:rPr>
        <w:t xml:space="preserve"> </w:t>
      </w:r>
      <w:r w:rsidRPr="008A6CB9">
        <w:rPr>
          <w:color w:val="000000"/>
          <w:szCs w:val="24"/>
        </w:rPr>
        <w:t>накопления твердых коммунальных отходов,</w:t>
      </w:r>
      <w:r>
        <w:rPr>
          <w:color w:val="000000"/>
          <w:szCs w:val="24"/>
        </w:rPr>
        <w:t xml:space="preserve"> </w:t>
      </w:r>
      <w:r w:rsidRPr="008A6CB9">
        <w:rPr>
          <w:color w:val="000000"/>
          <w:szCs w:val="24"/>
        </w:rPr>
        <w:t>расположенных на территории</w:t>
      </w:r>
      <w:r>
        <w:rPr>
          <w:color w:val="000000"/>
          <w:szCs w:val="24"/>
        </w:rPr>
        <w:t xml:space="preserve"> </w:t>
      </w:r>
      <w:r w:rsidRPr="008A6CB9">
        <w:rPr>
          <w:szCs w:val="24"/>
        </w:rPr>
        <w:t>Каслинского городского поселения»</w:t>
      </w:r>
      <w:r>
        <w:rPr>
          <w:szCs w:val="24"/>
        </w:rPr>
        <w:t>,</w:t>
      </w:r>
      <w:r w:rsidRPr="008A6CB9">
        <w:rPr>
          <w:szCs w:val="24"/>
        </w:rPr>
        <w:t xml:space="preserve"> </w:t>
      </w:r>
      <w:r>
        <w:rPr>
          <w:szCs w:val="24"/>
        </w:rPr>
        <w:t>изложив их в следующей редакции</w:t>
      </w:r>
      <w:r w:rsidRPr="008A6CB9">
        <w:rPr>
          <w:szCs w:val="24"/>
        </w:rPr>
        <w:t xml:space="preserve">: </w:t>
      </w:r>
    </w:p>
    <w:p w:rsidR="00442946" w:rsidRPr="002224AC" w:rsidRDefault="00442946" w:rsidP="00D87FD6">
      <w:pPr>
        <w:tabs>
          <w:tab w:val="left" w:pos="0"/>
        </w:tabs>
        <w:jc w:val="both"/>
        <w:rPr>
          <w:color w:val="000000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042"/>
        <w:gridCol w:w="659"/>
        <w:gridCol w:w="797"/>
        <w:gridCol w:w="631"/>
        <w:gridCol w:w="731"/>
        <w:gridCol w:w="683"/>
        <w:gridCol w:w="819"/>
        <w:gridCol w:w="819"/>
        <w:gridCol w:w="819"/>
        <w:gridCol w:w="839"/>
        <w:gridCol w:w="957"/>
        <w:gridCol w:w="808"/>
      </w:tblGrid>
      <w:tr w:rsidR="00442946" w:rsidTr="00853CC3">
        <w:tc>
          <w:tcPr>
            <w:tcW w:w="426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№ п/п</w:t>
            </w:r>
          </w:p>
          <w:p w:rsidR="00442946" w:rsidRPr="00853CC3" w:rsidRDefault="00442946" w:rsidP="000B1A29">
            <w:pPr>
              <w:rPr>
                <w:sz w:val="20"/>
              </w:rPr>
            </w:pPr>
          </w:p>
          <w:p w:rsidR="00442946" w:rsidRPr="00853CC3" w:rsidRDefault="00442946" w:rsidP="000B1A29">
            <w:pPr>
              <w:rPr>
                <w:sz w:val="20"/>
              </w:rPr>
            </w:pPr>
          </w:p>
        </w:tc>
        <w:tc>
          <w:tcPr>
            <w:tcW w:w="1042" w:type="dxa"/>
          </w:tcPr>
          <w:p w:rsidR="00442946" w:rsidRPr="00853CC3" w:rsidRDefault="00442946" w:rsidP="000B1A29">
            <w:pPr>
              <w:rPr>
                <w:sz w:val="20"/>
              </w:rPr>
            </w:pPr>
          </w:p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 xml:space="preserve">          Место   расположения</w:t>
            </w:r>
          </w:p>
        </w:tc>
        <w:tc>
          <w:tcPr>
            <w:tcW w:w="659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Наличие ограждения</w:t>
            </w:r>
          </w:p>
        </w:tc>
        <w:tc>
          <w:tcPr>
            <w:tcW w:w="797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Вид покрытия</w:t>
            </w:r>
          </w:p>
        </w:tc>
        <w:tc>
          <w:tcPr>
            <w:tcW w:w="631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Наличие бордюра</w:t>
            </w:r>
          </w:p>
        </w:tc>
        <w:tc>
          <w:tcPr>
            <w:tcW w:w="731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Наличие освещения</w:t>
            </w:r>
          </w:p>
        </w:tc>
        <w:tc>
          <w:tcPr>
            <w:tcW w:w="683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Сквозные проезды</w:t>
            </w:r>
          </w:p>
        </w:tc>
        <w:tc>
          <w:tcPr>
            <w:tcW w:w="819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Кол-во контейнеров</w:t>
            </w:r>
          </w:p>
        </w:tc>
        <w:tc>
          <w:tcPr>
            <w:tcW w:w="819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Общий объем контейнеров м3</w:t>
            </w:r>
          </w:p>
        </w:tc>
        <w:tc>
          <w:tcPr>
            <w:tcW w:w="819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Вид контейнеров</w:t>
            </w:r>
          </w:p>
        </w:tc>
        <w:tc>
          <w:tcPr>
            <w:tcW w:w="839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 xml:space="preserve">Собственник </w:t>
            </w:r>
          </w:p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земельного</w:t>
            </w:r>
          </w:p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участка</w:t>
            </w:r>
          </w:p>
        </w:tc>
        <w:tc>
          <w:tcPr>
            <w:tcW w:w="957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Периодичность уборки</w:t>
            </w:r>
          </w:p>
        </w:tc>
        <w:tc>
          <w:tcPr>
            <w:tcW w:w="808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Источники образования ТКО</w:t>
            </w:r>
          </w:p>
        </w:tc>
      </w:tr>
      <w:tr w:rsidR="00442946" w:rsidTr="00853CC3">
        <w:tc>
          <w:tcPr>
            <w:tcW w:w="426" w:type="dxa"/>
          </w:tcPr>
          <w:p w:rsidR="00442946" w:rsidRPr="00853CC3" w:rsidRDefault="00442946" w:rsidP="00853CC3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853CC3">
              <w:rPr>
                <w:sz w:val="20"/>
              </w:rPr>
              <w:t>24</w:t>
            </w:r>
          </w:p>
        </w:tc>
        <w:tc>
          <w:tcPr>
            <w:tcW w:w="1042" w:type="dxa"/>
          </w:tcPr>
          <w:p w:rsidR="00442946" w:rsidRPr="00853CC3" w:rsidRDefault="00442946" w:rsidP="00853CC3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853CC3">
              <w:rPr>
                <w:sz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853CC3">
                <w:rPr>
                  <w:sz w:val="20"/>
                </w:rPr>
                <w:t>12 м</w:t>
              </w:r>
            </w:smartTag>
            <w:r w:rsidRPr="00853CC3">
              <w:rPr>
                <w:sz w:val="20"/>
              </w:rPr>
              <w:t xml:space="preserve"> на Юг от земельного участка ул.Свободы,39</w:t>
            </w:r>
          </w:p>
          <w:p w:rsidR="00442946" w:rsidRPr="00853CC3" w:rsidRDefault="00442946" w:rsidP="00853CC3">
            <w:pPr>
              <w:tabs>
                <w:tab w:val="left" w:pos="0"/>
              </w:tabs>
              <w:jc w:val="both"/>
              <w:rPr>
                <w:sz w:val="20"/>
              </w:rPr>
            </w:pPr>
          </w:p>
        </w:tc>
        <w:tc>
          <w:tcPr>
            <w:tcW w:w="659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нет</w:t>
            </w:r>
          </w:p>
        </w:tc>
        <w:tc>
          <w:tcPr>
            <w:tcW w:w="797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грунт</w:t>
            </w:r>
          </w:p>
        </w:tc>
        <w:tc>
          <w:tcPr>
            <w:tcW w:w="631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нет</w:t>
            </w:r>
          </w:p>
        </w:tc>
        <w:tc>
          <w:tcPr>
            <w:tcW w:w="731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нет</w:t>
            </w:r>
          </w:p>
        </w:tc>
        <w:tc>
          <w:tcPr>
            <w:tcW w:w="683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нет</w:t>
            </w:r>
          </w:p>
        </w:tc>
        <w:tc>
          <w:tcPr>
            <w:tcW w:w="819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3</w:t>
            </w:r>
          </w:p>
        </w:tc>
        <w:tc>
          <w:tcPr>
            <w:tcW w:w="819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2,25</w:t>
            </w:r>
          </w:p>
        </w:tc>
        <w:tc>
          <w:tcPr>
            <w:tcW w:w="819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металл</w:t>
            </w:r>
          </w:p>
        </w:tc>
        <w:tc>
          <w:tcPr>
            <w:tcW w:w="839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КГП</w:t>
            </w:r>
          </w:p>
        </w:tc>
        <w:tc>
          <w:tcPr>
            <w:tcW w:w="957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1 раз в день</w:t>
            </w:r>
          </w:p>
        </w:tc>
        <w:tc>
          <w:tcPr>
            <w:tcW w:w="808" w:type="dxa"/>
          </w:tcPr>
          <w:p w:rsidR="00442946" w:rsidRPr="00853CC3" w:rsidRDefault="00442946" w:rsidP="00853CC3">
            <w:pPr>
              <w:jc w:val="center"/>
              <w:rPr>
                <w:sz w:val="20"/>
              </w:rPr>
            </w:pPr>
            <w:r w:rsidRPr="00853CC3">
              <w:rPr>
                <w:sz w:val="20"/>
              </w:rPr>
              <w:t>Частный сектор</w:t>
            </w:r>
          </w:p>
        </w:tc>
      </w:tr>
      <w:tr w:rsidR="00442946" w:rsidTr="00853CC3">
        <w:tc>
          <w:tcPr>
            <w:tcW w:w="426" w:type="dxa"/>
          </w:tcPr>
          <w:p w:rsidR="00442946" w:rsidRPr="00853CC3" w:rsidRDefault="00442946" w:rsidP="00853CC3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853CC3">
              <w:rPr>
                <w:sz w:val="20"/>
              </w:rPr>
              <w:t>25</w:t>
            </w:r>
          </w:p>
        </w:tc>
        <w:tc>
          <w:tcPr>
            <w:tcW w:w="1042" w:type="dxa"/>
          </w:tcPr>
          <w:p w:rsidR="00442946" w:rsidRPr="00853CC3" w:rsidRDefault="00442946" w:rsidP="008A6CB9">
            <w:pPr>
              <w:rPr>
                <w:sz w:val="20"/>
              </w:rPr>
            </w:pPr>
            <w:r w:rsidRPr="00853CC3">
              <w:rPr>
                <w:sz w:val="20"/>
              </w:rPr>
              <w:t>ул.В.Комиссарова.155</w:t>
            </w:r>
          </w:p>
        </w:tc>
        <w:tc>
          <w:tcPr>
            <w:tcW w:w="659" w:type="dxa"/>
          </w:tcPr>
          <w:p w:rsidR="00442946" w:rsidRPr="00853CC3" w:rsidRDefault="00442946" w:rsidP="008A6CB9">
            <w:pPr>
              <w:rPr>
                <w:sz w:val="20"/>
              </w:rPr>
            </w:pPr>
            <w:r w:rsidRPr="00853CC3">
              <w:rPr>
                <w:sz w:val="20"/>
              </w:rPr>
              <w:t>нет</w:t>
            </w:r>
          </w:p>
        </w:tc>
        <w:tc>
          <w:tcPr>
            <w:tcW w:w="797" w:type="dxa"/>
          </w:tcPr>
          <w:p w:rsidR="00442946" w:rsidRPr="00853CC3" w:rsidRDefault="00442946" w:rsidP="008A6CB9">
            <w:pPr>
              <w:rPr>
                <w:sz w:val="20"/>
              </w:rPr>
            </w:pPr>
            <w:r w:rsidRPr="00853CC3">
              <w:rPr>
                <w:sz w:val="20"/>
              </w:rPr>
              <w:t>грунт</w:t>
            </w:r>
          </w:p>
        </w:tc>
        <w:tc>
          <w:tcPr>
            <w:tcW w:w="631" w:type="dxa"/>
          </w:tcPr>
          <w:p w:rsidR="00442946" w:rsidRPr="00853CC3" w:rsidRDefault="00442946" w:rsidP="008A6CB9">
            <w:pPr>
              <w:rPr>
                <w:sz w:val="20"/>
              </w:rPr>
            </w:pPr>
            <w:r w:rsidRPr="00853CC3">
              <w:rPr>
                <w:sz w:val="20"/>
              </w:rPr>
              <w:t>нет</w:t>
            </w:r>
          </w:p>
        </w:tc>
        <w:tc>
          <w:tcPr>
            <w:tcW w:w="731" w:type="dxa"/>
          </w:tcPr>
          <w:p w:rsidR="00442946" w:rsidRPr="00853CC3" w:rsidRDefault="00442946" w:rsidP="008A6CB9">
            <w:pPr>
              <w:rPr>
                <w:sz w:val="20"/>
              </w:rPr>
            </w:pPr>
            <w:r w:rsidRPr="00853CC3">
              <w:rPr>
                <w:sz w:val="20"/>
              </w:rPr>
              <w:t>есть</w:t>
            </w:r>
          </w:p>
        </w:tc>
        <w:tc>
          <w:tcPr>
            <w:tcW w:w="683" w:type="dxa"/>
          </w:tcPr>
          <w:p w:rsidR="00442946" w:rsidRPr="00853CC3" w:rsidRDefault="00442946" w:rsidP="008A6CB9">
            <w:pPr>
              <w:rPr>
                <w:sz w:val="20"/>
              </w:rPr>
            </w:pPr>
            <w:r w:rsidRPr="00853CC3">
              <w:rPr>
                <w:sz w:val="20"/>
              </w:rPr>
              <w:t>есть</w:t>
            </w:r>
          </w:p>
        </w:tc>
        <w:tc>
          <w:tcPr>
            <w:tcW w:w="819" w:type="dxa"/>
          </w:tcPr>
          <w:p w:rsidR="00442946" w:rsidRPr="00853CC3" w:rsidRDefault="00442946" w:rsidP="008A6CB9">
            <w:pPr>
              <w:rPr>
                <w:sz w:val="20"/>
              </w:rPr>
            </w:pPr>
            <w:r w:rsidRPr="00853CC3">
              <w:rPr>
                <w:sz w:val="20"/>
              </w:rPr>
              <w:t>3</w:t>
            </w:r>
          </w:p>
        </w:tc>
        <w:tc>
          <w:tcPr>
            <w:tcW w:w="819" w:type="dxa"/>
          </w:tcPr>
          <w:p w:rsidR="00442946" w:rsidRPr="00853CC3" w:rsidRDefault="00442946" w:rsidP="008A6CB9">
            <w:pPr>
              <w:rPr>
                <w:sz w:val="20"/>
              </w:rPr>
            </w:pPr>
            <w:r w:rsidRPr="00853CC3">
              <w:rPr>
                <w:sz w:val="20"/>
              </w:rPr>
              <w:t>2,25</w:t>
            </w:r>
          </w:p>
        </w:tc>
        <w:tc>
          <w:tcPr>
            <w:tcW w:w="819" w:type="dxa"/>
          </w:tcPr>
          <w:p w:rsidR="00442946" w:rsidRPr="00853CC3" w:rsidRDefault="00442946" w:rsidP="008A6CB9">
            <w:pPr>
              <w:rPr>
                <w:sz w:val="20"/>
              </w:rPr>
            </w:pPr>
            <w:r w:rsidRPr="00853CC3">
              <w:rPr>
                <w:sz w:val="20"/>
              </w:rPr>
              <w:t>металл</w:t>
            </w:r>
          </w:p>
        </w:tc>
        <w:tc>
          <w:tcPr>
            <w:tcW w:w="839" w:type="dxa"/>
          </w:tcPr>
          <w:p w:rsidR="00442946" w:rsidRPr="00853CC3" w:rsidRDefault="00442946" w:rsidP="008A6CB9">
            <w:pPr>
              <w:rPr>
                <w:sz w:val="20"/>
              </w:rPr>
            </w:pPr>
            <w:r w:rsidRPr="00853CC3">
              <w:rPr>
                <w:sz w:val="20"/>
              </w:rPr>
              <w:t>КГП</w:t>
            </w:r>
          </w:p>
        </w:tc>
        <w:tc>
          <w:tcPr>
            <w:tcW w:w="957" w:type="dxa"/>
          </w:tcPr>
          <w:p w:rsidR="00442946" w:rsidRPr="00853CC3" w:rsidRDefault="00442946" w:rsidP="008A6CB9">
            <w:pPr>
              <w:rPr>
                <w:sz w:val="20"/>
              </w:rPr>
            </w:pPr>
            <w:r w:rsidRPr="00853CC3">
              <w:rPr>
                <w:sz w:val="20"/>
              </w:rPr>
              <w:t>1 раз в день</w:t>
            </w:r>
          </w:p>
        </w:tc>
        <w:tc>
          <w:tcPr>
            <w:tcW w:w="808" w:type="dxa"/>
          </w:tcPr>
          <w:p w:rsidR="00442946" w:rsidRPr="00853CC3" w:rsidRDefault="00442946" w:rsidP="00853CC3">
            <w:pPr>
              <w:jc w:val="center"/>
              <w:rPr>
                <w:sz w:val="20"/>
              </w:rPr>
            </w:pPr>
            <w:r w:rsidRPr="00853CC3">
              <w:rPr>
                <w:sz w:val="20"/>
              </w:rPr>
              <w:t>Частный сектор</w:t>
            </w:r>
          </w:p>
        </w:tc>
      </w:tr>
      <w:tr w:rsidR="00442946" w:rsidTr="00853CC3">
        <w:tc>
          <w:tcPr>
            <w:tcW w:w="426" w:type="dxa"/>
          </w:tcPr>
          <w:p w:rsidR="00442946" w:rsidRPr="00853CC3" w:rsidRDefault="00442946" w:rsidP="00853CC3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853CC3">
              <w:rPr>
                <w:sz w:val="20"/>
              </w:rPr>
              <w:t>26</w:t>
            </w:r>
          </w:p>
        </w:tc>
        <w:tc>
          <w:tcPr>
            <w:tcW w:w="1042" w:type="dxa"/>
          </w:tcPr>
          <w:p w:rsidR="00442946" w:rsidRPr="00853CC3" w:rsidRDefault="00442946" w:rsidP="008A6CB9">
            <w:pPr>
              <w:rPr>
                <w:sz w:val="20"/>
              </w:rPr>
            </w:pPr>
            <w:r w:rsidRPr="00853CC3">
              <w:rPr>
                <w:sz w:val="20"/>
              </w:rPr>
              <w:t>ул.8Марта в 12м на Ю-З от земельного участка кадастровый номер №74:09:1104003:1</w:t>
            </w:r>
          </w:p>
        </w:tc>
        <w:tc>
          <w:tcPr>
            <w:tcW w:w="659" w:type="dxa"/>
          </w:tcPr>
          <w:p w:rsidR="00442946" w:rsidRPr="00853CC3" w:rsidRDefault="00442946" w:rsidP="008A6CB9">
            <w:pPr>
              <w:rPr>
                <w:sz w:val="20"/>
              </w:rPr>
            </w:pPr>
            <w:r w:rsidRPr="00853CC3">
              <w:rPr>
                <w:sz w:val="20"/>
              </w:rPr>
              <w:t>нет</w:t>
            </w:r>
          </w:p>
        </w:tc>
        <w:tc>
          <w:tcPr>
            <w:tcW w:w="797" w:type="dxa"/>
          </w:tcPr>
          <w:p w:rsidR="00442946" w:rsidRPr="00853CC3" w:rsidRDefault="00442946" w:rsidP="008A6CB9">
            <w:pPr>
              <w:rPr>
                <w:sz w:val="20"/>
              </w:rPr>
            </w:pPr>
            <w:r w:rsidRPr="00853CC3">
              <w:rPr>
                <w:sz w:val="20"/>
              </w:rPr>
              <w:t>ж/б плита</w:t>
            </w:r>
          </w:p>
        </w:tc>
        <w:tc>
          <w:tcPr>
            <w:tcW w:w="631" w:type="dxa"/>
          </w:tcPr>
          <w:p w:rsidR="00442946" w:rsidRPr="00853CC3" w:rsidRDefault="00442946" w:rsidP="008A6CB9">
            <w:pPr>
              <w:rPr>
                <w:sz w:val="20"/>
              </w:rPr>
            </w:pPr>
            <w:r w:rsidRPr="00853CC3">
              <w:rPr>
                <w:sz w:val="20"/>
              </w:rPr>
              <w:t>нет</w:t>
            </w:r>
          </w:p>
        </w:tc>
        <w:tc>
          <w:tcPr>
            <w:tcW w:w="731" w:type="dxa"/>
          </w:tcPr>
          <w:p w:rsidR="00442946" w:rsidRPr="00853CC3" w:rsidRDefault="00442946" w:rsidP="008A6CB9">
            <w:pPr>
              <w:rPr>
                <w:sz w:val="20"/>
              </w:rPr>
            </w:pPr>
            <w:r w:rsidRPr="00853CC3">
              <w:rPr>
                <w:sz w:val="20"/>
              </w:rPr>
              <w:t>нет</w:t>
            </w:r>
          </w:p>
        </w:tc>
        <w:tc>
          <w:tcPr>
            <w:tcW w:w="683" w:type="dxa"/>
          </w:tcPr>
          <w:p w:rsidR="00442946" w:rsidRPr="00853CC3" w:rsidRDefault="00442946" w:rsidP="008A6CB9">
            <w:pPr>
              <w:rPr>
                <w:sz w:val="20"/>
              </w:rPr>
            </w:pPr>
            <w:r w:rsidRPr="00853CC3">
              <w:rPr>
                <w:sz w:val="20"/>
              </w:rPr>
              <w:t>нет</w:t>
            </w:r>
          </w:p>
        </w:tc>
        <w:tc>
          <w:tcPr>
            <w:tcW w:w="819" w:type="dxa"/>
          </w:tcPr>
          <w:p w:rsidR="00442946" w:rsidRPr="00853CC3" w:rsidRDefault="00442946" w:rsidP="008A6CB9">
            <w:pPr>
              <w:rPr>
                <w:sz w:val="20"/>
              </w:rPr>
            </w:pPr>
            <w:r w:rsidRPr="00853CC3">
              <w:rPr>
                <w:sz w:val="20"/>
              </w:rPr>
              <w:t>3</w:t>
            </w:r>
          </w:p>
        </w:tc>
        <w:tc>
          <w:tcPr>
            <w:tcW w:w="819" w:type="dxa"/>
          </w:tcPr>
          <w:p w:rsidR="00442946" w:rsidRPr="00853CC3" w:rsidRDefault="00442946" w:rsidP="008A6CB9">
            <w:pPr>
              <w:rPr>
                <w:sz w:val="20"/>
              </w:rPr>
            </w:pPr>
            <w:r w:rsidRPr="00853CC3">
              <w:rPr>
                <w:sz w:val="20"/>
              </w:rPr>
              <w:t>2,25</w:t>
            </w:r>
          </w:p>
        </w:tc>
        <w:tc>
          <w:tcPr>
            <w:tcW w:w="819" w:type="dxa"/>
          </w:tcPr>
          <w:p w:rsidR="00442946" w:rsidRPr="00853CC3" w:rsidRDefault="00442946" w:rsidP="008A6CB9">
            <w:pPr>
              <w:rPr>
                <w:sz w:val="20"/>
              </w:rPr>
            </w:pPr>
            <w:r w:rsidRPr="00853CC3">
              <w:rPr>
                <w:sz w:val="20"/>
              </w:rPr>
              <w:t>металл</w:t>
            </w:r>
          </w:p>
        </w:tc>
        <w:tc>
          <w:tcPr>
            <w:tcW w:w="839" w:type="dxa"/>
          </w:tcPr>
          <w:p w:rsidR="00442946" w:rsidRPr="00853CC3" w:rsidRDefault="00442946" w:rsidP="008A6CB9">
            <w:pPr>
              <w:rPr>
                <w:sz w:val="20"/>
              </w:rPr>
            </w:pPr>
            <w:r w:rsidRPr="00853CC3">
              <w:rPr>
                <w:sz w:val="20"/>
              </w:rPr>
              <w:t>КГП</w:t>
            </w:r>
          </w:p>
        </w:tc>
        <w:tc>
          <w:tcPr>
            <w:tcW w:w="957" w:type="dxa"/>
          </w:tcPr>
          <w:p w:rsidR="00442946" w:rsidRPr="00853CC3" w:rsidRDefault="00442946" w:rsidP="008A6CB9">
            <w:pPr>
              <w:rPr>
                <w:sz w:val="20"/>
              </w:rPr>
            </w:pPr>
            <w:r w:rsidRPr="00853CC3">
              <w:rPr>
                <w:sz w:val="20"/>
              </w:rPr>
              <w:t>1 раз в день</w:t>
            </w:r>
          </w:p>
        </w:tc>
        <w:tc>
          <w:tcPr>
            <w:tcW w:w="808" w:type="dxa"/>
          </w:tcPr>
          <w:p w:rsidR="00442946" w:rsidRPr="00853CC3" w:rsidRDefault="00442946" w:rsidP="00853CC3">
            <w:pPr>
              <w:jc w:val="center"/>
              <w:rPr>
                <w:sz w:val="20"/>
              </w:rPr>
            </w:pPr>
            <w:r w:rsidRPr="00853CC3">
              <w:rPr>
                <w:sz w:val="20"/>
              </w:rPr>
              <w:t>Частный сектор</w:t>
            </w:r>
          </w:p>
        </w:tc>
      </w:tr>
    </w:tbl>
    <w:p w:rsidR="00442946" w:rsidRPr="006F2C93" w:rsidRDefault="00442946" w:rsidP="00D87FD6">
      <w:pPr>
        <w:tabs>
          <w:tab w:val="left" w:pos="0"/>
        </w:tabs>
        <w:jc w:val="both"/>
        <w:rPr>
          <w:sz w:val="28"/>
          <w:szCs w:val="28"/>
        </w:rPr>
      </w:pPr>
    </w:p>
    <w:p w:rsidR="00442946" w:rsidRPr="008A6CB9" w:rsidRDefault="00442946" w:rsidP="00D87FD6">
      <w:pPr>
        <w:tabs>
          <w:tab w:val="left" w:pos="0"/>
        </w:tabs>
        <w:jc w:val="both"/>
        <w:rPr>
          <w:bCs/>
          <w:szCs w:val="24"/>
        </w:rPr>
      </w:pPr>
      <w:r w:rsidRPr="006F2C93">
        <w:rPr>
          <w:sz w:val="28"/>
          <w:szCs w:val="28"/>
        </w:rPr>
        <w:tab/>
      </w:r>
      <w:r w:rsidRPr="005E5BFD">
        <w:rPr>
          <w:szCs w:val="24"/>
        </w:rPr>
        <w:t>2.</w:t>
      </w:r>
      <w:r w:rsidRPr="008A6CB9">
        <w:rPr>
          <w:szCs w:val="24"/>
        </w:rPr>
        <w:t xml:space="preserve"> </w:t>
      </w:r>
      <w:r>
        <w:rPr>
          <w:szCs w:val="24"/>
        </w:rPr>
        <w:t>Дополнить р</w:t>
      </w:r>
      <w:r w:rsidRPr="008A6CB9">
        <w:rPr>
          <w:szCs w:val="24"/>
        </w:rPr>
        <w:t>еестр мест (площадок) накопления твердых коммунальных отходов, расположенных на территории Каслинского городского поселения</w:t>
      </w:r>
      <w:r w:rsidRPr="008A6CB9">
        <w:rPr>
          <w:bCs/>
          <w:szCs w:val="24"/>
        </w:rPr>
        <w:t xml:space="preserve">  п</w:t>
      </w:r>
      <w:r>
        <w:rPr>
          <w:bCs/>
          <w:szCs w:val="24"/>
        </w:rPr>
        <w:t xml:space="preserve">унктом </w:t>
      </w:r>
      <w:r w:rsidRPr="008A6CB9">
        <w:rPr>
          <w:bCs/>
          <w:szCs w:val="24"/>
        </w:rPr>
        <w:t>27</w:t>
      </w:r>
      <w:r w:rsidRPr="008A6CB9">
        <w:rPr>
          <w:szCs w:val="24"/>
        </w:rPr>
        <w:t xml:space="preserve"> следующего содержания:</w:t>
      </w:r>
      <w:r w:rsidRPr="008A6CB9">
        <w:rPr>
          <w:bCs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"/>
        <w:gridCol w:w="890"/>
        <w:gridCol w:w="772"/>
        <w:gridCol w:w="672"/>
        <w:gridCol w:w="626"/>
        <w:gridCol w:w="725"/>
        <w:gridCol w:w="678"/>
        <w:gridCol w:w="812"/>
        <w:gridCol w:w="812"/>
        <w:gridCol w:w="812"/>
        <w:gridCol w:w="832"/>
        <w:gridCol w:w="949"/>
        <w:gridCol w:w="802"/>
      </w:tblGrid>
      <w:tr w:rsidR="00442946" w:rsidRPr="008A6CB9" w:rsidTr="00853CC3">
        <w:tc>
          <w:tcPr>
            <w:tcW w:w="758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№п/п</w:t>
            </w:r>
          </w:p>
          <w:p w:rsidR="00442946" w:rsidRPr="00853CC3" w:rsidRDefault="00442946" w:rsidP="000B1A29">
            <w:pPr>
              <w:rPr>
                <w:sz w:val="20"/>
              </w:rPr>
            </w:pPr>
          </w:p>
          <w:p w:rsidR="00442946" w:rsidRPr="00853CC3" w:rsidRDefault="00442946" w:rsidP="000B1A29">
            <w:pPr>
              <w:rPr>
                <w:sz w:val="20"/>
              </w:rPr>
            </w:pPr>
          </w:p>
        </w:tc>
        <w:tc>
          <w:tcPr>
            <w:tcW w:w="758" w:type="dxa"/>
          </w:tcPr>
          <w:p w:rsidR="00442946" w:rsidRPr="00853CC3" w:rsidRDefault="00442946" w:rsidP="000B1A29">
            <w:pPr>
              <w:rPr>
                <w:sz w:val="20"/>
              </w:rPr>
            </w:pPr>
          </w:p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 xml:space="preserve">          Место   расположения</w:t>
            </w:r>
          </w:p>
        </w:tc>
        <w:tc>
          <w:tcPr>
            <w:tcW w:w="758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Наличие ограждения</w:t>
            </w:r>
          </w:p>
        </w:tc>
        <w:tc>
          <w:tcPr>
            <w:tcW w:w="758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Вид покрытия</w:t>
            </w:r>
          </w:p>
        </w:tc>
        <w:tc>
          <w:tcPr>
            <w:tcW w:w="758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Наличие бордюра</w:t>
            </w:r>
          </w:p>
        </w:tc>
        <w:tc>
          <w:tcPr>
            <w:tcW w:w="758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Наличие освещения</w:t>
            </w:r>
          </w:p>
        </w:tc>
        <w:tc>
          <w:tcPr>
            <w:tcW w:w="758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Сквозные проезды</w:t>
            </w:r>
          </w:p>
        </w:tc>
        <w:tc>
          <w:tcPr>
            <w:tcW w:w="758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Кол-во контейнеров</w:t>
            </w:r>
          </w:p>
        </w:tc>
        <w:tc>
          <w:tcPr>
            <w:tcW w:w="758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Общий объем контейнеров м3</w:t>
            </w:r>
          </w:p>
        </w:tc>
        <w:tc>
          <w:tcPr>
            <w:tcW w:w="758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Вид контейнеров</w:t>
            </w:r>
          </w:p>
        </w:tc>
        <w:tc>
          <w:tcPr>
            <w:tcW w:w="758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 xml:space="preserve">Собственник </w:t>
            </w:r>
          </w:p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земельного</w:t>
            </w:r>
          </w:p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участка</w:t>
            </w:r>
          </w:p>
        </w:tc>
        <w:tc>
          <w:tcPr>
            <w:tcW w:w="758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Периодичность уборки</w:t>
            </w:r>
          </w:p>
        </w:tc>
        <w:tc>
          <w:tcPr>
            <w:tcW w:w="758" w:type="dxa"/>
          </w:tcPr>
          <w:p w:rsidR="00442946" w:rsidRPr="00853CC3" w:rsidRDefault="00442946" w:rsidP="000B1A29">
            <w:pPr>
              <w:rPr>
                <w:sz w:val="20"/>
              </w:rPr>
            </w:pPr>
            <w:r w:rsidRPr="00853CC3">
              <w:rPr>
                <w:sz w:val="20"/>
              </w:rPr>
              <w:t>Источники образования ТКО</w:t>
            </w:r>
          </w:p>
        </w:tc>
      </w:tr>
      <w:tr w:rsidR="00442946" w:rsidRPr="008A6CB9" w:rsidTr="00853CC3">
        <w:tc>
          <w:tcPr>
            <w:tcW w:w="758" w:type="dxa"/>
          </w:tcPr>
          <w:p w:rsidR="00442946" w:rsidRPr="00853CC3" w:rsidRDefault="00442946" w:rsidP="00853CC3">
            <w:pPr>
              <w:tabs>
                <w:tab w:val="left" w:pos="0"/>
              </w:tabs>
              <w:jc w:val="both"/>
              <w:rPr>
                <w:bCs/>
                <w:sz w:val="20"/>
              </w:rPr>
            </w:pPr>
            <w:r w:rsidRPr="00853CC3">
              <w:rPr>
                <w:bCs/>
                <w:sz w:val="20"/>
              </w:rPr>
              <w:t>27</w:t>
            </w:r>
          </w:p>
        </w:tc>
        <w:tc>
          <w:tcPr>
            <w:tcW w:w="758" w:type="dxa"/>
          </w:tcPr>
          <w:p w:rsidR="00442946" w:rsidRPr="00853CC3" w:rsidRDefault="00442946" w:rsidP="00853CC3">
            <w:pPr>
              <w:tabs>
                <w:tab w:val="left" w:pos="0"/>
              </w:tabs>
              <w:jc w:val="both"/>
              <w:rPr>
                <w:bCs/>
                <w:sz w:val="20"/>
              </w:rPr>
            </w:pPr>
            <w:r w:rsidRPr="00853CC3">
              <w:rPr>
                <w:bCs/>
                <w:sz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853CC3">
                <w:rPr>
                  <w:bCs/>
                  <w:sz w:val="20"/>
                </w:rPr>
                <w:t>9 м</w:t>
              </w:r>
            </w:smartTag>
            <w:r w:rsidRPr="00853CC3">
              <w:rPr>
                <w:bCs/>
                <w:sz w:val="20"/>
              </w:rPr>
              <w:t xml:space="preserve"> на Ю-В от земельного участка ул.Свободы,1</w:t>
            </w:r>
          </w:p>
        </w:tc>
        <w:tc>
          <w:tcPr>
            <w:tcW w:w="758" w:type="dxa"/>
          </w:tcPr>
          <w:p w:rsidR="00442946" w:rsidRPr="00853CC3" w:rsidRDefault="00442946" w:rsidP="00853CC3">
            <w:pPr>
              <w:tabs>
                <w:tab w:val="left" w:pos="0"/>
              </w:tabs>
              <w:jc w:val="both"/>
              <w:rPr>
                <w:bCs/>
                <w:sz w:val="20"/>
              </w:rPr>
            </w:pPr>
            <w:r w:rsidRPr="00853CC3">
              <w:rPr>
                <w:bCs/>
                <w:sz w:val="20"/>
              </w:rPr>
              <w:t>нет</w:t>
            </w:r>
          </w:p>
        </w:tc>
        <w:tc>
          <w:tcPr>
            <w:tcW w:w="758" w:type="dxa"/>
          </w:tcPr>
          <w:p w:rsidR="00442946" w:rsidRPr="00853CC3" w:rsidRDefault="00442946" w:rsidP="00853CC3">
            <w:pPr>
              <w:tabs>
                <w:tab w:val="left" w:pos="0"/>
              </w:tabs>
              <w:jc w:val="both"/>
              <w:rPr>
                <w:bCs/>
                <w:sz w:val="20"/>
              </w:rPr>
            </w:pPr>
            <w:r w:rsidRPr="00853CC3">
              <w:rPr>
                <w:bCs/>
                <w:sz w:val="20"/>
              </w:rPr>
              <w:t>грунт</w:t>
            </w:r>
          </w:p>
        </w:tc>
        <w:tc>
          <w:tcPr>
            <w:tcW w:w="758" w:type="dxa"/>
          </w:tcPr>
          <w:p w:rsidR="00442946" w:rsidRPr="00853CC3" w:rsidRDefault="00442946" w:rsidP="00853CC3">
            <w:pPr>
              <w:tabs>
                <w:tab w:val="left" w:pos="0"/>
              </w:tabs>
              <w:jc w:val="both"/>
              <w:rPr>
                <w:bCs/>
                <w:sz w:val="20"/>
              </w:rPr>
            </w:pPr>
            <w:r w:rsidRPr="00853CC3">
              <w:rPr>
                <w:bCs/>
                <w:sz w:val="20"/>
              </w:rPr>
              <w:t>нет</w:t>
            </w:r>
          </w:p>
        </w:tc>
        <w:tc>
          <w:tcPr>
            <w:tcW w:w="758" w:type="dxa"/>
          </w:tcPr>
          <w:p w:rsidR="00442946" w:rsidRPr="00853CC3" w:rsidRDefault="00442946" w:rsidP="00853CC3">
            <w:pPr>
              <w:tabs>
                <w:tab w:val="left" w:pos="0"/>
              </w:tabs>
              <w:jc w:val="both"/>
              <w:rPr>
                <w:bCs/>
                <w:sz w:val="20"/>
              </w:rPr>
            </w:pPr>
            <w:r w:rsidRPr="00853CC3">
              <w:rPr>
                <w:bCs/>
                <w:sz w:val="20"/>
              </w:rPr>
              <w:t>нет</w:t>
            </w:r>
          </w:p>
        </w:tc>
        <w:tc>
          <w:tcPr>
            <w:tcW w:w="758" w:type="dxa"/>
          </w:tcPr>
          <w:p w:rsidR="00442946" w:rsidRPr="00853CC3" w:rsidRDefault="00442946" w:rsidP="00853CC3">
            <w:pPr>
              <w:tabs>
                <w:tab w:val="left" w:pos="0"/>
              </w:tabs>
              <w:jc w:val="both"/>
              <w:rPr>
                <w:bCs/>
                <w:sz w:val="20"/>
              </w:rPr>
            </w:pPr>
            <w:r w:rsidRPr="00853CC3">
              <w:rPr>
                <w:bCs/>
                <w:sz w:val="20"/>
              </w:rPr>
              <w:t>есть</w:t>
            </w:r>
          </w:p>
        </w:tc>
        <w:tc>
          <w:tcPr>
            <w:tcW w:w="758" w:type="dxa"/>
          </w:tcPr>
          <w:p w:rsidR="00442946" w:rsidRPr="00853CC3" w:rsidRDefault="00442946" w:rsidP="00853CC3">
            <w:pPr>
              <w:tabs>
                <w:tab w:val="left" w:pos="0"/>
              </w:tabs>
              <w:jc w:val="both"/>
              <w:rPr>
                <w:bCs/>
                <w:sz w:val="20"/>
              </w:rPr>
            </w:pPr>
            <w:r w:rsidRPr="00853CC3">
              <w:rPr>
                <w:bCs/>
                <w:sz w:val="20"/>
              </w:rPr>
              <w:t>3</w:t>
            </w:r>
          </w:p>
        </w:tc>
        <w:tc>
          <w:tcPr>
            <w:tcW w:w="758" w:type="dxa"/>
          </w:tcPr>
          <w:p w:rsidR="00442946" w:rsidRPr="00853CC3" w:rsidRDefault="00442946" w:rsidP="00853CC3">
            <w:pPr>
              <w:tabs>
                <w:tab w:val="left" w:pos="0"/>
              </w:tabs>
              <w:jc w:val="both"/>
              <w:rPr>
                <w:bCs/>
                <w:sz w:val="20"/>
              </w:rPr>
            </w:pPr>
            <w:r w:rsidRPr="00853CC3">
              <w:rPr>
                <w:bCs/>
                <w:sz w:val="20"/>
              </w:rPr>
              <w:t>2,25</w:t>
            </w:r>
          </w:p>
        </w:tc>
        <w:tc>
          <w:tcPr>
            <w:tcW w:w="758" w:type="dxa"/>
          </w:tcPr>
          <w:p w:rsidR="00442946" w:rsidRPr="00853CC3" w:rsidRDefault="00442946" w:rsidP="00853CC3">
            <w:pPr>
              <w:tabs>
                <w:tab w:val="left" w:pos="0"/>
              </w:tabs>
              <w:jc w:val="both"/>
              <w:rPr>
                <w:bCs/>
                <w:sz w:val="20"/>
              </w:rPr>
            </w:pPr>
            <w:r w:rsidRPr="00853CC3">
              <w:rPr>
                <w:bCs/>
                <w:sz w:val="20"/>
              </w:rPr>
              <w:t>металл</w:t>
            </w:r>
          </w:p>
        </w:tc>
        <w:tc>
          <w:tcPr>
            <w:tcW w:w="758" w:type="dxa"/>
          </w:tcPr>
          <w:p w:rsidR="00442946" w:rsidRPr="00853CC3" w:rsidRDefault="00442946" w:rsidP="00853CC3">
            <w:pPr>
              <w:tabs>
                <w:tab w:val="left" w:pos="0"/>
              </w:tabs>
              <w:jc w:val="both"/>
              <w:rPr>
                <w:bCs/>
                <w:sz w:val="20"/>
              </w:rPr>
            </w:pPr>
            <w:r w:rsidRPr="00853CC3">
              <w:rPr>
                <w:bCs/>
                <w:sz w:val="20"/>
              </w:rPr>
              <w:t>КГП</w:t>
            </w:r>
          </w:p>
        </w:tc>
        <w:tc>
          <w:tcPr>
            <w:tcW w:w="758" w:type="dxa"/>
          </w:tcPr>
          <w:p w:rsidR="00442946" w:rsidRPr="00853CC3" w:rsidRDefault="00442946" w:rsidP="00853CC3">
            <w:pPr>
              <w:tabs>
                <w:tab w:val="left" w:pos="0"/>
              </w:tabs>
              <w:jc w:val="both"/>
              <w:rPr>
                <w:bCs/>
                <w:sz w:val="20"/>
              </w:rPr>
            </w:pPr>
            <w:r w:rsidRPr="00853CC3">
              <w:rPr>
                <w:bCs/>
                <w:sz w:val="20"/>
              </w:rPr>
              <w:t>1 раз в день</w:t>
            </w:r>
          </w:p>
        </w:tc>
        <w:tc>
          <w:tcPr>
            <w:tcW w:w="758" w:type="dxa"/>
          </w:tcPr>
          <w:p w:rsidR="00442946" w:rsidRPr="00853CC3" w:rsidRDefault="00442946" w:rsidP="00853CC3">
            <w:pPr>
              <w:tabs>
                <w:tab w:val="left" w:pos="0"/>
              </w:tabs>
              <w:jc w:val="both"/>
              <w:rPr>
                <w:bCs/>
                <w:sz w:val="20"/>
              </w:rPr>
            </w:pPr>
            <w:r w:rsidRPr="00853CC3">
              <w:rPr>
                <w:sz w:val="20"/>
              </w:rPr>
              <w:t>Частный сектор</w:t>
            </w:r>
          </w:p>
        </w:tc>
      </w:tr>
    </w:tbl>
    <w:p w:rsidR="00442946" w:rsidRPr="008A6CB9" w:rsidRDefault="00442946" w:rsidP="00D87FD6">
      <w:pPr>
        <w:tabs>
          <w:tab w:val="left" w:pos="0"/>
        </w:tabs>
        <w:jc w:val="both"/>
        <w:rPr>
          <w:szCs w:val="24"/>
        </w:rPr>
      </w:pPr>
    </w:p>
    <w:p w:rsidR="00442946" w:rsidRPr="008A6CB9" w:rsidRDefault="00442946" w:rsidP="0006310F">
      <w:pPr>
        <w:ind w:firstLine="720"/>
        <w:jc w:val="both"/>
        <w:rPr>
          <w:szCs w:val="24"/>
        </w:rPr>
      </w:pPr>
      <w:r>
        <w:rPr>
          <w:szCs w:val="24"/>
        </w:rPr>
        <w:t>3</w:t>
      </w:r>
      <w:r w:rsidRPr="008A6CB9">
        <w:rPr>
          <w:szCs w:val="24"/>
        </w:rPr>
        <w:t>.</w:t>
      </w:r>
      <w:r>
        <w:rPr>
          <w:szCs w:val="24"/>
        </w:rPr>
        <w:t xml:space="preserve"> </w:t>
      </w:r>
      <w:r w:rsidRPr="008A6CB9">
        <w:rPr>
          <w:szCs w:val="24"/>
        </w:rPr>
        <w:t>Начальнику общего отдела администрации Каслинского городского поселения (Н.В.</w:t>
      </w:r>
      <w:r>
        <w:rPr>
          <w:szCs w:val="24"/>
        </w:rPr>
        <w:t xml:space="preserve"> </w:t>
      </w:r>
      <w:r w:rsidRPr="008A6CB9">
        <w:rPr>
          <w:szCs w:val="24"/>
        </w:rPr>
        <w:t>Шимель)  разместить настоящее постановление на официальном сайте администрации Каслинского городского поселения.</w:t>
      </w:r>
    </w:p>
    <w:p w:rsidR="00442946" w:rsidRPr="008A6CB9" w:rsidRDefault="00442946" w:rsidP="00D87FD6">
      <w:pPr>
        <w:tabs>
          <w:tab w:val="left" w:pos="0"/>
        </w:tabs>
        <w:jc w:val="both"/>
        <w:rPr>
          <w:szCs w:val="24"/>
        </w:rPr>
      </w:pPr>
      <w:r w:rsidRPr="008A6CB9">
        <w:rPr>
          <w:szCs w:val="24"/>
        </w:rPr>
        <w:tab/>
      </w:r>
      <w:bookmarkStart w:id="0" w:name="_GoBack"/>
      <w:bookmarkEnd w:id="0"/>
      <w:r w:rsidRPr="008A6CB9">
        <w:rPr>
          <w:szCs w:val="24"/>
        </w:rPr>
        <w:t>4.</w:t>
      </w:r>
      <w:r>
        <w:rPr>
          <w:szCs w:val="24"/>
        </w:rPr>
        <w:t xml:space="preserve"> </w:t>
      </w:r>
      <w:r w:rsidRPr="008A6CB9">
        <w:rPr>
          <w:szCs w:val="24"/>
        </w:rPr>
        <w:t xml:space="preserve">Контроль за исполнением настоящего  постановления возложить на начальника отдела </w:t>
      </w:r>
      <w:r>
        <w:rPr>
          <w:szCs w:val="24"/>
        </w:rPr>
        <w:t xml:space="preserve"> </w:t>
      </w:r>
      <w:r w:rsidRPr="008A6CB9">
        <w:rPr>
          <w:szCs w:val="24"/>
        </w:rPr>
        <w:t xml:space="preserve">городской </w:t>
      </w:r>
      <w:r>
        <w:rPr>
          <w:szCs w:val="24"/>
        </w:rPr>
        <w:t xml:space="preserve"> </w:t>
      </w:r>
      <w:r w:rsidRPr="008A6CB9">
        <w:rPr>
          <w:szCs w:val="24"/>
        </w:rPr>
        <w:t>инфраструктуры администрации Каслинского городского поселения (М.А.</w:t>
      </w:r>
      <w:r>
        <w:rPr>
          <w:szCs w:val="24"/>
        </w:rPr>
        <w:t xml:space="preserve"> </w:t>
      </w:r>
      <w:r w:rsidRPr="008A6CB9">
        <w:rPr>
          <w:szCs w:val="24"/>
        </w:rPr>
        <w:t>Шерстюк).</w:t>
      </w:r>
    </w:p>
    <w:p w:rsidR="00442946" w:rsidRDefault="00442946" w:rsidP="006F2C93">
      <w:pPr>
        <w:jc w:val="both"/>
        <w:rPr>
          <w:szCs w:val="24"/>
        </w:rPr>
      </w:pPr>
    </w:p>
    <w:p w:rsidR="00442946" w:rsidRPr="008A6CB9" w:rsidRDefault="00442946" w:rsidP="006F2C93">
      <w:pPr>
        <w:jc w:val="both"/>
        <w:rPr>
          <w:szCs w:val="24"/>
        </w:rPr>
      </w:pPr>
    </w:p>
    <w:p w:rsidR="00442946" w:rsidRPr="008A6CB9" w:rsidRDefault="00442946" w:rsidP="006F2C93">
      <w:pPr>
        <w:rPr>
          <w:szCs w:val="24"/>
        </w:rPr>
      </w:pPr>
      <w:r w:rsidRPr="008A6CB9">
        <w:rPr>
          <w:szCs w:val="24"/>
        </w:rPr>
        <w:t xml:space="preserve">Глава </w:t>
      </w:r>
    </w:p>
    <w:p w:rsidR="00442946" w:rsidRPr="008A6CB9" w:rsidRDefault="00442946" w:rsidP="006F2C93">
      <w:pPr>
        <w:rPr>
          <w:szCs w:val="24"/>
        </w:rPr>
      </w:pPr>
      <w:r w:rsidRPr="008A6CB9">
        <w:rPr>
          <w:szCs w:val="24"/>
        </w:rPr>
        <w:t xml:space="preserve">Каслинского городского поселения                                          </w:t>
      </w:r>
      <w:r>
        <w:rPr>
          <w:szCs w:val="24"/>
        </w:rPr>
        <w:t xml:space="preserve">                 </w:t>
      </w:r>
      <w:r w:rsidRPr="008A6CB9">
        <w:rPr>
          <w:szCs w:val="24"/>
        </w:rPr>
        <w:t xml:space="preserve"> Е.Н.Васенина</w:t>
      </w:r>
    </w:p>
    <w:p w:rsidR="00442946" w:rsidRPr="008A6CB9" w:rsidRDefault="00442946" w:rsidP="006F2C93">
      <w:pPr>
        <w:jc w:val="both"/>
        <w:rPr>
          <w:szCs w:val="24"/>
        </w:rPr>
      </w:pPr>
    </w:p>
    <w:p w:rsidR="00442946" w:rsidRDefault="00442946" w:rsidP="006F2C93">
      <w:pPr>
        <w:jc w:val="both"/>
        <w:rPr>
          <w:szCs w:val="24"/>
        </w:rPr>
      </w:pPr>
    </w:p>
    <w:p w:rsidR="00442946" w:rsidRDefault="00442946" w:rsidP="006F2C93">
      <w:pPr>
        <w:jc w:val="both"/>
        <w:rPr>
          <w:szCs w:val="24"/>
        </w:rPr>
      </w:pPr>
    </w:p>
    <w:p w:rsidR="00442946" w:rsidRDefault="00442946" w:rsidP="006F2C93">
      <w:pPr>
        <w:jc w:val="both"/>
        <w:rPr>
          <w:szCs w:val="24"/>
        </w:rPr>
      </w:pPr>
    </w:p>
    <w:p w:rsidR="00442946" w:rsidRDefault="00442946" w:rsidP="006F2C93">
      <w:pPr>
        <w:jc w:val="both"/>
        <w:rPr>
          <w:szCs w:val="24"/>
        </w:rPr>
      </w:pPr>
    </w:p>
    <w:p w:rsidR="00442946" w:rsidRDefault="00442946" w:rsidP="006F2C93">
      <w:pPr>
        <w:jc w:val="both"/>
        <w:rPr>
          <w:szCs w:val="24"/>
        </w:rPr>
      </w:pPr>
    </w:p>
    <w:p w:rsidR="00442946" w:rsidRDefault="00442946" w:rsidP="006F2C93">
      <w:pPr>
        <w:jc w:val="both"/>
        <w:rPr>
          <w:szCs w:val="24"/>
        </w:rPr>
      </w:pPr>
    </w:p>
    <w:p w:rsidR="00442946" w:rsidRDefault="00442946" w:rsidP="006F2C93">
      <w:pPr>
        <w:jc w:val="both"/>
        <w:rPr>
          <w:szCs w:val="24"/>
        </w:rPr>
      </w:pPr>
    </w:p>
    <w:p w:rsidR="00442946" w:rsidRDefault="00442946" w:rsidP="006F2C93">
      <w:pPr>
        <w:jc w:val="both"/>
        <w:rPr>
          <w:szCs w:val="24"/>
        </w:rPr>
      </w:pPr>
    </w:p>
    <w:p w:rsidR="00442946" w:rsidRDefault="00442946" w:rsidP="006F2C93">
      <w:pPr>
        <w:jc w:val="both"/>
        <w:rPr>
          <w:szCs w:val="24"/>
        </w:rPr>
      </w:pPr>
    </w:p>
    <w:p w:rsidR="00442946" w:rsidRDefault="00442946" w:rsidP="006F2C93">
      <w:pPr>
        <w:jc w:val="both"/>
        <w:rPr>
          <w:szCs w:val="24"/>
        </w:rPr>
      </w:pPr>
    </w:p>
    <w:p w:rsidR="00442946" w:rsidRDefault="00442946" w:rsidP="006F2C93">
      <w:pPr>
        <w:jc w:val="both"/>
        <w:rPr>
          <w:szCs w:val="24"/>
        </w:rPr>
      </w:pPr>
    </w:p>
    <w:p w:rsidR="00442946" w:rsidRDefault="00442946" w:rsidP="006F2C93">
      <w:pPr>
        <w:jc w:val="both"/>
        <w:rPr>
          <w:szCs w:val="24"/>
        </w:rPr>
      </w:pPr>
    </w:p>
    <w:p w:rsidR="00442946" w:rsidRDefault="00442946" w:rsidP="006F2C93">
      <w:pPr>
        <w:jc w:val="both"/>
        <w:rPr>
          <w:szCs w:val="24"/>
        </w:rPr>
      </w:pPr>
    </w:p>
    <w:p w:rsidR="00442946" w:rsidRDefault="00442946" w:rsidP="006F2C93">
      <w:pPr>
        <w:jc w:val="both"/>
        <w:rPr>
          <w:szCs w:val="24"/>
        </w:rPr>
      </w:pPr>
    </w:p>
    <w:p w:rsidR="00442946" w:rsidRDefault="00442946" w:rsidP="006F2C93">
      <w:pPr>
        <w:jc w:val="both"/>
        <w:rPr>
          <w:szCs w:val="24"/>
        </w:rPr>
      </w:pPr>
    </w:p>
    <w:p w:rsidR="00442946" w:rsidRDefault="00442946" w:rsidP="006F2C93">
      <w:pPr>
        <w:jc w:val="both"/>
        <w:rPr>
          <w:szCs w:val="24"/>
        </w:rPr>
      </w:pPr>
    </w:p>
    <w:p w:rsidR="00442946" w:rsidRPr="008A6CB9" w:rsidRDefault="00442946" w:rsidP="006F2C93">
      <w:pPr>
        <w:jc w:val="both"/>
        <w:rPr>
          <w:szCs w:val="24"/>
        </w:rPr>
      </w:pPr>
    </w:p>
    <w:p w:rsidR="00442946" w:rsidRPr="006F2C93" w:rsidRDefault="00442946" w:rsidP="006F2C93">
      <w:pPr>
        <w:jc w:val="both"/>
        <w:rPr>
          <w:sz w:val="28"/>
          <w:szCs w:val="28"/>
        </w:rPr>
      </w:pPr>
    </w:p>
    <w:p w:rsidR="00442946" w:rsidRPr="002070F3" w:rsidRDefault="00442946" w:rsidP="00D86A97">
      <w:pPr>
        <w:jc w:val="center"/>
        <w:rPr>
          <w:b/>
          <w:sz w:val="28"/>
          <w:szCs w:val="28"/>
        </w:rPr>
      </w:pPr>
      <w:r w:rsidRPr="002070F3">
        <w:rPr>
          <w:b/>
          <w:sz w:val="28"/>
          <w:szCs w:val="28"/>
        </w:rPr>
        <w:t>РЕЕСТР мест (площадок) накопления ТКО по Каслинскому городскому поселению</w:t>
      </w:r>
    </w:p>
    <w:tbl>
      <w:tblPr>
        <w:tblpPr w:leftFromText="180" w:rightFromText="180" w:vertAnchor="page" w:horzAnchor="margin" w:tblpX="-504" w:tblpY="19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26"/>
        <w:gridCol w:w="709"/>
        <w:gridCol w:w="992"/>
        <w:gridCol w:w="709"/>
        <w:gridCol w:w="708"/>
        <w:gridCol w:w="709"/>
        <w:gridCol w:w="567"/>
        <w:gridCol w:w="709"/>
        <w:gridCol w:w="992"/>
        <w:gridCol w:w="709"/>
        <w:gridCol w:w="851"/>
        <w:gridCol w:w="992"/>
      </w:tblGrid>
      <w:tr w:rsidR="00442946" w:rsidTr="00AE3459">
        <w:trPr>
          <w:cantSplit/>
          <w:trHeight w:val="1694"/>
        </w:trPr>
        <w:tc>
          <w:tcPr>
            <w:tcW w:w="567" w:type="dxa"/>
          </w:tcPr>
          <w:p w:rsidR="00442946" w:rsidRPr="0025546D" w:rsidRDefault="00442946" w:rsidP="000B1A29">
            <w:pPr>
              <w:rPr>
                <w:b/>
              </w:rPr>
            </w:pPr>
            <w:r w:rsidRPr="0025546D">
              <w:rPr>
                <w:b/>
              </w:rPr>
              <w:t>№ п/п</w:t>
            </w:r>
          </w:p>
          <w:p w:rsidR="00442946" w:rsidRPr="0025546D" w:rsidRDefault="00442946" w:rsidP="000B1A29">
            <w:pPr>
              <w:rPr>
                <w:b/>
              </w:rPr>
            </w:pPr>
          </w:p>
          <w:p w:rsidR="00442946" w:rsidRPr="0025546D" w:rsidRDefault="00442946" w:rsidP="000B1A29">
            <w:pPr>
              <w:rPr>
                <w:b/>
              </w:rPr>
            </w:pPr>
          </w:p>
        </w:tc>
        <w:tc>
          <w:tcPr>
            <w:tcW w:w="1526" w:type="dxa"/>
          </w:tcPr>
          <w:p w:rsidR="00442946" w:rsidRPr="0025546D" w:rsidRDefault="00442946" w:rsidP="000B1A29">
            <w:pPr>
              <w:rPr>
                <w:b/>
              </w:rPr>
            </w:pPr>
          </w:p>
          <w:p w:rsidR="00442946" w:rsidRPr="0025546D" w:rsidRDefault="00442946" w:rsidP="000B1A29">
            <w:pPr>
              <w:rPr>
                <w:b/>
              </w:rPr>
            </w:pPr>
            <w:r w:rsidRPr="0025546D">
              <w:rPr>
                <w:b/>
              </w:rPr>
              <w:t xml:space="preserve">          Место </w:t>
            </w:r>
          </w:p>
          <w:p w:rsidR="00442946" w:rsidRPr="0025546D" w:rsidRDefault="00442946" w:rsidP="000B1A29">
            <w:pPr>
              <w:rPr>
                <w:b/>
              </w:rPr>
            </w:pPr>
          </w:p>
          <w:p w:rsidR="00442946" w:rsidRPr="0025546D" w:rsidRDefault="00442946" w:rsidP="000B1A29">
            <w:pPr>
              <w:rPr>
                <w:b/>
              </w:rPr>
            </w:pPr>
            <w:r w:rsidRPr="0025546D">
              <w:rPr>
                <w:b/>
              </w:rPr>
              <w:t xml:space="preserve">  расположения</w:t>
            </w:r>
          </w:p>
        </w:tc>
        <w:tc>
          <w:tcPr>
            <w:tcW w:w="709" w:type="dxa"/>
          </w:tcPr>
          <w:p w:rsidR="00442946" w:rsidRPr="0025546D" w:rsidRDefault="00442946" w:rsidP="000B1A29">
            <w:pPr>
              <w:rPr>
                <w:b/>
              </w:rPr>
            </w:pPr>
            <w:r w:rsidRPr="0025546D">
              <w:rPr>
                <w:b/>
              </w:rPr>
              <w:t>Наличие ограждения</w:t>
            </w:r>
          </w:p>
        </w:tc>
        <w:tc>
          <w:tcPr>
            <w:tcW w:w="992" w:type="dxa"/>
          </w:tcPr>
          <w:p w:rsidR="00442946" w:rsidRPr="0025546D" w:rsidRDefault="00442946" w:rsidP="000B1A29">
            <w:pPr>
              <w:rPr>
                <w:b/>
              </w:rPr>
            </w:pPr>
            <w:r w:rsidRPr="0025546D">
              <w:rPr>
                <w:b/>
              </w:rPr>
              <w:t>Вид покрытия</w:t>
            </w:r>
          </w:p>
        </w:tc>
        <w:tc>
          <w:tcPr>
            <w:tcW w:w="709" w:type="dxa"/>
          </w:tcPr>
          <w:p w:rsidR="00442946" w:rsidRPr="0025546D" w:rsidRDefault="00442946" w:rsidP="000B1A29">
            <w:pPr>
              <w:rPr>
                <w:b/>
              </w:rPr>
            </w:pPr>
            <w:r w:rsidRPr="0025546D">
              <w:rPr>
                <w:b/>
              </w:rPr>
              <w:t>Наличие бордюра</w:t>
            </w:r>
          </w:p>
        </w:tc>
        <w:tc>
          <w:tcPr>
            <w:tcW w:w="708" w:type="dxa"/>
          </w:tcPr>
          <w:p w:rsidR="00442946" w:rsidRPr="0025546D" w:rsidRDefault="00442946" w:rsidP="000B1A29">
            <w:pPr>
              <w:rPr>
                <w:b/>
              </w:rPr>
            </w:pPr>
            <w:r w:rsidRPr="0025546D">
              <w:rPr>
                <w:b/>
              </w:rPr>
              <w:t>Наличие освещения</w:t>
            </w:r>
          </w:p>
        </w:tc>
        <w:tc>
          <w:tcPr>
            <w:tcW w:w="709" w:type="dxa"/>
          </w:tcPr>
          <w:p w:rsidR="00442946" w:rsidRPr="0025546D" w:rsidRDefault="00442946" w:rsidP="000B1A29">
            <w:pPr>
              <w:rPr>
                <w:b/>
              </w:rPr>
            </w:pPr>
            <w:r w:rsidRPr="0025546D">
              <w:rPr>
                <w:b/>
              </w:rPr>
              <w:t>Сквозные проезды</w:t>
            </w:r>
          </w:p>
        </w:tc>
        <w:tc>
          <w:tcPr>
            <w:tcW w:w="567" w:type="dxa"/>
          </w:tcPr>
          <w:p w:rsidR="00442946" w:rsidRPr="0025546D" w:rsidRDefault="00442946" w:rsidP="000B1A29">
            <w:pPr>
              <w:rPr>
                <w:b/>
              </w:rPr>
            </w:pPr>
            <w:r w:rsidRPr="0025546D">
              <w:rPr>
                <w:b/>
              </w:rPr>
              <w:t>Кол-во контейнеров</w:t>
            </w:r>
          </w:p>
        </w:tc>
        <w:tc>
          <w:tcPr>
            <w:tcW w:w="709" w:type="dxa"/>
          </w:tcPr>
          <w:p w:rsidR="00442946" w:rsidRPr="0025546D" w:rsidRDefault="00442946" w:rsidP="000B1A29">
            <w:pPr>
              <w:rPr>
                <w:b/>
              </w:rPr>
            </w:pPr>
            <w:r w:rsidRPr="0025546D">
              <w:rPr>
                <w:b/>
              </w:rPr>
              <w:t>Общий объем контейнеров м3</w:t>
            </w:r>
          </w:p>
        </w:tc>
        <w:tc>
          <w:tcPr>
            <w:tcW w:w="992" w:type="dxa"/>
          </w:tcPr>
          <w:p w:rsidR="00442946" w:rsidRPr="0025546D" w:rsidRDefault="00442946" w:rsidP="000B1A29">
            <w:pPr>
              <w:rPr>
                <w:b/>
              </w:rPr>
            </w:pPr>
            <w:r w:rsidRPr="0025546D">
              <w:rPr>
                <w:b/>
              </w:rPr>
              <w:t>Вид контейнеров</w:t>
            </w:r>
          </w:p>
        </w:tc>
        <w:tc>
          <w:tcPr>
            <w:tcW w:w="709" w:type="dxa"/>
          </w:tcPr>
          <w:p w:rsidR="00442946" w:rsidRPr="0025546D" w:rsidRDefault="00442946" w:rsidP="000B1A29">
            <w:pPr>
              <w:rPr>
                <w:b/>
              </w:rPr>
            </w:pPr>
            <w:r w:rsidRPr="0025546D">
              <w:rPr>
                <w:b/>
              </w:rPr>
              <w:t xml:space="preserve">Собственник </w:t>
            </w:r>
          </w:p>
          <w:p w:rsidR="00442946" w:rsidRPr="0025546D" w:rsidRDefault="00442946" w:rsidP="000B1A29">
            <w:pPr>
              <w:rPr>
                <w:b/>
              </w:rPr>
            </w:pPr>
            <w:r w:rsidRPr="0025546D">
              <w:rPr>
                <w:b/>
              </w:rPr>
              <w:t>земельного</w:t>
            </w:r>
          </w:p>
          <w:p w:rsidR="00442946" w:rsidRPr="0025546D" w:rsidRDefault="00442946" w:rsidP="000B1A29">
            <w:pPr>
              <w:rPr>
                <w:b/>
              </w:rPr>
            </w:pPr>
            <w:r w:rsidRPr="0025546D">
              <w:rPr>
                <w:b/>
              </w:rPr>
              <w:t>участка</w:t>
            </w:r>
          </w:p>
        </w:tc>
        <w:tc>
          <w:tcPr>
            <w:tcW w:w="851" w:type="dxa"/>
          </w:tcPr>
          <w:p w:rsidR="00442946" w:rsidRPr="0025546D" w:rsidRDefault="00442946" w:rsidP="000B1A29">
            <w:pPr>
              <w:rPr>
                <w:b/>
              </w:rPr>
            </w:pPr>
            <w:r w:rsidRPr="0025546D">
              <w:rPr>
                <w:b/>
              </w:rPr>
              <w:t>Периодичность уборки</w:t>
            </w:r>
          </w:p>
        </w:tc>
        <w:tc>
          <w:tcPr>
            <w:tcW w:w="992" w:type="dxa"/>
          </w:tcPr>
          <w:p w:rsidR="00442946" w:rsidRPr="0025546D" w:rsidRDefault="00442946" w:rsidP="000B1A29">
            <w:pPr>
              <w:rPr>
                <w:b/>
              </w:rPr>
            </w:pPr>
            <w:r w:rsidRPr="0025546D">
              <w:rPr>
                <w:b/>
              </w:rPr>
              <w:t>Источники образования ТКО</w:t>
            </w:r>
          </w:p>
        </w:tc>
      </w:tr>
      <w:tr w:rsidR="00442946" w:rsidTr="00AE3459">
        <w:tc>
          <w:tcPr>
            <w:tcW w:w="567" w:type="dxa"/>
          </w:tcPr>
          <w:p w:rsidR="00442946" w:rsidRDefault="00442946" w:rsidP="000B1A29">
            <w:r>
              <w:t>1</w:t>
            </w:r>
          </w:p>
        </w:tc>
        <w:tc>
          <w:tcPr>
            <w:tcW w:w="1526" w:type="dxa"/>
          </w:tcPr>
          <w:p w:rsidR="00442946" w:rsidRDefault="00442946" w:rsidP="000B1A29">
            <w:r>
              <w:t>Лобашова д.154</w:t>
            </w:r>
          </w:p>
          <w:p w:rsidR="00442946" w:rsidRDefault="00442946" w:rsidP="000B1A29"/>
        </w:tc>
        <w:tc>
          <w:tcPr>
            <w:tcW w:w="709" w:type="dxa"/>
          </w:tcPr>
          <w:p w:rsidR="00442946" w:rsidRDefault="00442946" w:rsidP="000B1A29">
            <w:r>
              <w:t>есть</w:t>
            </w:r>
          </w:p>
        </w:tc>
        <w:tc>
          <w:tcPr>
            <w:tcW w:w="992" w:type="dxa"/>
          </w:tcPr>
          <w:p w:rsidR="00442946" w:rsidRDefault="00442946" w:rsidP="000B1A29">
            <w:r>
              <w:t>ж/б</w:t>
            </w:r>
          </w:p>
          <w:p w:rsidR="00442946" w:rsidRDefault="00442946" w:rsidP="000B1A29">
            <w:r>
              <w:t>плита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708" w:type="dxa"/>
          </w:tcPr>
          <w:p w:rsidR="00442946" w:rsidRDefault="00442946" w:rsidP="000B1A29">
            <w:r>
              <w:t>есть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567" w:type="dxa"/>
          </w:tcPr>
          <w:p w:rsidR="00442946" w:rsidRDefault="00442946" w:rsidP="000B1A29">
            <w:r>
              <w:t>2</w:t>
            </w:r>
          </w:p>
        </w:tc>
        <w:tc>
          <w:tcPr>
            <w:tcW w:w="709" w:type="dxa"/>
          </w:tcPr>
          <w:p w:rsidR="00442946" w:rsidRDefault="00442946" w:rsidP="000B1A29">
            <w:r>
              <w:t>1,5</w:t>
            </w:r>
          </w:p>
        </w:tc>
        <w:tc>
          <w:tcPr>
            <w:tcW w:w="992" w:type="dxa"/>
          </w:tcPr>
          <w:p w:rsidR="00442946" w:rsidRDefault="00442946" w:rsidP="000B1A29">
            <w:r>
              <w:t>металл</w:t>
            </w:r>
          </w:p>
        </w:tc>
        <w:tc>
          <w:tcPr>
            <w:tcW w:w="709" w:type="dxa"/>
          </w:tcPr>
          <w:p w:rsidR="00442946" w:rsidRDefault="00442946" w:rsidP="000B1A29">
            <w:r>
              <w:t>КГП</w:t>
            </w:r>
          </w:p>
        </w:tc>
        <w:tc>
          <w:tcPr>
            <w:tcW w:w="851" w:type="dxa"/>
          </w:tcPr>
          <w:p w:rsidR="00442946" w:rsidRDefault="00442946" w:rsidP="000B1A29">
            <w:r>
              <w:t>2 раза     в день</w:t>
            </w:r>
          </w:p>
        </w:tc>
        <w:tc>
          <w:tcPr>
            <w:tcW w:w="992" w:type="dxa"/>
          </w:tcPr>
          <w:p w:rsidR="00442946" w:rsidRDefault="00442946" w:rsidP="000B1A29">
            <w:pPr>
              <w:jc w:val="center"/>
            </w:pPr>
            <w:r>
              <w:t>МКД</w:t>
            </w:r>
          </w:p>
        </w:tc>
      </w:tr>
      <w:tr w:rsidR="00442946" w:rsidTr="00AE3459">
        <w:trPr>
          <w:trHeight w:val="516"/>
        </w:trPr>
        <w:tc>
          <w:tcPr>
            <w:tcW w:w="567" w:type="dxa"/>
          </w:tcPr>
          <w:p w:rsidR="00442946" w:rsidRDefault="00442946" w:rsidP="000B1A29">
            <w:r>
              <w:t>2</w:t>
            </w:r>
          </w:p>
          <w:p w:rsidR="00442946" w:rsidRDefault="00442946" w:rsidP="000B1A29"/>
        </w:tc>
        <w:tc>
          <w:tcPr>
            <w:tcW w:w="1526" w:type="dxa"/>
          </w:tcPr>
          <w:p w:rsidR="00442946" w:rsidRDefault="00442946" w:rsidP="000B1A29">
            <w:r>
              <w:t>Декабристов д.142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992" w:type="dxa"/>
          </w:tcPr>
          <w:p w:rsidR="00442946" w:rsidRDefault="00442946" w:rsidP="000B1A29">
            <w:r>
              <w:t>ж/б</w:t>
            </w:r>
          </w:p>
          <w:p w:rsidR="00442946" w:rsidRDefault="00442946" w:rsidP="000B1A29">
            <w:r>
              <w:t>плита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708" w:type="dxa"/>
          </w:tcPr>
          <w:p w:rsidR="00442946" w:rsidRDefault="00442946" w:rsidP="000B1A29">
            <w:r>
              <w:t>нет</w:t>
            </w:r>
          </w:p>
        </w:tc>
        <w:tc>
          <w:tcPr>
            <w:tcW w:w="709" w:type="dxa"/>
          </w:tcPr>
          <w:p w:rsidR="00442946" w:rsidRDefault="00442946" w:rsidP="000B1A29">
            <w:r>
              <w:t>есть</w:t>
            </w:r>
          </w:p>
        </w:tc>
        <w:tc>
          <w:tcPr>
            <w:tcW w:w="567" w:type="dxa"/>
          </w:tcPr>
          <w:p w:rsidR="00442946" w:rsidRDefault="00442946" w:rsidP="000B1A29">
            <w:r>
              <w:t>3</w:t>
            </w:r>
          </w:p>
        </w:tc>
        <w:tc>
          <w:tcPr>
            <w:tcW w:w="709" w:type="dxa"/>
          </w:tcPr>
          <w:p w:rsidR="00442946" w:rsidRDefault="00442946" w:rsidP="000B1A29">
            <w:r>
              <w:t>2,25</w:t>
            </w:r>
          </w:p>
        </w:tc>
        <w:tc>
          <w:tcPr>
            <w:tcW w:w="992" w:type="dxa"/>
          </w:tcPr>
          <w:p w:rsidR="00442946" w:rsidRDefault="00442946" w:rsidP="000B1A29">
            <w:r>
              <w:t>металл</w:t>
            </w:r>
          </w:p>
        </w:tc>
        <w:tc>
          <w:tcPr>
            <w:tcW w:w="709" w:type="dxa"/>
          </w:tcPr>
          <w:p w:rsidR="00442946" w:rsidRDefault="00442946" w:rsidP="000B1A29">
            <w:r>
              <w:t>КГП</w:t>
            </w:r>
          </w:p>
        </w:tc>
        <w:tc>
          <w:tcPr>
            <w:tcW w:w="851" w:type="dxa"/>
          </w:tcPr>
          <w:p w:rsidR="00442946" w:rsidRDefault="00442946" w:rsidP="000B1A29">
            <w:r>
              <w:t>2 раза</w:t>
            </w:r>
          </w:p>
          <w:p w:rsidR="00442946" w:rsidRDefault="00442946" w:rsidP="000B1A29">
            <w:r>
              <w:t>в день</w:t>
            </w:r>
          </w:p>
        </w:tc>
        <w:tc>
          <w:tcPr>
            <w:tcW w:w="992" w:type="dxa"/>
          </w:tcPr>
          <w:p w:rsidR="00442946" w:rsidRDefault="00442946" w:rsidP="000B1A29">
            <w:pPr>
              <w:jc w:val="center"/>
            </w:pPr>
            <w:r>
              <w:t>МКД</w:t>
            </w:r>
          </w:p>
        </w:tc>
      </w:tr>
      <w:tr w:rsidR="00442946" w:rsidTr="00AE3459">
        <w:tc>
          <w:tcPr>
            <w:tcW w:w="567" w:type="dxa"/>
          </w:tcPr>
          <w:p w:rsidR="00442946" w:rsidRDefault="00442946" w:rsidP="000B1A29">
            <w:r>
              <w:t>3</w:t>
            </w:r>
          </w:p>
          <w:p w:rsidR="00442946" w:rsidRDefault="00442946" w:rsidP="000B1A29"/>
        </w:tc>
        <w:tc>
          <w:tcPr>
            <w:tcW w:w="1526" w:type="dxa"/>
          </w:tcPr>
          <w:p w:rsidR="00442946" w:rsidRDefault="00442946" w:rsidP="000B1A29">
            <w:r>
              <w:t>Стадионная д.95</w:t>
            </w:r>
          </w:p>
        </w:tc>
        <w:tc>
          <w:tcPr>
            <w:tcW w:w="709" w:type="dxa"/>
          </w:tcPr>
          <w:p w:rsidR="00442946" w:rsidRDefault="00442946" w:rsidP="000B1A29">
            <w:r>
              <w:t>есть</w:t>
            </w:r>
          </w:p>
        </w:tc>
        <w:tc>
          <w:tcPr>
            <w:tcW w:w="992" w:type="dxa"/>
          </w:tcPr>
          <w:p w:rsidR="00442946" w:rsidRDefault="00442946" w:rsidP="000B1A29">
            <w:r>
              <w:t>асфальт</w:t>
            </w:r>
          </w:p>
        </w:tc>
        <w:tc>
          <w:tcPr>
            <w:tcW w:w="709" w:type="dxa"/>
          </w:tcPr>
          <w:p w:rsidR="00442946" w:rsidRDefault="00442946" w:rsidP="000B1A29">
            <w:r>
              <w:t>есть</w:t>
            </w:r>
          </w:p>
        </w:tc>
        <w:tc>
          <w:tcPr>
            <w:tcW w:w="708" w:type="dxa"/>
          </w:tcPr>
          <w:p w:rsidR="00442946" w:rsidRDefault="00442946" w:rsidP="000B1A29">
            <w:r>
              <w:t>есть</w:t>
            </w:r>
          </w:p>
        </w:tc>
        <w:tc>
          <w:tcPr>
            <w:tcW w:w="709" w:type="dxa"/>
          </w:tcPr>
          <w:p w:rsidR="00442946" w:rsidRDefault="00442946" w:rsidP="000B1A29">
            <w:r>
              <w:t>есть</w:t>
            </w:r>
          </w:p>
        </w:tc>
        <w:tc>
          <w:tcPr>
            <w:tcW w:w="567" w:type="dxa"/>
          </w:tcPr>
          <w:p w:rsidR="00442946" w:rsidRDefault="00442946" w:rsidP="000B1A29">
            <w:r>
              <w:t>4</w:t>
            </w:r>
          </w:p>
        </w:tc>
        <w:tc>
          <w:tcPr>
            <w:tcW w:w="709" w:type="dxa"/>
          </w:tcPr>
          <w:p w:rsidR="00442946" w:rsidRDefault="00442946" w:rsidP="000B1A29">
            <w:r>
              <w:t>3</w:t>
            </w:r>
          </w:p>
        </w:tc>
        <w:tc>
          <w:tcPr>
            <w:tcW w:w="992" w:type="dxa"/>
          </w:tcPr>
          <w:p w:rsidR="00442946" w:rsidRDefault="00442946" w:rsidP="000B1A29">
            <w:r>
              <w:t>металл</w:t>
            </w:r>
          </w:p>
        </w:tc>
        <w:tc>
          <w:tcPr>
            <w:tcW w:w="709" w:type="dxa"/>
          </w:tcPr>
          <w:p w:rsidR="00442946" w:rsidRDefault="00442946" w:rsidP="000B1A29">
            <w:r>
              <w:t>КГП</w:t>
            </w:r>
          </w:p>
        </w:tc>
        <w:tc>
          <w:tcPr>
            <w:tcW w:w="851" w:type="dxa"/>
          </w:tcPr>
          <w:p w:rsidR="00442946" w:rsidRDefault="00442946" w:rsidP="000B1A29">
            <w:r>
              <w:t>2 раза</w:t>
            </w:r>
          </w:p>
          <w:p w:rsidR="00442946" w:rsidRDefault="00442946" w:rsidP="000B1A29">
            <w:r>
              <w:t>в день</w:t>
            </w:r>
          </w:p>
        </w:tc>
        <w:tc>
          <w:tcPr>
            <w:tcW w:w="992" w:type="dxa"/>
          </w:tcPr>
          <w:p w:rsidR="00442946" w:rsidRDefault="00442946" w:rsidP="000B1A29">
            <w:pPr>
              <w:jc w:val="center"/>
            </w:pPr>
            <w:r>
              <w:t>МКД</w:t>
            </w:r>
          </w:p>
        </w:tc>
      </w:tr>
      <w:tr w:rsidR="00442946" w:rsidTr="00AE3459">
        <w:tc>
          <w:tcPr>
            <w:tcW w:w="567" w:type="dxa"/>
          </w:tcPr>
          <w:p w:rsidR="00442946" w:rsidRDefault="00442946" w:rsidP="000B1A29">
            <w:r>
              <w:t>4</w:t>
            </w:r>
          </w:p>
          <w:p w:rsidR="00442946" w:rsidRDefault="00442946" w:rsidP="000B1A29"/>
        </w:tc>
        <w:tc>
          <w:tcPr>
            <w:tcW w:w="1526" w:type="dxa"/>
          </w:tcPr>
          <w:p w:rsidR="00442946" w:rsidRDefault="00442946" w:rsidP="000B1A29">
            <w:r>
              <w:t>Стадионная д.88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992" w:type="dxa"/>
          </w:tcPr>
          <w:p w:rsidR="00442946" w:rsidRDefault="00442946" w:rsidP="000B1A29">
            <w:r>
              <w:t>грунт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708" w:type="dxa"/>
          </w:tcPr>
          <w:p w:rsidR="00442946" w:rsidRDefault="00442946" w:rsidP="000B1A29">
            <w:r>
              <w:t>нет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567" w:type="dxa"/>
          </w:tcPr>
          <w:p w:rsidR="00442946" w:rsidRDefault="00442946" w:rsidP="000B1A29">
            <w:r>
              <w:t>3</w:t>
            </w:r>
          </w:p>
        </w:tc>
        <w:tc>
          <w:tcPr>
            <w:tcW w:w="709" w:type="dxa"/>
          </w:tcPr>
          <w:p w:rsidR="00442946" w:rsidRDefault="00442946" w:rsidP="000B1A29">
            <w:r>
              <w:t>2,25</w:t>
            </w:r>
          </w:p>
        </w:tc>
        <w:tc>
          <w:tcPr>
            <w:tcW w:w="992" w:type="dxa"/>
          </w:tcPr>
          <w:p w:rsidR="00442946" w:rsidRDefault="00442946" w:rsidP="000B1A29">
            <w:r>
              <w:t>металл</w:t>
            </w:r>
          </w:p>
        </w:tc>
        <w:tc>
          <w:tcPr>
            <w:tcW w:w="709" w:type="dxa"/>
          </w:tcPr>
          <w:p w:rsidR="00442946" w:rsidRDefault="00442946" w:rsidP="000B1A29">
            <w:r>
              <w:t>КГП</w:t>
            </w:r>
          </w:p>
        </w:tc>
        <w:tc>
          <w:tcPr>
            <w:tcW w:w="851" w:type="dxa"/>
          </w:tcPr>
          <w:p w:rsidR="00442946" w:rsidRDefault="00442946" w:rsidP="000B1A29">
            <w:r>
              <w:t>2 раза</w:t>
            </w:r>
          </w:p>
          <w:p w:rsidR="00442946" w:rsidRDefault="00442946" w:rsidP="000B1A29">
            <w:r>
              <w:t>в день</w:t>
            </w:r>
          </w:p>
        </w:tc>
        <w:tc>
          <w:tcPr>
            <w:tcW w:w="992" w:type="dxa"/>
          </w:tcPr>
          <w:p w:rsidR="00442946" w:rsidRDefault="00442946" w:rsidP="000B1A29">
            <w:pPr>
              <w:jc w:val="center"/>
            </w:pPr>
            <w:r>
              <w:t>МКД</w:t>
            </w:r>
          </w:p>
        </w:tc>
      </w:tr>
      <w:tr w:rsidR="00442946" w:rsidTr="00AE3459">
        <w:tc>
          <w:tcPr>
            <w:tcW w:w="567" w:type="dxa"/>
          </w:tcPr>
          <w:p w:rsidR="00442946" w:rsidRDefault="00442946" w:rsidP="000B1A29">
            <w:r>
              <w:t>5</w:t>
            </w:r>
          </w:p>
          <w:p w:rsidR="00442946" w:rsidRDefault="00442946" w:rsidP="000B1A29"/>
        </w:tc>
        <w:tc>
          <w:tcPr>
            <w:tcW w:w="1526" w:type="dxa"/>
          </w:tcPr>
          <w:p w:rsidR="00442946" w:rsidRDefault="00442946" w:rsidP="000B1A29">
            <w:r>
              <w:t>Стадионная д.83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992" w:type="dxa"/>
          </w:tcPr>
          <w:p w:rsidR="00442946" w:rsidRDefault="00442946" w:rsidP="000B1A29">
            <w:r>
              <w:t>грунт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708" w:type="dxa"/>
          </w:tcPr>
          <w:p w:rsidR="00442946" w:rsidRDefault="00442946" w:rsidP="000B1A29">
            <w:r>
              <w:t>нет</w:t>
            </w:r>
          </w:p>
        </w:tc>
        <w:tc>
          <w:tcPr>
            <w:tcW w:w="709" w:type="dxa"/>
          </w:tcPr>
          <w:p w:rsidR="00442946" w:rsidRDefault="00442946" w:rsidP="000B1A29">
            <w:r>
              <w:t>есть</w:t>
            </w:r>
          </w:p>
        </w:tc>
        <w:tc>
          <w:tcPr>
            <w:tcW w:w="567" w:type="dxa"/>
          </w:tcPr>
          <w:p w:rsidR="00442946" w:rsidRDefault="00442946" w:rsidP="000B1A29">
            <w:r>
              <w:t>3</w:t>
            </w:r>
          </w:p>
        </w:tc>
        <w:tc>
          <w:tcPr>
            <w:tcW w:w="709" w:type="dxa"/>
          </w:tcPr>
          <w:p w:rsidR="00442946" w:rsidRDefault="00442946" w:rsidP="000B1A29">
            <w:r>
              <w:t>2,25</w:t>
            </w:r>
          </w:p>
        </w:tc>
        <w:tc>
          <w:tcPr>
            <w:tcW w:w="992" w:type="dxa"/>
          </w:tcPr>
          <w:p w:rsidR="00442946" w:rsidRDefault="00442946" w:rsidP="000B1A29">
            <w:r>
              <w:t>металл</w:t>
            </w:r>
          </w:p>
        </w:tc>
        <w:tc>
          <w:tcPr>
            <w:tcW w:w="709" w:type="dxa"/>
          </w:tcPr>
          <w:p w:rsidR="00442946" w:rsidRDefault="00442946" w:rsidP="000B1A29">
            <w:r>
              <w:t xml:space="preserve"> КГП</w:t>
            </w:r>
          </w:p>
        </w:tc>
        <w:tc>
          <w:tcPr>
            <w:tcW w:w="851" w:type="dxa"/>
          </w:tcPr>
          <w:p w:rsidR="00442946" w:rsidRDefault="00442946" w:rsidP="000B1A29">
            <w:r>
              <w:t>2 раза</w:t>
            </w:r>
          </w:p>
          <w:p w:rsidR="00442946" w:rsidRDefault="00442946" w:rsidP="000B1A29">
            <w:r>
              <w:t>в день</w:t>
            </w:r>
          </w:p>
        </w:tc>
        <w:tc>
          <w:tcPr>
            <w:tcW w:w="992" w:type="dxa"/>
          </w:tcPr>
          <w:p w:rsidR="00442946" w:rsidRDefault="00442946" w:rsidP="000B1A29">
            <w:pPr>
              <w:jc w:val="center"/>
            </w:pPr>
            <w:r>
              <w:t>МКД</w:t>
            </w:r>
          </w:p>
        </w:tc>
      </w:tr>
      <w:tr w:rsidR="00442946" w:rsidTr="00AE3459">
        <w:tc>
          <w:tcPr>
            <w:tcW w:w="567" w:type="dxa"/>
          </w:tcPr>
          <w:p w:rsidR="00442946" w:rsidRDefault="00442946" w:rsidP="000B1A29">
            <w:r>
              <w:t>6</w:t>
            </w:r>
          </w:p>
        </w:tc>
        <w:tc>
          <w:tcPr>
            <w:tcW w:w="1526" w:type="dxa"/>
          </w:tcPr>
          <w:p w:rsidR="00442946" w:rsidRDefault="00442946" w:rsidP="000B1A29">
            <w:r>
              <w:t>Лобашова, 129-131</w:t>
            </w:r>
          </w:p>
        </w:tc>
        <w:tc>
          <w:tcPr>
            <w:tcW w:w="709" w:type="dxa"/>
          </w:tcPr>
          <w:p w:rsidR="00442946" w:rsidRDefault="00442946" w:rsidP="000B1A29">
            <w:r>
              <w:t>есть</w:t>
            </w:r>
          </w:p>
        </w:tc>
        <w:tc>
          <w:tcPr>
            <w:tcW w:w="992" w:type="dxa"/>
          </w:tcPr>
          <w:p w:rsidR="00442946" w:rsidRDefault="00442946" w:rsidP="000B1A29">
            <w:r>
              <w:t>ж/б</w:t>
            </w:r>
          </w:p>
          <w:p w:rsidR="00442946" w:rsidRDefault="00442946" w:rsidP="000B1A29">
            <w:r>
              <w:t>плиты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708" w:type="dxa"/>
          </w:tcPr>
          <w:p w:rsidR="00442946" w:rsidRDefault="00442946" w:rsidP="000B1A29">
            <w:r>
              <w:t>нет</w:t>
            </w:r>
          </w:p>
        </w:tc>
        <w:tc>
          <w:tcPr>
            <w:tcW w:w="709" w:type="dxa"/>
          </w:tcPr>
          <w:p w:rsidR="00442946" w:rsidRDefault="00442946" w:rsidP="000B1A29">
            <w:r>
              <w:t>есть</w:t>
            </w:r>
          </w:p>
        </w:tc>
        <w:tc>
          <w:tcPr>
            <w:tcW w:w="567" w:type="dxa"/>
          </w:tcPr>
          <w:p w:rsidR="00442946" w:rsidRDefault="00442946" w:rsidP="000B1A29">
            <w:r>
              <w:t>5</w:t>
            </w:r>
          </w:p>
        </w:tc>
        <w:tc>
          <w:tcPr>
            <w:tcW w:w="709" w:type="dxa"/>
          </w:tcPr>
          <w:p w:rsidR="00442946" w:rsidRDefault="00442946" w:rsidP="000B1A29">
            <w:r>
              <w:t>3,75</w:t>
            </w:r>
          </w:p>
        </w:tc>
        <w:tc>
          <w:tcPr>
            <w:tcW w:w="992" w:type="dxa"/>
          </w:tcPr>
          <w:p w:rsidR="00442946" w:rsidRDefault="00442946" w:rsidP="000B1A29">
            <w:r>
              <w:t>металл</w:t>
            </w:r>
          </w:p>
        </w:tc>
        <w:tc>
          <w:tcPr>
            <w:tcW w:w="709" w:type="dxa"/>
          </w:tcPr>
          <w:p w:rsidR="00442946" w:rsidRDefault="00442946" w:rsidP="000B1A29">
            <w:r>
              <w:t xml:space="preserve"> КГП</w:t>
            </w:r>
          </w:p>
        </w:tc>
        <w:tc>
          <w:tcPr>
            <w:tcW w:w="851" w:type="dxa"/>
          </w:tcPr>
          <w:p w:rsidR="00442946" w:rsidRDefault="00442946" w:rsidP="000B1A29">
            <w:r>
              <w:t>2 раза</w:t>
            </w:r>
          </w:p>
          <w:p w:rsidR="00442946" w:rsidRDefault="00442946" w:rsidP="000B1A29">
            <w:r>
              <w:t>в день</w:t>
            </w:r>
          </w:p>
        </w:tc>
        <w:tc>
          <w:tcPr>
            <w:tcW w:w="992" w:type="dxa"/>
          </w:tcPr>
          <w:p w:rsidR="00442946" w:rsidRDefault="00442946" w:rsidP="000B1A29">
            <w:pPr>
              <w:jc w:val="center"/>
            </w:pPr>
            <w:r>
              <w:t>МКД</w:t>
            </w:r>
          </w:p>
        </w:tc>
      </w:tr>
      <w:tr w:rsidR="00442946" w:rsidTr="00AE3459">
        <w:tc>
          <w:tcPr>
            <w:tcW w:w="567" w:type="dxa"/>
          </w:tcPr>
          <w:p w:rsidR="00442946" w:rsidRDefault="00442946" w:rsidP="000B1A29">
            <w:r>
              <w:t>7</w:t>
            </w:r>
          </w:p>
          <w:p w:rsidR="00442946" w:rsidRDefault="00442946" w:rsidP="000B1A29"/>
        </w:tc>
        <w:tc>
          <w:tcPr>
            <w:tcW w:w="1526" w:type="dxa"/>
          </w:tcPr>
          <w:p w:rsidR="00442946" w:rsidRDefault="00442946" w:rsidP="000B1A29">
            <w:r>
              <w:t>Ленина д.10,12</w:t>
            </w:r>
          </w:p>
        </w:tc>
        <w:tc>
          <w:tcPr>
            <w:tcW w:w="709" w:type="dxa"/>
          </w:tcPr>
          <w:p w:rsidR="00442946" w:rsidRDefault="00442946" w:rsidP="000B1A29">
            <w:r>
              <w:t>есть</w:t>
            </w:r>
          </w:p>
        </w:tc>
        <w:tc>
          <w:tcPr>
            <w:tcW w:w="992" w:type="dxa"/>
          </w:tcPr>
          <w:p w:rsidR="00442946" w:rsidRDefault="00442946" w:rsidP="000B1A29">
            <w:r>
              <w:t>ж/б</w:t>
            </w:r>
          </w:p>
          <w:p w:rsidR="00442946" w:rsidRDefault="00442946" w:rsidP="000B1A29">
            <w:r>
              <w:t>плиты</w:t>
            </w:r>
          </w:p>
        </w:tc>
        <w:tc>
          <w:tcPr>
            <w:tcW w:w="709" w:type="dxa"/>
          </w:tcPr>
          <w:p w:rsidR="00442946" w:rsidRDefault="00442946" w:rsidP="000B1A29">
            <w:r>
              <w:t>есть</w:t>
            </w:r>
          </w:p>
        </w:tc>
        <w:tc>
          <w:tcPr>
            <w:tcW w:w="708" w:type="dxa"/>
          </w:tcPr>
          <w:p w:rsidR="00442946" w:rsidRDefault="00442946" w:rsidP="000B1A29">
            <w:r>
              <w:t>есть</w:t>
            </w:r>
          </w:p>
        </w:tc>
        <w:tc>
          <w:tcPr>
            <w:tcW w:w="709" w:type="dxa"/>
          </w:tcPr>
          <w:p w:rsidR="00442946" w:rsidRDefault="00442946" w:rsidP="000B1A29">
            <w:r>
              <w:t>есть</w:t>
            </w:r>
          </w:p>
        </w:tc>
        <w:tc>
          <w:tcPr>
            <w:tcW w:w="567" w:type="dxa"/>
          </w:tcPr>
          <w:p w:rsidR="00442946" w:rsidRDefault="00442946" w:rsidP="000B1A29">
            <w:r>
              <w:t>5</w:t>
            </w:r>
          </w:p>
        </w:tc>
        <w:tc>
          <w:tcPr>
            <w:tcW w:w="709" w:type="dxa"/>
          </w:tcPr>
          <w:p w:rsidR="00442946" w:rsidRDefault="00442946" w:rsidP="000B1A29">
            <w:r>
              <w:t>3,75</w:t>
            </w:r>
          </w:p>
        </w:tc>
        <w:tc>
          <w:tcPr>
            <w:tcW w:w="992" w:type="dxa"/>
          </w:tcPr>
          <w:p w:rsidR="00442946" w:rsidRDefault="00442946" w:rsidP="000B1A29">
            <w:r>
              <w:t>металл</w:t>
            </w:r>
          </w:p>
        </w:tc>
        <w:tc>
          <w:tcPr>
            <w:tcW w:w="709" w:type="dxa"/>
          </w:tcPr>
          <w:p w:rsidR="00442946" w:rsidRDefault="00442946" w:rsidP="000B1A29">
            <w:r>
              <w:t xml:space="preserve">  КГП</w:t>
            </w:r>
          </w:p>
        </w:tc>
        <w:tc>
          <w:tcPr>
            <w:tcW w:w="851" w:type="dxa"/>
          </w:tcPr>
          <w:p w:rsidR="00442946" w:rsidRDefault="00442946" w:rsidP="000B1A29">
            <w:r>
              <w:t>2 раза</w:t>
            </w:r>
          </w:p>
          <w:p w:rsidR="00442946" w:rsidRDefault="00442946" w:rsidP="000B1A29">
            <w:r>
              <w:t>в день</w:t>
            </w:r>
          </w:p>
        </w:tc>
        <w:tc>
          <w:tcPr>
            <w:tcW w:w="992" w:type="dxa"/>
          </w:tcPr>
          <w:p w:rsidR="00442946" w:rsidRDefault="00442946" w:rsidP="000B1A29">
            <w:pPr>
              <w:jc w:val="center"/>
            </w:pPr>
            <w:r>
              <w:t>МКД</w:t>
            </w:r>
          </w:p>
        </w:tc>
      </w:tr>
      <w:tr w:rsidR="00442946" w:rsidTr="00AE3459">
        <w:tc>
          <w:tcPr>
            <w:tcW w:w="567" w:type="dxa"/>
          </w:tcPr>
          <w:p w:rsidR="00442946" w:rsidRDefault="00442946" w:rsidP="000B1A29">
            <w:r>
              <w:t>8</w:t>
            </w:r>
          </w:p>
          <w:p w:rsidR="00442946" w:rsidRDefault="00442946" w:rsidP="000B1A29"/>
        </w:tc>
        <w:tc>
          <w:tcPr>
            <w:tcW w:w="1526" w:type="dxa"/>
          </w:tcPr>
          <w:p w:rsidR="00442946" w:rsidRDefault="00442946" w:rsidP="000B1A29">
            <w:r>
              <w:t>Лесная д.31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992" w:type="dxa"/>
          </w:tcPr>
          <w:p w:rsidR="00442946" w:rsidRDefault="00442946" w:rsidP="000B1A29">
            <w:r>
              <w:t>грунт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708" w:type="dxa"/>
          </w:tcPr>
          <w:p w:rsidR="00442946" w:rsidRDefault="00442946" w:rsidP="000B1A29">
            <w:r>
              <w:t>нет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567" w:type="dxa"/>
          </w:tcPr>
          <w:p w:rsidR="00442946" w:rsidRDefault="00442946" w:rsidP="000B1A29">
            <w:r>
              <w:t>2</w:t>
            </w:r>
          </w:p>
        </w:tc>
        <w:tc>
          <w:tcPr>
            <w:tcW w:w="709" w:type="dxa"/>
          </w:tcPr>
          <w:p w:rsidR="00442946" w:rsidRDefault="00442946" w:rsidP="000B1A29">
            <w:r>
              <w:t>1,5</w:t>
            </w:r>
          </w:p>
        </w:tc>
        <w:tc>
          <w:tcPr>
            <w:tcW w:w="992" w:type="dxa"/>
          </w:tcPr>
          <w:p w:rsidR="00442946" w:rsidRDefault="00442946" w:rsidP="000B1A29">
            <w:r>
              <w:t>металл</w:t>
            </w:r>
          </w:p>
        </w:tc>
        <w:tc>
          <w:tcPr>
            <w:tcW w:w="709" w:type="dxa"/>
          </w:tcPr>
          <w:p w:rsidR="00442946" w:rsidRDefault="00442946" w:rsidP="000B1A29">
            <w:r>
              <w:t xml:space="preserve">  КГП</w:t>
            </w:r>
          </w:p>
        </w:tc>
        <w:tc>
          <w:tcPr>
            <w:tcW w:w="851" w:type="dxa"/>
          </w:tcPr>
          <w:p w:rsidR="00442946" w:rsidRDefault="00442946" w:rsidP="000B1A29">
            <w:r>
              <w:t>1 раз</w:t>
            </w:r>
          </w:p>
          <w:p w:rsidR="00442946" w:rsidRDefault="00442946" w:rsidP="000B1A29">
            <w:r>
              <w:t>в день</w:t>
            </w:r>
          </w:p>
        </w:tc>
        <w:tc>
          <w:tcPr>
            <w:tcW w:w="992" w:type="dxa"/>
          </w:tcPr>
          <w:p w:rsidR="00442946" w:rsidRDefault="00442946" w:rsidP="000B1A29">
            <w:pPr>
              <w:jc w:val="center"/>
            </w:pPr>
            <w:r>
              <w:t>Частный сектор</w:t>
            </w:r>
          </w:p>
        </w:tc>
      </w:tr>
      <w:tr w:rsidR="00442946" w:rsidTr="00AE3459">
        <w:tc>
          <w:tcPr>
            <w:tcW w:w="567" w:type="dxa"/>
          </w:tcPr>
          <w:p w:rsidR="00442946" w:rsidRDefault="00442946" w:rsidP="000B1A29">
            <w:r>
              <w:t>9</w:t>
            </w:r>
          </w:p>
        </w:tc>
        <w:tc>
          <w:tcPr>
            <w:tcW w:w="1526" w:type="dxa"/>
          </w:tcPr>
          <w:p w:rsidR="00442946" w:rsidRDefault="00442946" w:rsidP="000B1A29">
            <w:r>
              <w:t>Ленина д.27</w:t>
            </w:r>
          </w:p>
        </w:tc>
        <w:tc>
          <w:tcPr>
            <w:tcW w:w="709" w:type="dxa"/>
          </w:tcPr>
          <w:p w:rsidR="00442946" w:rsidRDefault="00442946" w:rsidP="000B1A29">
            <w:r>
              <w:t>есть</w:t>
            </w:r>
          </w:p>
        </w:tc>
        <w:tc>
          <w:tcPr>
            <w:tcW w:w="992" w:type="dxa"/>
          </w:tcPr>
          <w:p w:rsidR="00442946" w:rsidRDefault="00442946" w:rsidP="000B1A29">
            <w:r>
              <w:t>ж/б</w:t>
            </w:r>
          </w:p>
          <w:p w:rsidR="00442946" w:rsidRDefault="00442946" w:rsidP="000B1A29">
            <w:r>
              <w:t>плита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708" w:type="dxa"/>
          </w:tcPr>
          <w:p w:rsidR="00442946" w:rsidRDefault="00442946" w:rsidP="000B1A29">
            <w:r>
              <w:t>нет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567" w:type="dxa"/>
          </w:tcPr>
          <w:p w:rsidR="00442946" w:rsidRDefault="00442946" w:rsidP="000B1A29">
            <w:r>
              <w:t>2</w:t>
            </w:r>
          </w:p>
        </w:tc>
        <w:tc>
          <w:tcPr>
            <w:tcW w:w="709" w:type="dxa"/>
          </w:tcPr>
          <w:p w:rsidR="00442946" w:rsidRDefault="00442946" w:rsidP="000B1A29">
            <w:r>
              <w:t>1,5</w:t>
            </w:r>
          </w:p>
        </w:tc>
        <w:tc>
          <w:tcPr>
            <w:tcW w:w="992" w:type="dxa"/>
          </w:tcPr>
          <w:p w:rsidR="00442946" w:rsidRDefault="00442946" w:rsidP="000B1A29">
            <w:r>
              <w:t>металл</w:t>
            </w:r>
          </w:p>
        </w:tc>
        <w:tc>
          <w:tcPr>
            <w:tcW w:w="709" w:type="dxa"/>
          </w:tcPr>
          <w:p w:rsidR="00442946" w:rsidRDefault="00442946" w:rsidP="000B1A29">
            <w:r>
              <w:t xml:space="preserve"> КГП</w:t>
            </w:r>
          </w:p>
        </w:tc>
        <w:tc>
          <w:tcPr>
            <w:tcW w:w="851" w:type="dxa"/>
          </w:tcPr>
          <w:p w:rsidR="00442946" w:rsidRDefault="00442946" w:rsidP="000B1A29">
            <w:r>
              <w:t>2 раза</w:t>
            </w:r>
          </w:p>
          <w:p w:rsidR="00442946" w:rsidRDefault="00442946" w:rsidP="000B1A29">
            <w:r>
              <w:t>в день</w:t>
            </w:r>
          </w:p>
        </w:tc>
        <w:tc>
          <w:tcPr>
            <w:tcW w:w="992" w:type="dxa"/>
          </w:tcPr>
          <w:p w:rsidR="00442946" w:rsidRDefault="00442946" w:rsidP="000B1A29">
            <w:pPr>
              <w:jc w:val="center"/>
            </w:pPr>
            <w:r>
              <w:t>МКД</w:t>
            </w:r>
          </w:p>
        </w:tc>
      </w:tr>
      <w:tr w:rsidR="00442946" w:rsidTr="00AE3459">
        <w:tc>
          <w:tcPr>
            <w:tcW w:w="567" w:type="dxa"/>
          </w:tcPr>
          <w:p w:rsidR="00442946" w:rsidRDefault="00442946" w:rsidP="000B1A29">
            <w:r>
              <w:t>10</w:t>
            </w:r>
          </w:p>
        </w:tc>
        <w:tc>
          <w:tcPr>
            <w:tcW w:w="1526" w:type="dxa"/>
          </w:tcPr>
          <w:p w:rsidR="00442946" w:rsidRDefault="00442946" w:rsidP="000B1A29">
            <w:r>
              <w:t>Декабристов д.101</w:t>
            </w:r>
          </w:p>
        </w:tc>
        <w:tc>
          <w:tcPr>
            <w:tcW w:w="709" w:type="dxa"/>
          </w:tcPr>
          <w:p w:rsidR="00442946" w:rsidRDefault="00442946" w:rsidP="000B1A29">
            <w:r>
              <w:t>есть</w:t>
            </w:r>
          </w:p>
        </w:tc>
        <w:tc>
          <w:tcPr>
            <w:tcW w:w="992" w:type="dxa"/>
          </w:tcPr>
          <w:p w:rsidR="00442946" w:rsidRDefault="00442946" w:rsidP="000B1A29">
            <w:r>
              <w:t>асфальт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708" w:type="dxa"/>
          </w:tcPr>
          <w:p w:rsidR="00442946" w:rsidRDefault="00442946" w:rsidP="000B1A29">
            <w:r>
              <w:t>нет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567" w:type="dxa"/>
          </w:tcPr>
          <w:p w:rsidR="00442946" w:rsidRDefault="00442946" w:rsidP="000B1A29">
            <w:r>
              <w:t>2</w:t>
            </w:r>
          </w:p>
        </w:tc>
        <w:tc>
          <w:tcPr>
            <w:tcW w:w="709" w:type="dxa"/>
          </w:tcPr>
          <w:p w:rsidR="00442946" w:rsidRDefault="00442946" w:rsidP="000B1A29">
            <w:r>
              <w:t>1,5</w:t>
            </w:r>
          </w:p>
        </w:tc>
        <w:tc>
          <w:tcPr>
            <w:tcW w:w="992" w:type="dxa"/>
          </w:tcPr>
          <w:p w:rsidR="00442946" w:rsidRDefault="00442946" w:rsidP="000B1A29">
            <w:r>
              <w:t>металл</w:t>
            </w:r>
          </w:p>
        </w:tc>
        <w:tc>
          <w:tcPr>
            <w:tcW w:w="709" w:type="dxa"/>
          </w:tcPr>
          <w:p w:rsidR="00442946" w:rsidRDefault="00442946" w:rsidP="000B1A29">
            <w:r>
              <w:t xml:space="preserve"> КГП</w:t>
            </w:r>
          </w:p>
        </w:tc>
        <w:tc>
          <w:tcPr>
            <w:tcW w:w="851" w:type="dxa"/>
          </w:tcPr>
          <w:p w:rsidR="00442946" w:rsidRDefault="00442946" w:rsidP="000B1A29">
            <w:r>
              <w:t>2 раза</w:t>
            </w:r>
          </w:p>
          <w:p w:rsidR="00442946" w:rsidRDefault="00442946" w:rsidP="000B1A29">
            <w:r>
              <w:t>в день</w:t>
            </w:r>
          </w:p>
        </w:tc>
        <w:tc>
          <w:tcPr>
            <w:tcW w:w="992" w:type="dxa"/>
          </w:tcPr>
          <w:p w:rsidR="00442946" w:rsidRDefault="00442946" w:rsidP="000B1A29">
            <w:pPr>
              <w:jc w:val="center"/>
            </w:pPr>
            <w:r>
              <w:t>МКД</w:t>
            </w:r>
          </w:p>
        </w:tc>
      </w:tr>
      <w:tr w:rsidR="00442946" w:rsidTr="00AE3459">
        <w:tc>
          <w:tcPr>
            <w:tcW w:w="567" w:type="dxa"/>
          </w:tcPr>
          <w:p w:rsidR="00442946" w:rsidRDefault="00442946" w:rsidP="000B1A29">
            <w:r>
              <w:t>11</w:t>
            </w:r>
          </w:p>
        </w:tc>
        <w:tc>
          <w:tcPr>
            <w:tcW w:w="1526" w:type="dxa"/>
          </w:tcPr>
          <w:p w:rsidR="00442946" w:rsidRDefault="00442946" w:rsidP="000B1A29">
            <w:r>
              <w:t>В. Комиссарова д.1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992" w:type="dxa"/>
          </w:tcPr>
          <w:p w:rsidR="00442946" w:rsidRDefault="00442946" w:rsidP="000B1A29">
            <w:r>
              <w:t>ж/б</w:t>
            </w:r>
          </w:p>
          <w:p w:rsidR="00442946" w:rsidRDefault="00442946" w:rsidP="000B1A29">
            <w:r>
              <w:t>плита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708" w:type="dxa"/>
          </w:tcPr>
          <w:p w:rsidR="00442946" w:rsidRDefault="00442946" w:rsidP="000B1A29">
            <w:r>
              <w:t>нет</w:t>
            </w:r>
          </w:p>
        </w:tc>
        <w:tc>
          <w:tcPr>
            <w:tcW w:w="709" w:type="dxa"/>
          </w:tcPr>
          <w:p w:rsidR="00442946" w:rsidRDefault="00442946" w:rsidP="000B1A29">
            <w:r>
              <w:t>есть</w:t>
            </w:r>
          </w:p>
        </w:tc>
        <w:tc>
          <w:tcPr>
            <w:tcW w:w="567" w:type="dxa"/>
          </w:tcPr>
          <w:p w:rsidR="00442946" w:rsidRDefault="00442946" w:rsidP="000B1A29">
            <w:r>
              <w:t>2</w:t>
            </w:r>
          </w:p>
        </w:tc>
        <w:tc>
          <w:tcPr>
            <w:tcW w:w="709" w:type="dxa"/>
          </w:tcPr>
          <w:p w:rsidR="00442946" w:rsidRDefault="00442946" w:rsidP="000B1A29">
            <w:r>
              <w:t>1,5</w:t>
            </w:r>
          </w:p>
        </w:tc>
        <w:tc>
          <w:tcPr>
            <w:tcW w:w="992" w:type="dxa"/>
          </w:tcPr>
          <w:p w:rsidR="00442946" w:rsidRDefault="00442946" w:rsidP="000B1A29">
            <w:r>
              <w:t>металл</w:t>
            </w:r>
          </w:p>
        </w:tc>
        <w:tc>
          <w:tcPr>
            <w:tcW w:w="709" w:type="dxa"/>
          </w:tcPr>
          <w:p w:rsidR="00442946" w:rsidRDefault="00442946" w:rsidP="000B1A29">
            <w:r>
              <w:t xml:space="preserve"> КГП</w:t>
            </w:r>
          </w:p>
        </w:tc>
        <w:tc>
          <w:tcPr>
            <w:tcW w:w="851" w:type="dxa"/>
          </w:tcPr>
          <w:p w:rsidR="00442946" w:rsidRDefault="00442946" w:rsidP="000B1A29">
            <w:r>
              <w:t>1 раз</w:t>
            </w:r>
          </w:p>
          <w:p w:rsidR="00442946" w:rsidRDefault="00442946" w:rsidP="000B1A29">
            <w:r>
              <w:t>в день</w:t>
            </w:r>
          </w:p>
        </w:tc>
        <w:tc>
          <w:tcPr>
            <w:tcW w:w="992" w:type="dxa"/>
          </w:tcPr>
          <w:p w:rsidR="00442946" w:rsidRDefault="00442946" w:rsidP="000B1A29">
            <w:pPr>
              <w:jc w:val="center"/>
            </w:pPr>
            <w:r>
              <w:t>МКД</w:t>
            </w:r>
          </w:p>
        </w:tc>
      </w:tr>
      <w:tr w:rsidR="00442946" w:rsidTr="00AE3459">
        <w:tc>
          <w:tcPr>
            <w:tcW w:w="567" w:type="dxa"/>
          </w:tcPr>
          <w:p w:rsidR="00442946" w:rsidRDefault="00442946" w:rsidP="000B1A29">
            <w:r>
              <w:t>12</w:t>
            </w:r>
          </w:p>
        </w:tc>
        <w:tc>
          <w:tcPr>
            <w:tcW w:w="1526" w:type="dxa"/>
          </w:tcPr>
          <w:p w:rsidR="00442946" w:rsidRDefault="00442946" w:rsidP="000B1A29">
            <w:r>
              <w:t>Некрасова д.24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992" w:type="dxa"/>
          </w:tcPr>
          <w:p w:rsidR="00442946" w:rsidRDefault="00442946" w:rsidP="000B1A29">
            <w:r>
              <w:t>грунт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708" w:type="dxa"/>
          </w:tcPr>
          <w:p w:rsidR="00442946" w:rsidRDefault="00442946" w:rsidP="000B1A29">
            <w:r>
              <w:t>нет</w:t>
            </w:r>
          </w:p>
        </w:tc>
        <w:tc>
          <w:tcPr>
            <w:tcW w:w="709" w:type="dxa"/>
          </w:tcPr>
          <w:p w:rsidR="00442946" w:rsidRDefault="00442946" w:rsidP="000B1A29">
            <w:r>
              <w:t>есть</w:t>
            </w:r>
          </w:p>
        </w:tc>
        <w:tc>
          <w:tcPr>
            <w:tcW w:w="567" w:type="dxa"/>
          </w:tcPr>
          <w:p w:rsidR="00442946" w:rsidRDefault="00442946" w:rsidP="000B1A29">
            <w:r>
              <w:t>2</w:t>
            </w:r>
          </w:p>
        </w:tc>
        <w:tc>
          <w:tcPr>
            <w:tcW w:w="709" w:type="dxa"/>
          </w:tcPr>
          <w:p w:rsidR="00442946" w:rsidRDefault="00442946" w:rsidP="000B1A29">
            <w:r>
              <w:t>1,5</w:t>
            </w:r>
          </w:p>
        </w:tc>
        <w:tc>
          <w:tcPr>
            <w:tcW w:w="992" w:type="dxa"/>
          </w:tcPr>
          <w:p w:rsidR="00442946" w:rsidRDefault="00442946" w:rsidP="000B1A29">
            <w:r>
              <w:t>металл</w:t>
            </w:r>
          </w:p>
        </w:tc>
        <w:tc>
          <w:tcPr>
            <w:tcW w:w="709" w:type="dxa"/>
          </w:tcPr>
          <w:p w:rsidR="00442946" w:rsidRDefault="00442946" w:rsidP="000B1A29">
            <w:r>
              <w:t xml:space="preserve"> КГП</w:t>
            </w:r>
          </w:p>
        </w:tc>
        <w:tc>
          <w:tcPr>
            <w:tcW w:w="851" w:type="dxa"/>
          </w:tcPr>
          <w:p w:rsidR="00442946" w:rsidRDefault="00442946" w:rsidP="000B1A29">
            <w:r>
              <w:t>1 раз</w:t>
            </w:r>
          </w:p>
          <w:p w:rsidR="00442946" w:rsidRDefault="00442946" w:rsidP="000B1A29">
            <w:r>
              <w:t>в день</w:t>
            </w:r>
          </w:p>
        </w:tc>
        <w:tc>
          <w:tcPr>
            <w:tcW w:w="992" w:type="dxa"/>
          </w:tcPr>
          <w:p w:rsidR="00442946" w:rsidRDefault="00442946" w:rsidP="000B1A29">
            <w:pPr>
              <w:jc w:val="center"/>
            </w:pPr>
            <w:r>
              <w:t>МКД</w:t>
            </w:r>
          </w:p>
        </w:tc>
      </w:tr>
      <w:tr w:rsidR="00442946" w:rsidTr="00AE3459">
        <w:trPr>
          <w:trHeight w:val="525"/>
        </w:trPr>
        <w:tc>
          <w:tcPr>
            <w:tcW w:w="567" w:type="dxa"/>
          </w:tcPr>
          <w:p w:rsidR="00442946" w:rsidRDefault="00442946" w:rsidP="000B1A29">
            <w:r>
              <w:t>13</w:t>
            </w:r>
          </w:p>
        </w:tc>
        <w:tc>
          <w:tcPr>
            <w:tcW w:w="1526" w:type="dxa"/>
          </w:tcPr>
          <w:p w:rsidR="00442946" w:rsidRDefault="00442946" w:rsidP="000B1A29">
            <w:r>
              <w:t>Революции д.10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992" w:type="dxa"/>
          </w:tcPr>
          <w:p w:rsidR="00442946" w:rsidRDefault="00442946" w:rsidP="000B1A29">
            <w:r>
              <w:t>грунт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708" w:type="dxa"/>
          </w:tcPr>
          <w:p w:rsidR="00442946" w:rsidRDefault="00442946" w:rsidP="000B1A29">
            <w:r>
              <w:t>нет</w:t>
            </w:r>
          </w:p>
        </w:tc>
        <w:tc>
          <w:tcPr>
            <w:tcW w:w="709" w:type="dxa"/>
          </w:tcPr>
          <w:p w:rsidR="00442946" w:rsidRDefault="00442946" w:rsidP="000B1A29">
            <w:r>
              <w:t>есть</w:t>
            </w:r>
          </w:p>
        </w:tc>
        <w:tc>
          <w:tcPr>
            <w:tcW w:w="567" w:type="dxa"/>
          </w:tcPr>
          <w:p w:rsidR="00442946" w:rsidRDefault="00442946" w:rsidP="000B1A29">
            <w:r>
              <w:t>2</w:t>
            </w:r>
          </w:p>
        </w:tc>
        <w:tc>
          <w:tcPr>
            <w:tcW w:w="709" w:type="dxa"/>
          </w:tcPr>
          <w:p w:rsidR="00442946" w:rsidRDefault="00442946" w:rsidP="000B1A29">
            <w:r>
              <w:t>1,5</w:t>
            </w:r>
          </w:p>
        </w:tc>
        <w:tc>
          <w:tcPr>
            <w:tcW w:w="992" w:type="dxa"/>
          </w:tcPr>
          <w:p w:rsidR="00442946" w:rsidRDefault="00442946" w:rsidP="000B1A29">
            <w:r>
              <w:t>металл</w:t>
            </w:r>
          </w:p>
        </w:tc>
        <w:tc>
          <w:tcPr>
            <w:tcW w:w="709" w:type="dxa"/>
          </w:tcPr>
          <w:p w:rsidR="00442946" w:rsidRDefault="00442946" w:rsidP="000B1A29">
            <w:r>
              <w:t>КГП</w:t>
            </w:r>
          </w:p>
        </w:tc>
        <w:tc>
          <w:tcPr>
            <w:tcW w:w="851" w:type="dxa"/>
          </w:tcPr>
          <w:p w:rsidR="00442946" w:rsidRDefault="00442946" w:rsidP="000B1A29">
            <w:r>
              <w:t>1 раз</w:t>
            </w:r>
          </w:p>
          <w:p w:rsidR="00442946" w:rsidRDefault="00442946" w:rsidP="000B1A29">
            <w:r>
              <w:t>в день</w:t>
            </w:r>
          </w:p>
        </w:tc>
        <w:tc>
          <w:tcPr>
            <w:tcW w:w="992" w:type="dxa"/>
          </w:tcPr>
          <w:p w:rsidR="00442946" w:rsidRDefault="00442946" w:rsidP="000B1A29">
            <w:pPr>
              <w:jc w:val="center"/>
            </w:pPr>
            <w:r>
              <w:t>МКД</w:t>
            </w:r>
          </w:p>
          <w:p w:rsidR="00442946" w:rsidRDefault="00442946" w:rsidP="000B1A29">
            <w:pPr>
              <w:jc w:val="center"/>
            </w:pPr>
          </w:p>
          <w:p w:rsidR="00442946" w:rsidRDefault="00442946" w:rsidP="000B1A29">
            <w:pPr>
              <w:jc w:val="center"/>
            </w:pPr>
          </w:p>
        </w:tc>
      </w:tr>
      <w:tr w:rsidR="00442946" w:rsidTr="00AE3459">
        <w:tc>
          <w:tcPr>
            <w:tcW w:w="567" w:type="dxa"/>
          </w:tcPr>
          <w:p w:rsidR="00442946" w:rsidRDefault="00442946" w:rsidP="000B1A29">
            <w:r>
              <w:t>14</w:t>
            </w:r>
          </w:p>
        </w:tc>
        <w:tc>
          <w:tcPr>
            <w:tcW w:w="1526" w:type="dxa"/>
          </w:tcPr>
          <w:p w:rsidR="00442946" w:rsidRDefault="00442946" w:rsidP="000B1A29">
            <w:r>
              <w:t>Ломаносова д.71</w:t>
            </w:r>
          </w:p>
        </w:tc>
        <w:tc>
          <w:tcPr>
            <w:tcW w:w="709" w:type="dxa"/>
          </w:tcPr>
          <w:p w:rsidR="00442946" w:rsidRDefault="00442946" w:rsidP="000B1A29">
            <w:r>
              <w:t>есть</w:t>
            </w:r>
          </w:p>
        </w:tc>
        <w:tc>
          <w:tcPr>
            <w:tcW w:w="992" w:type="dxa"/>
          </w:tcPr>
          <w:p w:rsidR="00442946" w:rsidRDefault="00442946" w:rsidP="000B1A29">
            <w:r>
              <w:t>асфальт</w:t>
            </w:r>
          </w:p>
        </w:tc>
        <w:tc>
          <w:tcPr>
            <w:tcW w:w="709" w:type="dxa"/>
          </w:tcPr>
          <w:p w:rsidR="00442946" w:rsidRDefault="00442946" w:rsidP="000B1A29">
            <w:r>
              <w:t>есть</w:t>
            </w:r>
          </w:p>
        </w:tc>
        <w:tc>
          <w:tcPr>
            <w:tcW w:w="708" w:type="dxa"/>
          </w:tcPr>
          <w:p w:rsidR="00442946" w:rsidRDefault="00442946" w:rsidP="000B1A29">
            <w:r>
              <w:t>есть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567" w:type="dxa"/>
          </w:tcPr>
          <w:p w:rsidR="00442946" w:rsidRDefault="00442946" w:rsidP="000B1A29">
            <w:r>
              <w:t>3</w:t>
            </w:r>
          </w:p>
        </w:tc>
        <w:tc>
          <w:tcPr>
            <w:tcW w:w="709" w:type="dxa"/>
          </w:tcPr>
          <w:p w:rsidR="00442946" w:rsidRDefault="00442946" w:rsidP="000B1A29">
            <w:r>
              <w:t>2,25</w:t>
            </w:r>
          </w:p>
        </w:tc>
        <w:tc>
          <w:tcPr>
            <w:tcW w:w="992" w:type="dxa"/>
          </w:tcPr>
          <w:p w:rsidR="00442946" w:rsidRDefault="00442946" w:rsidP="000B1A29">
            <w:r>
              <w:t>металл</w:t>
            </w:r>
          </w:p>
        </w:tc>
        <w:tc>
          <w:tcPr>
            <w:tcW w:w="709" w:type="dxa"/>
          </w:tcPr>
          <w:p w:rsidR="00442946" w:rsidRDefault="00442946" w:rsidP="000B1A29">
            <w:r>
              <w:t xml:space="preserve"> КГП</w:t>
            </w:r>
          </w:p>
        </w:tc>
        <w:tc>
          <w:tcPr>
            <w:tcW w:w="851" w:type="dxa"/>
          </w:tcPr>
          <w:p w:rsidR="00442946" w:rsidRDefault="00442946" w:rsidP="000B1A29">
            <w:r>
              <w:t>1 раз</w:t>
            </w:r>
          </w:p>
          <w:p w:rsidR="00442946" w:rsidRDefault="00442946" w:rsidP="000B1A29">
            <w:r>
              <w:t>в день</w:t>
            </w:r>
          </w:p>
        </w:tc>
        <w:tc>
          <w:tcPr>
            <w:tcW w:w="992" w:type="dxa"/>
          </w:tcPr>
          <w:p w:rsidR="00442946" w:rsidRDefault="00442946" w:rsidP="000B1A29">
            <w:pPr>
              <w:jc w:val="center"/>
            </w:pPr>
            <w:r>
              <w:t>МКД</w:t>
            </w:r>
          </w:p>
        </w:tc>
      </w:tr>
      <w:tr w:rsidR="00442946" w:rsidTr="00AE3459">
        <w:tc>
          <w:tcPr>
            <w:tcW w:w="567" w:type="dxa"/>
          </w:tcPr>
          <w:p w:rsidR="00442946" w:rsidRDefault="00442946" w:rsidP="000B1A29">
            <w:r>
              <w:t>15</w:t>
            </w:r>
          </w:p>
        </w:tc>
        <w:tc>
          <w:tcPr>
            <w:tcW w:w="1526" w:type="dxa"/>
          </w:tcPr>
          <w:p w:rsidR="00442946" w:rsidRDefault="00442946" w:rsidP="000B1A29">
            <w:r>
              <w:t>Революции д.19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992" w:type="dxa"/>
          </w:tcPr>
          <w:p w:rsidR="00442946" w:rsidRDefault="00442946" w:rsidP="000B1A29">
            <w:r>
              <w:t>грунт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708" w:type="dxa"/>
          </w:tcPr>
          <w:p w:rsidR="00442946" w:rsidRDefault="00442946" w:rsidP="000B1A29">
            <w:r>
              <w:t>нет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567" w:type="dxa"/>
          </w:tcPr>
          <w:p w:rsidR="00442946" w:rsidRDefault="00442946" w:rsidP="000B1A29">
            <w:r>
              <w:t>2</w:t>
            </w:r>
          </w:p>
        </w:tc>
        <w:tc>
          <w:tcPr>
            <w:tcW w:w="709" w:type="dxa"/>
          </w:tcPr>
          <w:p w:rsidR="00442946" w:rsidRDefault="00442946" w:rsidP="000B1A29">
            <w:r>
              <w:t>1,5</w:t>
            </w:r>
          </w:p>
        </w:tc>
        <w:tc>
          <w:tcPr>
            <w:tcW w:w="992" w:type="dxa"/>
          </w:tcPr>
          <w:p w:rsidR="00442946" w:rsidRDefault="00442946" w:rsidP="000B1A29">
            <w:r>
              <w:t>металл</w:t>
            </w:r>
          </w:p>
        </w:tc>
        <w:tc>
          <w:tcPr>
            <w:tcW w:w="709" w:type="dxa"/>
          </w:tcPr>
          <w:p w:rsidR="00442946" w:rsidRDefault="00442946" w:rsidP="000B1A29">
            <w:r>
              <w:t xml:space="preserve">  КГП</w:t>
            </w:r>
          </w:p>
        </w:tc>
        <w:tc>
          <w:tcPr>
            <w:tcW w:w="851" w:type="dxa"/>
          </w:tcPr>
          <w:p w:rsidR="00442946" w:rsidRDefault="00442946" w:rsidP="000B1A29">
            <w:r>
              <w:t>1 раз</w:t>
            </w:r>
          </w:p>
          <w:p w:rsidR="00442946" w:rsidRDefault="00442946" w:rsidP="000B1A29">
            <w:r>
              <w:t>в день</w:t>
            </w:r>
          </w:p>
        </w:tc>
        <w:tc>
          <w:tcPr>
            <w:tcW w:w="992" w:type="dxa"/>
          </w:tcPr>
          <w:p w:rsidR="00442946" w:rsidRDefault="00442946" w:rsidP="000B1A29">
            <w:pPr>
              <w:jc w:val="center"/>
            </w:pPr>
            <w:r>
              <w:t>МКД</w:t>
            </w:r>
          </w:p>
        </w:tc>
      </w:tr>
      <w:tr w:rsidR="00442946" w:rsidTr="00AE3459">
        <w:tc>
          <w:tcPr>
            <w:tcW w:w="567" w:type="dxa"/>
          </w:tcPr>
          <w:p w:rsidR="00442946" w:rsidRDefault="00442946" w:rsidP="000B1A29">
            <w:r>
              <w:t>16</w:t>
            </w:r>
          </w:p>
        </w:tc>
        <w:tc>
          <w:tcPr>
            <w:tcW w:w="1526" w:type="dxa"/>
          </w:tcPr>
          <w:p w:rsidR="00442946" w:rsidRDefault="00442946" w:rsidP="000B1A29">
            <w:r>
              <w:t>Ленина д.65</w:t>
            </w:r>
          </w:p>
        </w:tc>
        <w:tc>
          <w:tcPr>
            <w:tcW w:w="709" w:type="dxa"/>
          </w:tcPr>
          <w:p w:rsidR="00442946" w:rsidRDefault="00442946" w:rsidP="000B1A29">
            <w:r>
              <w:t>есть</w:t>
            </w:r>
          </w:p>
        </w:tc>
        <w:tc>
          <w:tcPr>
            <w:tcW w:w="992" w:type="dxa"/>
          </w:tcPr>
          <w:p w:rsidR="00442946" w:rsidRDefault="00442946" w:rsidP="000B1A29">
            <w:r>
              <w:t>ж/б</w:t>
            </w:r>
          </w:p>
          <w:p w:rsidR="00442946" w:rsidRDefault="00442946" w:rsidP="000B1A29">
            <w:r>
              <w:t>плита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708" w:type="dxa"/>
          </w:tcPr>
          <w:p w:rsidR="00442946" w:rsidRDefault="00442946" w:rsidP="000B1A29">
            <w:r>
              <w:t>есть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567" w:type="dxa"/>
          </w:tcPr>
          <w:p w:rsidR="00442946" w:rsidRDefault="00442946" w:rsidP="000B1A29">
            <w:r>
              <w:t>2</w:t>
            </w:r>
          </w:p>
        </w:tc>
        <w:tc>
          <w:tcPr>
            <w:tcW w:w="709" w:type="dxa"/>
          </w:tcPr>
          <w:p w:rsidR="00442946" w:rsidRDefault="00442946" w:rsidP="000B1A29">
            <w:r>
              <w:t>1,5</w:t>
            </w:r>
          </w:p>
        </w:tc>
        <w:tc>
          <w:tcPr>
            <w:tcW w:w="992" w:type="dxa"/>
          </w:tcPr>
          <w:p w:rsidR="00442946" w:rsidRDefault="00442946" w:rsidP="000B1A29">
            <w:r>
              <w:t>металл</w:t>
            </w:r>
          </w:p>
        </w:tc>
        <w:tc>
          <w:tcPr>
            <w:tcW w:w="709" w:type="dxa"/>
          </w:tcPr>
          <w:p w:rsidR="00442946" w:rsidRDefault="00442946" w:rsidP="000B1A29">
            <w:r>
              <w:t xml:space="preserve"> КГП</w:t>
            </w:r>
          </w:p>
        </w:tc>
        <w:tc>
          <w:tcPr>
            <w:tcW w:w="851" w:type="dxa"/>
          </w:tcPr>
          <w:p w:rsidR="00442946" w:rsidRDefault="00442946" w:rsidP="000B1A29">
            <w:r>
              <w:t>1 раз</w:t>
            </w:r>
          </w:p>
          <w:p w:rsidR="00442946" w:rsidRDefault="00442946" w:rsidP="000B1A29">
            <w:r>
              <w:t>в день</w:t>
            </w:r>
          </w:p>
        </w:tc>
        <w:tc>
          <w:tcPr>
            <w:tcW w:w="992" w:type="dxa"/>
          </w:tcPr>
          <w:p w:rsidR="00442946" w:rsidRDefault="00442946" w:rsidP="000B1A29">
            <w:pPr>
              <w:jc w:val="center"/>
            </w:pPr>
            <w:r>
              <w:t>МКД</w:t>
            </w:r>
          </w:p>
        </w:tc>
      </w:tr>
      <w:tr w:rsidR="00442946" w:rsidTr="00AE3459">
        <w:tc>
          <w:tcPr>
            <w:tcW w:w="567" w:type="dxa"/>
          </w:tcPr>
          <w:p w:rsidR="00442946" w:rsidRDefault="00442946" w:rsidP="000B1A29">
            <w:r>
              <w:t>17</w:t>
            </w:r>
          </w:p>
        </w:tc>
        <w:tc>
          <w:tcPr>
            <w:tcW w:w="1526" w:type="dxa"/>
          </w:tcPr>
          <w:p w:rsidR="00442946" w:rsidRDefault="00442946" w:rsidP="000B1A29">
            <w:r>
              <w:t>1 Мая д.42</w:t>
            </w:r>
          </w:p>
        </w:tc>
        <w:tc>
          <w:tcPr>
            <w:tcW w:w="709" w:type="dxa"/>
          </w:tcPr>
          <w:p w:rsidR="00442946" w:rsidRDefault="00442946" w:rsidP="000B1A29">
            <w:r>
              <w:t xml:space="preserve">есть </w:t>
            </w:r>
          </w:p>
        </w:tc>
        <w:tc>
          <w:tcPr>
            <w:tcW w:w="992" w:type="dxa"/>
          </w:tcPr>
          <w:p w:rsidR="00442946" w:rsidRDefault="00442946" w:rsidP="000B1A29">
            <w:r>
              <w:t>ж/б</w:t>
            </w:r>
          </w:p>
          <w:p w:rsidR="00442946" w:rsidRDefault="00442946" w:rsidP="000B1A29">
            <w:r>
              <w:t>плита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708" w:type="dxa"/>
          </w:tcPr>
          <w:p w:rsidR="00442946" w:rsidRDefault="00442946" w:rsidP="000B1A29">
            <w:r>
              <w:t>есть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567" w:type="dxa"/>
          </w:tcPr>
          <w:p w:rsidR="00442946" w:rsidRDefault="00442946" w:rsidP="000B1A29">
            <w:r>
              <w:t>1</w:t>
            </w:r>
          </w:p>
        </w:tc>
        <w:tc>
          <w:tcPr>
            <w:tcW w:w="709" w:type="dxa"/>
          </w:tcPr>
          <w:p w:rsidR="00442946" w:rsidRDefault="00442946" w:rsidP="000B1A29">
            <w:r>
              <w:t>0,75</w:t>
            </w:r>
          </w:p>
        </w:tc>
        <w:tc>
          <w:tcPr>
            <w:tcW w:w="992" w:type="dxa"/>
          </w:tcPr>
          <w:p w:rsidR="00442946" w:rsidRDefault="00442946" w:rsidP="000B1A29">
            <w:r>
              <w:t>металл</w:t>
            </w:r>
          </w:p>
        </w:tc>
        <w:tc>
          <w:tcPr>
            <w:tcW w:w="709" w:type="dxa"/>
          </w:tcPr>
          <w:p w:rsidR="00442946" w:rsidRDefault="00442946" w:rsidP="000B1A29">
            <w:r>
              <w:t xml:space="preserve">  КГП</w:t>
            </w:r>
          </w:p>
        </w:tc>
        <w:tc>
          <w:tcPr>
            <w:tcW w:w="851" w:type="dxa"/>
          </w:tcPr>
          <w:p w:rsidR="00442946" w:rsidRDefault="00442946" w:rsidP="000B1A29">
            <w:r>
              <w:t>1 раз</w:t>
            </w:r>
          </w:p>
          <w:p w:rsidR="00442946" w:rsidRDefault="00442946" w:rsidP="000B1A29">
            <w:r>
              <w:t>в день</w:t>
            </w:r>
          </w:p>
        </w:tc>
        <w:tc>
          <w:tcPr>
            <w:tcW w:w="992" w:type="dxa"/>
          </w:tcPr>
          <w:p w:rsidR="00442946" w:rsidRDefault="00442946" w:rsidP="000B1A29">
            <w:pPr>
              <w:jc w:val="center"/>
            </w:pPr>
            <w:r>
              <w:t>МКД</w:t>
            </w:r>
          </w:p>
        </w:tc>
      </w:tr>
      <w:tr w:rsidR="00442946" w:rsidTr="00AE3459">
        <w:tc>
          <w:tcPr>
            <w:tcW w:w="567" w:type="dxa"/>
          </w:tcPr>
          <w:p w:rsidR="00442946" w:rsidRDefault="00442946" w:rsidP="000B1A29">
            <w:r>
              <w:t xml:space="preserve">18 </w:t>
            </w:r>
          </w:p>
        </w:tc>
        <w:tc>
          <w:tcPr>
            <w:tcW w:w="1526" w:type="dxa"/>
          </w:tcPr>
          <w:p w:rsidR="00442946" w:rsidRDefault="00442946" w:rsidP="000B1A29">
            <w:r>
              <w:t>1 Мая д.37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992" w:type="dxa"/>
          </w:tcPr>
          <w:p w:rsidR="00442946" w:rsidRDefault="00442946" w:rsidP="000B1A29">
            <w:r>
              <w:t>грунт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708" w:type="dxa"/>
          </w:tcPr>
          <w:p w:rsidR="00442946" w:rsidRDefault="00442946" w:rsidP="000B1A29">
            <w:r>
              <w:t>нет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567" w:type="dxa"/>
          </w:tcPr>
          <w:p w:rsidR="00442946" w:rsidRDefault="00442946" w:rsidP="000B1A29">
            <w:r>
              <w:t>1</w:t>
            </w:r>
          </w:p>
        </w:tc>
        <w:tc>
          <w:tcPr>
            <w:tcW w:w="709" w:type="dxa"/>
          </w:tcPr>
          <w:p w:rsidR="00442946" w:rsidRDefault="00442946" w:rsidP="000B1A29">
            <w:r>
              <w:t>0,75</w:t>
            </w:r>
          </w:p>
        </w:tc>
        <w:tc>
          <w:tcPr>
            <w:tcW w:w="992" w:type="dxa"/>
          </w:tcPr>
          <w:p w:rsidR="00442946" w:rsidRDefault="00442946" w:rsidP="000B1A29">
            <w:r>
              <w:t>металл</w:t>
            </w:r>
          </w:p>
        </w:tc>
        <w:tc>
          <w:tcPr>
            <w:tcW w:w="709" w:type="dxa"/>
          </w:tcPr>
          <w:p w:rsidR="00442946" w:rsidRDefault="00442946" w:rsidP="000B1A29">
            <w:r>
              <w:t xml:space="preserve">   КГП</w:t>
            </w:r>
          </w:p>
        </w:tc>
        <w:tc>
          <w:tcPr>
            <w:tcW w:w="851" w:type="dxa"/>
          </w:tcPr>
          <w:p w:rsidR="00442946" w:rsidRDefault="00442946" w:rsidP="000B1A29">
            <w:r>
              <w:t>1 раз</w:t>
            </w:r>
          </w:p>
          <w:p w:rsidR="00442946" w:rsidRDefault="00442946" w:rsidP="000B1A29">
            <w:r>
              <w:t>в день</w:t>
            </w:r>
          </w:p>
        </w:tc>
        <w:tc>
          <w:tcPr>
            <w:tcW w:w="992" w:type="dxa"/>
          </w:tcPr>
          <w:p w:rsidR="00442946" w:rsidRDefault="00442946" w:rsidP="000B1A29">
            <w:pPr>
              <w:jc w:val="center"/>
            </w:pPr>
            <w:r>
              <w:t>МКД</w:t>
            </w:r>
          </w:p>
        </w:tc>
      </w:tr>
      <w:tr w:rsidR="00442946" w:rsidTr="00AE3459">
        <w:tc>
          <w:tcPr>
            <w:tcW w:w="567" w:type="dxa"/>
          </w:tcPr>
          <w:p w:rsidR="00442946" w:rsidRDefault="00442946" w:rsidP="000B1A29">
            <w:r>
              <w:t>19</w:t>
            </w:r>
          </w:p>
        </w:tc>
        <w:tc>
          <w:tcPr>
            <w:tcW w:w="1526" w:type="dxa"/>
          </w:tcPr>
          <w:p w:rsidR="00442946" w:rsidRDefault="00442946" w:rsidP="000B1A29">
            <w:r>
              <w:t>Карла  Маркса д.1,3</w:t>
            </w:r>
          </w:p>
        </w:tc>
        <w:tc>
          <w:tcPr>
            <w:tcW w:w="709" w:type="dxa"/>
          </w:tcPr>
          <w:p w:rsidR="00442946" w:rsidRDefault="00442946" w:rsidP="000B1A29">
            <w:r>
              <w:t>есть</w:t>
            </w:r>
          </w:p>
        </w:tc>
        <w:tc>
          <w:tcPr>
            <w:tcW w:w="992" w:type="dxa"/>
          </w:tcPr>
          <w:p w:rsidR="00442946" w:rsidRDefault="00442946" w:rsidP="000B1A29">
            <w:r>
              <w:t>ж/б</w:t>
            </w:r>
          </w:p>
          <w:p w:rsidR="00442946" w:rsidRDefault="00442946" w:rsidP="000B1A29">
            <w:r>
              <w:t>плита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708" w:type="dxa"/>
          </w:tcPr>
          <w:p w:rsidR="00442946" w:rsidRDefault="00442946" w:rsidP="000B1A29">
            <w:r>
              <w:t>есть</w:t>
            </w:r>
          </w:p>
        </w:tc>
        <w:tc>
          <w:tcPr>
            <w:tcW w:w="709" w:type="dxa"/>
          </w:tcPr>
          <w:p w:rsidR="00442946" w:rsidRDefault="00442946" w:rsidP="000B1A29">
            <w:r>
              <w:t>есть</w:t>
            </w:r>
          </w:p>
        </w:tc>
        <w:tc>
          <w:tcPr>
            <w:tcW w:w="567" w:type="dxa"/>
          </w:tcPr>
          <w:p w:rsidR="00442946" w:rsidRDefault="00442946" w:rsidP="000B1A29">
            <w:r>
              <w:t>2</w:t>
            </w:r>
          </w:p>
        </w:tc>
        <w:tc>
          <w:tcPr>
            <w:tcW w:w="709" w:type="dxa"/>
          </w:tcPr>
          <w:p w:rsidR="00442946" w:rsidRDefault="00442946" w:rsidP="000B1A29">
            <w:r>
              <w:t>1,5</w:t>
            </w:r>
          </w:p>
        </w:tc>
        <w:tc>
          <w:tcPr>
            <w:tcW w:w="992" w:type="dxa"/>
          </w:tcPr>
          <w:p w:rsidR="00442946" w:rsidRDefault="00442946" w:rsidP="000B1A29">
            <w:r>
              <w:t>металл</w:t>
            </w:r>
          </w:p>
        </w:tc>
        <w:tc>
          <w:tcPr>
            <w:tcW w:w="709" w:type="dxa"/>
          </w:tcPr>
          <w:p w:rsidR="00442946" w:rsidRDefault="00442946" w:rsidP="000B1A29">
            <w:r>
              <w:t xml:space="preserve">   КГП</w:t>
            </w:r>
          </w:p>
        </w:tc>
        <w:tc>
          <w:tcPr>
            <w:tcW w:w="851" w:type="dxa"/>
          </w:tcPr>
          <w:p w:rsidR="00442946" w:rsidRDefault="00442946" w:rsidP="000B1A29">
            <w:r>
              <w:t>2 раза</w:t>
            </w:r>
          </w:p>
          <w:p w:rsidR="00442946" w:rsidRDefault="00442946" w:rsidP="000B1A29">
            <w:r>
              <w:t>в день</w:t>
            </w:r>
          </w:p>
        </w:tc>
        <w:tc>
          <w:tcPr>
            <w:tcW w:w="992" w:type="dxa"/>
          </w:tcPr>
          <w:p w:rsidR="00442946" w:rsidRDefault="00442946" w:rsidP="000B1A29">
            <w:pPr>
              <w:jc w:val="center"/>
            </w:pPr>
            <w:r>
              <w:t>МКД</w:t>
            </w:r>
          </w:p>
        </w:tc>
      </w:tr>
      <w:tr w:rsidR="00442946" w:rsidTr="00AE3459">
        <w:tc>
          <w:tcPr>
            <w:tcW w:w="567" w:type="dxa"/>
          </w:tcPr>
          <w:p w:rsidR="00442946" w:rsidRDefault="00442946" w:rsidP="000B1A29">
            <w:r>
              <w:t>20</w:t>
            </w:r>
          </w:p>
        </w:tc>
        <w:tc>
          <w:tcPr>
            <w:tcW w:w="1526" w:type="dxa"/>
          </w:tcPr>
          <w:p w:rsidR="00442946" w:rsidRDefault="00442946" w:rsidP="000B1A29">
            <w:r>
              <w:t>Ретнёва д.3а</w:t>
            </w:r>
          </w:p>
        </w:tc>
        <w:tc>
          <w:tcPr>
            <w:tcW w:w="709" w:type="dxa"/>
          </w:tcPr>
          <w:p w:rsidR="00442946" w:rsidRDefault="00442946" w:rsidP="000B1A29">
            <w:r>
              <w:t>есть</w:t>
            </w:r>
          </w:p>
        </w:tc>
        <w:tc>
          <w:tcPr>
            <w:tcW w:w="992" w:type="dxa"/>
          </w:tcPr>
          <w:p w:rsidR="00442946" w:rsidRDefault="00442946" w:rsidP="000B1A29">
            <w:r>
              <w:t>ж/б</w:t>
            </w:r>
          </w:p>
          <w:p w:rsidR="00442946" w:rsidRDefault="00442946" w:rsidP="000B1A29">
            <w:r>
              <w:t>плита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708" w:type="dxa"/>
          </w:tcPr>
          <w:p w:rsidR="00442946" w:rsidRDefault="00442946" w:rsidP="000B1A29">
            <w:r>
              <w:t>нет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567" w:type="dxa"/>
          </w:tcPr>
          <w:p w:rsidR="00442946" w:rsidRDefault="00442946" w:rsidP="000B1A29">
            <w:r>
              <w:t>4</w:t>
            </w:r>
          </w:p>
        </w:tc>
        <w:tc>
          <w:tcPr>
            <w:tcW w:w="709" w:type="dxa"/>
          </w:tcPr>
          <w:p w:rsidR="00442946" w:rsidRDefault="00442946" w:rsidP="000B1A29">
            <w:r>
              <w:t>3</w:t>
            </w:r>
          </w:p>
        </w:tc>
        <w:tc>
          <w:tcPr>
            <w:tcW w:w="992" w:type="dxa"/>
          </w:tcPr>
          <w:p w:rsidR="00442946" w:rsidRDefault="00442946" w:rsidP="000B1A29">
            <w:r>
              <w:t>металл</w:t>
            </w:r>
          </w:p>
        </w:tc>
        <w:tc>
          <w:tcPr>
            <w:tcW w:w="709" w:type="dxa"/>
          </w:tcPr>
          <w:p w:rsidR="00442946" w:rsidRDefault="00442946" w:rsidP="000B1A29">
            <w:r>
              <w:t xml:space="preserve">   КГП</w:t>
            </w:r>
          </w:p>
        </w:tc>
        <w:tc>
          <w:tcPr>
            <w:tcW w:w="851" w:type="dxa"/>
          </w:tcPr>
          <w:p w:rsidR="00442946" w:rsidRDefault="00442946" w:rsidP="000B1A29">
            <w:r>
              <w:t>2 раза</w:t>
            </w:r>
          </w:p>
          <w:p w:rsidR="00442946" w:rsidRDefault="00442946" w:rsidP="000B1A29">
            <w:r>
              <w:t>в день</w:t>
            </w:r>
          </w:p>
        </w:tc>
        <w:tc>
          <w:tcPr>
            <w:tcW w:w="992" w:type="dxa"/>
          </w:tcPr>
          <w:p w:rsidR="00442946" w:rsidRDefault="00442946" w:rsidP="000B1A29">
            <w:pPr>
              <w:jc w:val="center"/>
            </w:pPr>
            <w:r>
              <w:t>МКД</w:t>
            </w:r>
          </w:p>
        </w:tc>
      </w:tr>
      <w:tr w:rsidR="00442946" w:rsidTr="00AE3459">
        <w:tc>
          <w:tcPr>
            <w:tcW w:w="567" w:type="dxa"/>
          </w:tcPr>
          <w:p w:rsidR="00442946" w:rsidRDefault="00442946" w:rsidP="000B1A29">
            <w:r>
              <w:t>21</w:t>
            </w:r>
          </w:p>
        </w:tc>
        <w:tc>
          <w:tcPr>
            <w:tcW w:w="1526" w:type="dxa"/>
          </w:tcPr>
          <w:p w:rsidR="00442946" w:rsidRDefault="00442946" w:rsidP="000B1A29">
            <w:r>
              <w:t>Карла Маркса д.28</w:t>
            </w:r>
          </w:p>
        </w:tc>
        <w:tc>
          <w:tcPr>
            <w:tcW w:w="709" w:type="dxa"/>
          </w:tcPr>
          <w:p w:rsidR="00442946" w:rsidRDefault="00442946" w:rsidP="000B1A29">
            <w:r>
              <w:t>есть</w:t>
            </w:r>
          </w:p>
        </w:tc>
        <w:tc>
          <w:tcPr>
            <w:tcW w:w="992" w:type="dxa"/>
          </w:tcPr>
          <w:p w:rsidR="00442946" w:rsidRDefault="00442946" w:rsidP="000B1A29">
            <w:r>
              <w:t>ж/б</w:t>
            </w:r>
          </w:p>
          <w:p w:rsidR="00442946" w:rsidRDefault="00442946" w:rsidP="000B1A29">
            <w:r>
              <w:t>плита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708" w:type="dxa"/>
          </w:tcPr>
          <w:p w:rsidR="00442946" w:rsidRDefault="00442946" w:rsidP="000B1A29">
            <w:r>
              <w:t>есть</w:t>
            </w:r>
          </w:p>
        </w:tc>
        <w:tc>
          <w:tcPr>
            <w:tcW w:w="709" w:type="dxa"/>
          </w:tcPr>
          <w:p w:rsidR="00442946" w:rsidRDefault="00442946" w:rsidP="000B1A29">
            <w:r>
              <w:t>есть</w:t>
            </w:r>
          </w:p>
        </w:tc>
        <w:tc>
          <w:tcPr>
            <w:tcW w:w="567" w:type="dxa"/>
          </w:tcPr>
          <w:p w:rsidR="00442946" w:rsidRDefault="00442946" w:rsidP="000B1A29">
            <w:r>
              <w:t>5</w:t>
            </w:r>
          </w:p>
        </w:tc>
        <w:tc>
          <w:tcPr>
            <w:tcW w:w="709" w:type="dxa"/>
          </w:tcPr>
          <w:p w:rsidR="00442946" w:rsidRDefault="00442946" w:rsidP="000B1A29">
            <w:r>
              <w:t>3,75</w:t>
            </w:r>
          </w:p>
        </w:tc>
        <w:tc>
          <w:tcPr>
            <w:tcW w:w="992" w:type="dxa"/>
          </w:tcPr>
          <w:p w:rsidR="00442946" w:rsidRDefault="00442946" w:rsidP="000B1A29">
            <w:r>
              <w:t>металл</w:t>
            </w:r>
          </w:p>
        </w:tc>
        <w:tc>
          <w:tcPr>
            <w:tcW w:w="709" w:type="dxa"/>
          </w:tcPr>
          <w:p w:rsidR="00442946" w:rsidRDefault="00442946" w:rsidP="000B1A29">
            <w:r>
              <w:t xml:space="preserve">   КГП</w:t>
            </w:r>
          </w:p>
        </w:tc>
        <w:tc>
          <w:tcPr>
            <w:tcW w:w="851" w:type="dxa"/>
          </w:tcPr>
          <w:p w:rsidR="00442946" w:rsidRDefault="00442946" w:rsidP="000B1A29">
            <w:r>
              <w:t>2 раза</w:t>
            </w:r>
          </w:p>
          <w:p w:rsidR="00442946" w:rsidRDefault="00442946" w:rsidP="000B1A29">
            <w:r>
              <w:t>в день</w:t>
            </w:r>
          </w:p>
        </w:tc>
        <w:tc>
          <w:tcPr>
            <w:tcW w:w="992" w:type="dxa"/>
          </w:tcPr>
          <w:p w:rsidR="00442946" w:rsidRDefault="00442946" w:rsidP="000B1A29">
            <w:pPr>
              <w:jc w:val="center"/>
            </w:pPr>
            <w:r>
              <w:t>МКД</w:t>
            </w:r>
          </w:p>
        </w:tc>
      </w:tr>
      <w:tr w:rsidR="00442946" w:rsidTr="00AE3459">
        <w:tc>
          <w:tcPr>
            <w:tcW w:w="567" w:type="dxa"/>
          </w:tcPr>
          <w:p w:rsidR="00442946" w:rsidRDefault="00442946" w:rsidP="000B1A29">
            <w:r>
              <w:t>22</w:t>
            </w:r>
          </w:p>
        </w:tc>
        <w:tc>
          <w:tcPr>
            <w:tcW w:w="1526" w:type="dxa"/>
          </w:tcPr>
          <w:p w:rsidR="00442946" w:rsidRDefault="00442946" w:rsidP="000B1A29">
            <w:r>
              <w:t>1  Мая д.39</w:t>
            </w:r>
          </w:p>
        </w:tc>
        <w:tc>
          <w:tcPr>
            <w:tcW w:w="709" w:type="dxa"/>
          </w:tcPr>
          <w:p w:rsidR="00442946" w:rsidRDefault="00442946" w:rsidP="000B1A29">
            <w:r>
              <w:t xml:space="preserve">нет </w:t>
            </w:r>
          </w:p>
        </w:tc>
        <w:tc>
          <w:tcPr>
            <w:tcW w:w="992" w:type="dxa"/>
          </w:tcPr>
          <w:p w:rsidR="00442946" w:rsidRDefault="00442946" w:rsidP="000B1A29">
            <w:r>
              <w:t>грунт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708" w:type="dxa"/>
          </w:tcPr>
          <w:p w:rsidR="00442946" w:rsidRDefault="00442946" w:rsidP="000B1A29">
            <w:r>
              <w:t>есть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567" w:type="dxa"/>
          </w:tcPr>
          <w:p w:rsidR="00442946" w:rsidRDefault="00442946" w:rsidP="000B1A29">
            <w:r>
              <w:t>1</w:t>
            </w:r>
          </w:p>
        </w:tc>
        <w:tc>
          <w:tcPr>
            <w:tcW w:w="709" w:type="dxa"/>
          </w:tcPr>
          <w:p w:rsidR="00442946" w:rsidRDefault="00442946" w:rsidP="000B1A29">
            <w:r>
              <w:t>0,75</w:t>
            </w:r>
          </w:p>
        </w:tc>
        <w:tc>
          <w:tcPr>
            <w:tcW w:w="992" w:type="dxa"/>
          </w:tcPr>
          <w:p w:rsidR="00442946" w:rsidRDefault="00442946" w:rsidP="000B1A29">
            <w:r>
              <w:t>металл</w:t>
            </w:r>
          </w:p>
        </w:tc>
        <w:tc>
          <w:tcPr>
            <w:tcW w:w="709" w:type="dxa"/>
          </w:tcPr>
          <w:p w:rsidR="00442946" w:rsidRDefault="00442946" w:rsidP="000B1A29">
            <w:r>
              <w:t xml:space="preserve">    КГП</w:t>
            </w:r>
          </w:p>
        </w:tc>
        <w:tc>
          <w:tcPr>
            <w:tcW w:w="851" w:type="dxa"/>
          </w:tcPr>
          <w:p w:rsidR="00442946" w:rsidRDefault="00442946" w:rsidP="000B1A29">
            <w:r>
              <w:t>1 раз</w:t>
            </w:r>
          </w:p>
          <w:p w:rsidR="00442946" w:rsidRDefault="00442946" w:rsidP="000B1A29">
            <w:r>
              <w:t>в день</w:t>
            </w:r>
          </w:p>
        </w:tc>
        <w:tc>
          <w:tcPr>
            <w:tcW w:w="992" w:type="dxa"/>
          </w:tcPr>
          <w:p w:rsidR="00442946" w:rsidRDefault="00442946" w:rsidP="000B1A29">
            <w:pPr>
              <w:jc w:val="center"/>
            </w:pPr>
            <w:r>
              <w:t>МКД</w:t>
            </w:r>
          </w:p>
        </w:tc>
      </w:tr>
      <w:tr w:rsidR="00442946" w:rsidTr="00AE3459">
        <w:tc>
          <w:tcPr>
            <w:tcW w:w="567" w:type="dxa"/>
          </w:tcPr>
          <w:p w:rsidR="00442946" w:rsidRDefault="00442946" w:rsidP="000B1A29">
            <w:r>
              <w:t>23</w:t>
            </w:r>
          </w:p>
        </w:tc>
        <w:tc>
          <w:tcPr>
            <w:tcW w:w="1526" w:type="dxa"/>
          </w:tcPr>
          <w:p w:rsidR="00442946" w:rsidRDefault="00442946" w:rsidP="000B1A29">
            <w:r>
              <w:t>Свердлова д.81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992" w:type="dxa"/>
          </w:tcPr>
          <w:p w:rsidR="00442946" w:rsidRDefault="00442946" w:rsidP="000B1A29">
            <w:r>
              <w:t>грунт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708" w:type="dxa"/>
          </w:tcPr>
          <w:p w:rsidR="00442946" w:rsidRDefault="00442946" w:rsidP="000B1A29">
            <w:r>
              <w:t>нет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567" w:type="dxa"/>
          </w:tcPr>
          <w:p w:rsidR="00442946" w:rsidRDefault="00442946" w:rsidP="000B1A29">
            <w:r>
              <w:t>1</w:t>
            </w:r>
          </w:p>
        </w:tc>
        <w:tc>
          <w:tcPr>
            <w:tcW w:w="709" w:type="dxa"/>
          </w:tcPr>
          <w:p w:rsidR="00442946" w:rsidRDefault="00442946" w:rsidP="000B1A29">
            <w:r>
              <w:t>0,75</w:t>
            </w:r>
          </w:p>
        </w:tc>
        <w:tc>
          <w:tcPr>
            <w:tcW w:w="992" w:type="dxa"/>
          </w:tcPr>
          <w:p w:rsidR="00442946" w:rsidRDefault="00442946" w:rsidP="000B1A29">
            <w:r>
              <w:t>металл</w:t>
            </w:r>
          </w:p>
        </w:tc>
        <w:tc>
          <w:tcPr>
            <w:tcW w:w="709" w:type="dxa"/>
          </w:tcPr>
          <w:p w:rsidR="00442946" w:rsidRDefault="00442946" w:rsidP="000B1A29">
            <w:r>
              <w:t xml:space="preserve">   КГП</w:t>
            </w:r>
          </w:p>
        </w:tc>
        <w:tc>
          <w:tcPr>
            <w:tcW w:w="851" w:type="dxa"/>
          </w:tcPr>
          <w:p w:rsidR="00442946" w:rsidRDefault="00442946" w:rsidP="000B1A29">
            <w:r>
              <w:t>1 раз</w:t>
            </w:r>
          </w:p>
          <w:p w:rsidR="00442946" w:rsidRDefault="00442946" w:rsidP="000B1A29">
            <w:r>
              <w:t>в день</w:t>
            </w:r>
          </w:p>
        </w:tc>
        <w:tc>
          <w:tcPr>
            <w:tcW w:w="992" w:type="dxa"/>
          </w:tcPr>
          <w:p w:rsidR="00442946" w:rsidRDefault="00442946" w:rsidP="000B1A29">
            <w:pPr>
              <w:jc w:val="center"/>
            </w:pPr>
            <w:r>
              <w:t>МКД</w:t>
            </w:r>
          </w:p>
        </w:tc>
      </w:tr>
      <w:tr w:rsidR="00442946" w:rsidTr="00AE3459">
        <w:tc>
          <w:tcPr>
            <w:tcW w:w="567" w:type="dxa"/>
          </w:tcPr>
          <w:p w:rsidR="00442946" w:rsidRDefault="00442946" w:rsidP="000B1A29">
            <w:r>
              <w:t>24</w:t>
            </w:r>
          </w:p>
        </w:tc>
        <w:tc>
          <w:tcPr>
            <w:tcW w:w="1526" w:type="dxa"/>
          </w:tcPr>
          <w:p w:rsidR="00442946" w:rsidRDefault="00442946" w:rsidP="000B1A29">
            <w:r>
              <w:t>Ленина д.11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992" w:type="dxa"/>
          </w:tcPr>
          <w:p w:rsidR="00442946" w:rsidRDefault="00442946" w:rsidP="000B1A29">
            <w:r>
              <w:t>грунт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708" w:type="dxa"/>
          </w:tcPr>
          <w:p w:rsidR="00442946" w:rsidRDefault="00442946" w:rsidP="000B1A29">
            <w:r>
              <w:t>нет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567" w:type="dxa"/>
          </w:tcPr>
          <w:p w:rsidR="00442946" w:rsidRDefault="00442946" w:rsidP="000B1A29">
            <w:r>
              <w:t>1</w:t>
            </w:r>
          </w:p>
        </w:tc>
        <w:tc>
          <w:tcPr>
            <w:tcW w:w="709" w:type="dxa"/>
          </w:tcPr>
          <w:p w:rsidR="00442946" w:rsidRDefault="00442946" w:rsidP="000B1A29">
            <w:r>
              <w:t>0,75</w:t>
            </w:r>
          </w:p>
        </w:tc>
        <w:tc>
          <w:tcPr>
            <w:tcW w:w="992" w:type="dxa"/>
          </w:tcPr>
          <w:p w:rsidR="00442946" w:rsidRDefault="00442946" w:rsidP="000B1A29">
            <w:r>
              <w:t>металл</w:t>
            </w:r>
          </w:p>
        </w:tc>
        <w:tc>
          <w:tcPr>
            <w:tcW w:w="709" w:type="dxa"/>
          </w:tcPr>
          <w:p w:rsidR="00442946" w:rsidRDefault="00442946" w:rsidP="000B1A29">
            <w:r>
              <w:t>КГП</w:t>
            </w:r>
          </w:p>
        </w:tc>
        <w:tc>
          <w:tcPr>
            <w:tcW w:w="851" w:type="dxa"/>
          </w:tcPr>
          <w:p w:rsidR="00442946" w:rsidRDefault="00442946" w:rsidP="000B1A29">
            <w:r>
              <w:t>1 раз в день</w:t>
            </w:r>
          </w:p>
        </w:tc>
        <w:tc>
          <w:tcPr>
            <w:tcW w:w="992" w:type="dxa"/>
          </w:tcPr>
          <w:p w:rsidR="00442946" w:rsidRDefault="00442946" w:rsidP="000B1A29">
            <w:pPr>
              <w:jc w:val="center"/>
            </w:pPr>
            <w:r>
              <w:t>Частный сектор</w:t>
            </w:r>
          </w:p>
        </w:tc>
      </w:tr>
      <w:tr w:rsidR="00442946" w:rsidTr="00AE3459">
        <w:tc>
          <w:tcPr>
            <w:tcW w:w="567" w:type="dxa"/>
          </w:tcPr>
          <w:p w:rsidR="00442946" w:rsidRDefault="00442946" w:rsidP="000B1A29">
            <w:r>
              <w:t>25</w:t>
            </w:r>
          </w:p>
        </w:tc>
        <w:tc>
          <w:tcPr>
            <w:tcW w:w="1526" w:type="dxa"/>
          </w:tcPr>
          <w:p w:rsidR="00442946" w:rsidRDefault="00442946" w:rsidP="000B1A29">
            <w:r>
              <w:t>ул.В.Комиссарова.155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992" w:type="dxa"/>
          </w:tcPr>
          <w:p w:rsidR="00442946" w:rsidRDefault="00442946" w:rsidP="00AE3459">
            <w:r>
              <w:t>ж/б</w:t>
            </w:r>
          </w:p>
          <w:p w:rsidR="00442946" w:rsidRDefault="00442946" w:rsidP="00AE3459">
            <w:r>
              <w:t>плита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708" w:type="dxa"/>
          </w:tcPr>
          <w:p w:rsidR="00442946" w:rsidRDefault="00442946" w:rsidP="000B1A29">
            <w:r>
              <w:t>нет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567" w:type="dxa"/>
          </w:tcPr>
          <w:p w:rsidR="00442946" w:rsidRDefault="00442946" w:rsidP="000B1A29">
            <w:r>
              <w:t>нет</w:t>
            </w:r>
          </w:p>
        </w:tc>
        <w:tc>
          <w:tcPr>
            <w:tcW w:w="709" w:type="dxa"/>
          </w:tcPr>
          <w:p w:rsidR="00442946" w:rsidRDefault="00442946" w:rsidP="000B1A29">
            <w:r>
              <w:t>0</w:t>
            </w:r>
          </w:p>
        </w:tc>
        <w:tc>
          <w:tcPr>
            <w:tcW w:w="992" w:type="dxa"/>
          </w:tcPr>
          <w:p w:rsidR="00442946" w:rsidRDefault="00442946" w:rsidP="000B1A29">
            <w:r>
              <w:t>-</w:t>
            </w:r>
          </w:p>
        </w:tc>
        <w:tc>
          <w:tcPr>
            <w:tcW w:w="709" w:type="dxa"/>
          </w:tcPr>
          <w:p w:rsidR="00442946" w:rsidRDefault="00442946" w:rsidP="000B1A29">
            <w:r>
              <w:t>КГП</w:t>
            </w:r>
          </w:p>
        </w:tc>
        <w:tc>
          <w:tcPr>
            <w:tcW w:w="851" w:type="dxa"/>
          </w:tcPr>
          <w:p w:rsidR="00442946" w:rsidRDefault="00442946" w:rsidP="000B1A29">
            <w:r>
              <w:t>-</w:t>
            </w:r>
          </w:p>
        </w:tc>
        <w:tc>
          <w:tcPr>
            <w:tcW w:w="992" w:type="dxa"/>
          </w:tcPr>
          <w:p w:rsidR="00442946" w:rsidRDefault="00442946" w:rsidP="000B1A29">
            <w:pPr>
              <w:jc w:val="center"/>
            </w:pPr>
            <w:r>
              <w:t>Частный сектор</w:t>
            </w:r>
          </w:p>
        </w:tc>
      </w:tr>
      <w:tr w:rsidR="00442946" w:rsidTr="00AE3459">
        <w:tc>
          <w:tcPr>
            <w:tcW w:w="567" w:type="dxa"/>
          </w:tcPr>
          <w:p w:rsidR="00442946" w:rsidRDefault="00442946" w:rsidP="000B1A29">
            <w:r>
              <w:t>26</w:t>
            </w:r>
          </w:p>
        </w:tc>
        <w:tc>
          <w:tcPr>
            <w:tcW w:w="1526" w:type="dxa"/>
          </w:tcPr>
          <w:p w:rsidR="00442946" w:rsidRDefault="00442946" w:rsidP="000B1A29">
            <w:r>
              <w:t>ул.8Марта в 12м на Ю-З от земельного участка кадастровый номер №74:09:1104003:1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992" w:type="dxa"/>
          </w:tcPr>
          <w:p w:rsidR="00442946" w:rsidRDefault="00442946" w:rsidP="00AE3459">
            <w:r>
              <w:t>ж/б</w:t>
            </w:r>
          </w:p>
          <w:p w:rsidR="00442946" w:rsidRDefault="00442946" w:rsidP="00AE3459">
            <w:r>
              <w:t>плита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708" w:type="dxa"/>
          </w:tcPr>
          <w:p w:rsidR="00442946" w:rsidRDefault="00442946" w:rsidP="000B1A29">
            <w:r>
              <w:t>есть</w:t>
            </w:r>
          </w:p>
        </w:tc>
        <w:tc>
          <w:tcPr>
            <w:tcW w:w="709" w:type="dxa"/>
          </w:tcPr>
          <w:p w:rsidR="00442946" w:rsidRDefault="00442946" w:rsidP="000B1A29">
            <w:r>
              <w:t>нет</w:t>
            </w:r>
          </w:p>
        </w:tc>
        <w:tc>
          <w:tcPr>
            <w:tcW w:w="567" w:type="dxa"/>
          </w:tcPr>
          <w:p w:rsidR="00442946" w:rsidRDefault="00442946" w:rsidP="000B1A29">
            <w:r>
              <w:t>нет</w:t>
            </w:r>
          </w:p>
        </w:tc>
        <w:tc>
          <w:tcPr>
            <w:tcW w:w="709" w:type="dxa"/>
          </w:tcPr>
          <w:p w:rsidR="00442946" w:rsidRDefault="00442946" w:rsidP="000B1A29">
            <w:r>
              <w:t>0</w:t>
            </w:r>
          </w:p>
        </w:tc>
        <w:tc>
          <w:tcPr>
            <w:tcW w:w="992" w:type="dxa"/>
          </w:tcPr>
          <w:p w:rsidR="00442946" w:rsidRDefault="00442946" w:rsidP="000B1A29">
            <w:r>
              <w:t>-</w:t>
            </w:r>
          </w:p>
        </w:tc>
        <w:tc>
          <w:tcPr>
            <w:tcW w:w="709" w:type="dxa"/>
          </w:tcPr>
          <w:p w:rsidR="00442946" w:rsidRDefault="00442946" w:rsidP="000B1A29">
            <w:r>
              <w:t>КГП</w:t>
            </w:r>
          </w:p>
        </w:tc>
        <w:tc>
          <w:tcPr>
            <w:tcW w:w="851" w:type="dxa"/>
          </w:tcPr>
          <w:p w:rsidR="00442946" w:rsidRDefault="00442946" w:rsidP="000B1A29">
            <w:r>
              <w:t>-</w:t>
            </w:r>
          </w:p>
        </w:tc>
        <w:tc>
          <w:tcPr>
            <w:tcW w:w="992" w:type="dxa"/>
          </w:tcPr>
          <w:p w:rsidR="00442946" w:rsidRDefault="00442946" w:rsidP="000B1A29">
            <w:pPr>
              <w:jc w:val="center"/>
            </w:pPr>
            <w:r>
              <w:t>Частный сектор</w:t>
            </w:r>
          </w:p>
        </w:tc>
      </w:tr>
    </w:tbl>
    <w:p w:rsidR="00442946" w:rsidRDefault="00442946" w:rsidP="00162F65">
      <w:pPr>
        <w:shd w:val="clear" w:color="auto" w:fill="FFFFFF"/>
        <w:jc w:val="right"/>
        <w:rPr>
          <w:kern w:val="2"/>
          <w:sz w:val="28"/>
          <w:szCs w:val="28"/>
          <w:lang w:eastAsia="ar-SA"/>
        </w:rPr>
      </w:pPr>
    </w:p>
    <w:p w:rsidR="00442946" w:rsidRDefault="00442946" w:rsidP="00162F65">
      <w:pPr>
        <w:shd w:val="clear" w:color="auto" w:fill="FFFFFF"/>
        <w:jc w:val="righ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</w:t>
      </w:r>
    </w:p>
    <w:sectPr w:rsidR="00442946" w:rsidSect="00162F65">
      <w:pgSz w:w="11906" w:h="16838"/>
      <w:pgMar w:top="28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46" w:rsidRDefault="00442946" w:rsidP="006F2C93">
      <w:r>
        <w:separator/>
      </w:r>
    </w:p>
  </w:endnote>
  <w:endnote w:type="continuationSeparator" w:id="0">
    <w:p w:rsidR="00442946" w:rsidRDefault="00442946" w:rsidP="006F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46" w:rsidRDefault="00442946" w:rsidP="006F2C93">
      <w:r>
        <w:separator/>
      </w:r>
    </w:p>
  </w:footnote>
  <w:footnote w:type="continuationSeparator" w:id="0">
    <w:p w:rsidR="00442946" w:rsidRDefault="00442946" w:rsidP="006F2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8B3"/>
    <w:multiLevelType w:val="hybridMultilevel"/>
    <w:tmpl w:val="98AC81AC"/>
    <w:lvl w:ilvl="0" w:tplc="5638F9E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29F5E97"/>
    <w:multiLevelType w:val="hybridMultilevel"/>
    <w:tmpl w:val="E73226D8"/>
    <w:lvl w:ilvl="0" w:tplc="4C0A7A86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C77523"/>
    <w:multiLevelType w:val="multilevel"/>
    <w:tmpl w:val="D5F4A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98"/>
        </w:tabs>
        <w:ind w:left="1798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4">
    <w:nsid w:val="26276414"/>
    <w:multiLevelType w:val="hybridMultilevel"/>
    <w:tmpl w:val="3FEA57EC"/>
    <w:lvl w:ilvl="0" w:tplc="A0961E46">
      <w:start w:val="1"/>
      <w:numFmt w:val="bullet"/>
      <w:lvlText w:val=""/>
      <w:lvlJc w:val="left"/>
      <w:pPr>
        <w:tabs>
          <w:tab w:val="num" w:pos="57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3232F"/>
    <w:multiLevelType w:val="hybridMultilevel"/>
    <w:tmpl w:val="9C4EC940"/>
    <w:lvl w:ilvl="0" w:tplc="5D22354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8864816"/>
    <w:multiLevelType w:val="hybridMultilevel"/>
    <w:tmpl w:val="260ACE04"/>
    <w:lvl w:ilvl="0" w:tplc="A08ED0F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DB65E12"/>
    <w:multiLevelType w:val="hybridMultilevel"/>
    <w:tmpl w:val="5358D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BF7F65"/>
    <w:multiLevelType w:val="hybridMultilevel"/>
    <w:tmpl w:val="1B9A2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D377A5"/>
    <w:multiLevelType w:val="hybridMultilevel"/>
    <w:tmpl w:val="D21E8330"/>
    <w:lvl w:ilvl="0" w:tplc="AB44E37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6F31BE4"/>
    <w:multiLevelType w:val="hybridMultilevel"/>
    <w:tmpl w:val="16844500"/>
    <w:lvl w:ilvl="0" w:tplc="E63C1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6A09B5"/>
    <w:multiLevelType w:val="hybridMultilevel"/>
    <w:tmpl w:val="37D42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B13A09"/>
    <w:multiLevelType w:val="hybridMultilevel"/>
    <w:tmpl w:val="9EE086B6"/>
    <w:lvl w:ilvl="0" w:tplc="CBFE74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6E73139A"/>
    <w:multiLevelType w:val="hybridMultilevel"/>
    <w:tmpl w:val="7FA098DC"/>
    <w:lvl w:ilvl="0" w:tplc="9B84B7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4B7"/>
    <w:rsid w:val="00014149"/>
    <w:rsid w:val="00021A83"/>
    <w:rsid w:val="00026E01"/>
    <w:rsid w:val="00033635"/>
    <w:rsid w:val="000375B0"/>
    <w:rsid w:val="00040107"/>
    <w:rsid w:val="000427E2"/>
    <w:rsid w:val="00061017"/>
    <w:rsid w:val="0006310F"/>
    <w:rsid w:val="00063412"/>
    <w:rsid w:val="000711FC"/>
    <w:rsid w:val="000734BA"/>
    <w:rsid w:val="00082E8D"/>
    <w:rsid w:val="00086BD5"/>
    <w:rsid w:val="00092588"/>
    <w:rsid w:val="000A4B83"/>
    <w:rsid w:val="000B0662"/>
    <w:rsid w:val="000B1A29"/>
    <w:rsid w:val="000B4CD4"/>
    <w:rsid w:val="000E504F"/>
    <w:rsid w:val="000F698B"/>
    <w:rsid w:val="00105ECF"/>
    <w:rsid w:val="00105F18"/>
    <w:rsid w:val="001111DE"/>
    <w:rsid w:val="0011692F"/>
    <w:rsid w:val="00131797"/>
    <w:rsid w:val="0014109A"/>
    <w:rsid w:val="0014441D"/>
    <w:rsid w:val="00152FE5"/>
    <w:rsid w:val="00156043"/>
    <w:rsid w:val="00162F65"/>
    <w:rsid w:val="001658E3"/>
    <w:rsid w:val="00170728"/>
    <w:rsid w:val="00174AA6"/>
    <w:rsid w:val="00174C6B"/>
    <w:rsid w:val="001756B9"/>
    <w:rsid w:val="00182AAD"/>
    <w:rsid w:val="00185C0F"/>
    <w:rsid w:val="00185CCB"/>
    <w:rsid w:val="001A157C"/>
    <w:rsid w:val="001A3A0D"/>
    <w:rsid w:val="001A59AB"/>
    <w:rsid w:val="001B0325"/>
    <w:rsid w:val="001B2847"/>
    <w:rsid w:val="001B7B77"/>
    <w:rsid w:val="001C1934"/>
    <w:rsid w:val="001C34EF"/>
    <w:rsid w:val="001C48FD"/>
    <w:rsid w:val="001D57CC"/>
    <w:rsid w:val="001E42D9"/>
    <w:rsid w:val="001F3857"/>
    <w:rsid w:val="002070F3"/>
    <w:rsid w:val="00220CDB"/>
    <w:rsid w:val="00221264"/>
    <w:rsid w:val="002224AC"/>
    <w:rsid w:val="00231DF3"/>
    <w:rsid w:val="002328E0"/>
    <w:rsid w:val="00240DE2"/>
    <w:rsid w:val="002422BB"/>
    <w:rsid w:val="00246F53"/>
    <w:rsid w:val="002531BF"/>
    <w:rsid w:val="0025546D"/>
    <w:rsid w:val="0026404C"/>
    <w:rsid w:val="00266FF6"/>
    <w:rsid w:val="00287D3D"/>
    <w:rsid w:val="0029240D"/>
    <w:rsid w:val="002927ED"/>
    <w:rsid w:val="002A1A4B"/>
    <w:rsid w:val="002A4DBB"/>
    <w:rsid w:val="002B2042"/>
    <w:rsid w:val="002C635C"/>
    <w:rsid w:val="002D2C2C"/>
    <w:rsid w:val="002D35BB"/>
    <w:rsid w:val="002E0B53"/>
    <w:rsid w:val="002E5EF3"/>
    <w:rsid w:val="002F4335"/>
    <w:rsid w:val="00300C69"/>
    <w:rsid w:val="00304392"/>
    <w:rsid w:val="003159BA"/>
    <w:rsid w:val="003238AD"/>
    <w:rsid w:val="00325F1D"/>
    <w:rsid w:val="00352D79"/>
    <w:rsid w:val="00353CEB"/>
    <w:rsid w:val="003574E0"/>
    <w:rsid w:val="00361AB9"/>
    <w:rsid w:val="0037297E"/>
    <w:rsid w:val="00390B91"/>
    <w:rsid w:val="003935BC"/>
    <w:rsid w:val="00396423"/>
    <w:rsid w:val="00396FF5"/>
    <w:rsid w:val="00397539"/>
    <w:rsid w:val="003A0E3F"/>
    <w:rsid w:val="003C7311"/>
    <w:rsid w:val="003E1827"/>
    <w:rsid w:val="003E37B9"/>
    <w:rsid w:val="003F3D4C"/>
    <w:rsid w:val="004109D1"/>
    <w:rsid w:val="00414ACF"/>
    <w:rsid w:val="00416177"/>
    <w:rsid w:val="004169C3"/>
    <w:rsid w:val="00420E8F"/>
    <w:rsid w:val="00430877"/>
    <w:rsid w:val="00437DCE"/>
    <w:rsid w:val="00442946"/>
    <w:rsid w:val="00444162"/>
    <w:rsid w:val="00455123"/>
    <w:rsid w:val="0049407F"/>
    <w:rsid w:val="004959A9"/>
    <w:rsid w:val="004A341C"/>
    <w:rsid w:val="004B06BB"/>
    <w:rsid w:val="004B28F2"/>
    <w:rsid w:val="004B4BC5"/>
    <w:rsid w:val="004B7850"/>
    <w:rsid w:val="004C60C8"/>
    <w:rsid w:val="004D0ABE"/>
    <w:rsid w:val="004D0FBF"/>
    <w:rsid w:val="004D11FE"/>
    <w:rsid w:val="004F7E25"/>
    <w:rsid w:val="0051747B"/>
    <w:rsid w:val="0052544D"/>
    <w:rsid w:val="00525F4B"/>
    <w:rsid w:val="00540CA3"/>
    <w:rsid w:val="0054312C"/>
    <w:rsid w:val="00550431"/>
    <w:rsid w:val="00551F08"/>
    <w:rsid w:val="00563863"/>
    <w:rsid w:val="0056477F"/>
    <w:rsid w:val="0056735A"/>
    <w:rsid w:val="00583A0C"/>
    <w:rsid w:val="00590DDF"/>
    <w:rsid w:val="00591E09"/>
    <w:rsid w:val="0059301D"/>
    <w:rsid w:val="00594937"/>
    <w:rsid w:val="00597893"/>
    <w:rsid w:val="005A0996"/>
    <w:rsid w:val="005A6442"/>
    <w:rsid w:val="005A6760"/>
    <w:rsid w:val="005A7418"/>
    <w:rsid w:val="005B0B7A"/>
    <w:rsid w:val="005B43D8"/>
    <w:rsid w:val="005C083D"/>
    <w:rsid w:val="005D4C96"/>
    <w:rsid w:val="005E2009"/>
    <w:rsid w:val="005E5BFD"/>
    <w:rsid w:val="005E6092"/>
    <w:rsid w:val="00602545"/>
    <w:rsid w:val="00605998"/>
    <w:rsid w:val="00644DF2"/>
    <w:rsid w:val="00653629"/>
    <w:rsid w:val="006656DF"/>
    <w:rsid w:val="00671A39"/>
    <w:rsid w:val="006746DF"/>
    <w:rsid w:val="00694D5C"/>
    <w:rsid w:val="006961EF"/>
    <w:rsid w:val="006A2CF3"/>
    <w:rsid w:val="006A2EC2"/>
    <w:rsid w:val="006B3275"/>
    <w:rsid w:val="006B5574"/>
    <w:rsid w:val="006C1723"/>
    <w:rsid w:val="006D023F"/>
    <w:rsid w:val="006D2D66"/>
    <w:rsid w:val="006D3804"/>
    <w:rsid w:val="006D6A71"/>
    <w:rsid w:val="006F2C93"/>
    <w:rsid w:val="0071244B"/>
    <w:rsid w:val="00713FD7"/>
    <w:rsid w:val="00721350"/>
    <w:rsid w:val="00744B1C"/>
    <w:rsid w:val="00751914"/>
    <w:rsid w:val="00760593"/>
    <w:rsid w:val="007659BD"/>
    <w:rsid w:val="00773DDB"/>
    <w:rsid w:val="00777378"/>
    <w:rsid w:val="0078314D"/>
    <w:rsid w:val="00797546"/>
    <w:rsid w:val="007A53BC"/>
    <w:rsid w:val="007A54F8"/>
    <w:rsid w:val="007B0E20"/>
    <w:rsid w:val="007B7866"/>
    <w:rsid w:val="007B7FD1"/>
    <w:rsid w:val="007C1695"/>
    <w:rsid w:val="007C31CF"/>
    <w:rsid w:val="007C69AE"/>
    <w:rsid w:val="007E477B"/>
    <w:rsid w:val="00802887"/>
    <w:rsid w:val="00804BD0"/>
    <w:rsid w:val="00813DE7"/>
    <w:rsid w:val="00826523"/>
    <w:rsid w:val="00853CC3"/>
    <w:rsid w:val="00857B87"/>
    <w:rsid w:val="00874CCF"/>
    <w:rsid w:val="008A6CB9"/>
    <w:rsid w:val="008E2F5B"/>
    <w:rsid w:val="008E60F7"/>
    <w:rsid w:val="008F1E6F"/>
    <w:rsid w:val="008F3DC5"/>
    <w:rsid w:val="008F5EFC"/>
    <w:rsid w:val="00906EE0"/>
    <w:rsid w:val="00907975"/>
    <w:rsid w:val="00927E69"/>
    <w:rsid w:val="009321AB"/>
    <w:rsid w:val="00964135"/>
    <w:rsid w:val="009729E4"/>
    <w:rsid w:val="0097630D"/>
    <w:rsid w:val="00977DA1"/>
    <w:rsid w:val="00980EE0"/>
    <w:rsid w:val="00982ECB"/>
    <w:rsid w:val="009A1C85"/>
    <w:rsid w:val="009A410E"/>
    <w:rsid w:val="009B1C86"/>
    <w:rsid w:val="009C429F"/>
    <w:rsid w:val="009C6109"/>
    <w:rsid w:val="009C64B7"/>
    <w:rsid w:val="009D2C98"/>
    <w:rsid w:val="009D5C63"/>
    <w:rsid w:val="009F425C"/>
    <w:rsid w:val="009F79D6"/>
    <w:rsid w:val="009F7D63"/>
    <w:rsid w:val="00A0145B"/>
    <w:rsid w:val="00A04036"/>
    <w:rsid w:val="00A042A5"/>
    <w:rsid w:val="00A05199"/>
    <w:rsid w:val="00A10984"/>
    <w:rsid w:val="00A22E4E"/>
    <w:rsid w:val="00A25368"/>
    <w:rsid w:val="00A436C8"/>
    <w:rsid w:val="00A47343"/>
    <w:rsid w:val="00A742AD"/>
    <w:rsid w:val="00A81D1F"/>
    <w:rsid w:val="00A848FC"/>
    <w:rsid w:val="00A960B6"/>
    <w:rsid w:val="00AA085D"/>
    <w:rsid w:val="00AB5F1B"/>
    <w:rsid w:val="00AC6DD0"/>
    <w:rsid w:val="00AD7A1E"/>
    <w:rsid w:val="00AE12BF"/>
    <w:rsid w:val="00AE3459"/>
    <w:rsid w:val="00B238A9"/>
    <w:rsid w:val="00B2440B"/>
    <w:rsid w:val="00B26782"/>
    <w:rsid w:val="00B35936"/>
    <w:rsid w:val="00B35F77"/>
    <w:rsid w:val="00B429E5"/>
    <w:rsid w:val="00B448BC"/>
    <w:rsid w:val="00B474F9"/>
    <w:rsid w:val="00B54CA8"/>
    <w:rsid w:val="00B669DC"/>
    <w:rsid w:val="00B83DA3"/>
    <w:rsid w:val="00B85C03"/>
    <w:rsid w:val="00B90C7F"/>
    <w:rsid w:val="00BA6D61"/>
    <w:rsid w:val="00BC201E"/>
    <w:rsid w:val="00BC2D9F"/>
    <w:rsid w:val="00BD3FCB"/>
    <w:rsid w:val="00BD5895"/>
    <w:rsid w:val="00BE2ACE"/>
    <w:rsid w:val="00BE51CD"/>
    <w:rsid w:val="00BF0CD3"/>
    <w:rsid w:val="00BF15CF"/>
    <w:rsid w:val="00C02B18"/>
    <w:rsid w:val="00C14F79"/>
    <w:rsid w:val="00C233AC"/>
    <w:rsid w:val="00C26369"/>
    <w:rsid w:val="00C336A8"/>
    <w:rsid w:val="00C37D4C"/>
    <w:rsid w:val="00C655EC"/>
    <w:rsid w:val="00C74328"/>
    <w:rsid w:val="00C77096"/>
    <w:rsid w:val="00C8394C"/>
    <w:rsid w:val="00C85646"/>
    <w:rsid w:val="00C9792C"/>
    <w:rsid w:val="00CB2C93"/>
    <w:rsid w:val="00CD04DE"/>
    <w:rsid w:val="00CF6763"/>
    <w:rsid w:val="00CF67C3"/>
    <w:rsid w:val="00D0304E"/>
    <w:rsid w:val="00D502B8"/>
    <w:rsid w:val="00D54198"/>
    <w:rsid w:val="00D62E47"/>
    <w:rsid w:val="00D630AC"/>
    <w:rsid w:val="00D63335"/>
    <w:rsid w:val="00D6531C"/>
    <w:rsid w:val="00D76412"/>
    <w:rsid w:val="00D83B93"/>
    <w:rsid w:val="00D86A97"/>
    <w:rsid w:val="00D87FD6"/>
    <w:rsid w:val="00DA3249"/>
    <w:rsid w:val="00DA7836"/>
    <w:rsid w:val="00DB1C19"/>
    <w:rsid w:val="00DC1783"/>
    <w:rsid w:val="00DC1C93"/>
    <w:rsid w:val="00DD13C1"/>
    <w:rsid w:val="00DD32D9"/>
    <w:rsid w:val="00DE3EFE"/>
    <w:rsid w:val="00DF40CF"/>
    <w:rsid w:val="00DF55B1"/>
    <w:rsid w:val="00E02D47"/>
    <w:rsid w:val="00E03C65"/>
    <w:rsid w:val="00E068EC"/>
    <w:rsid w:val="00E16A39"/>
    <w:rsid w:val="00E37BD0"/>
    <w:rsid w:val="00E516D7"/>
    <w:rsid w:val="00E53169"/>
    <w:rsid w:val="00E6450E"/>
    <w:rsid w:val="00E65F7C"/>
    <w:rsid w:val="00E66F0C"/>
    <w:rsid w:val="00E74099"/>
    <w:rsid w:val="00E75F41"/>
    <w:rsid w:val="00E82171"/>
    <w:rsid w:val="00E83F65"/>
    <w:rsid w:val="00E853B4"/>
    <w:rsid w:val="00E879D8"/>
    <w:rsid w:val="00E95BA3"/>
    <w:rsid w:val="00EC0E3E"/>
    <w:rsid w:val="00EC3682"/>
    <w:rsid w:val="00ED14BA"/>
    <w:rsid w:val="00ED1A5D"/>
    <w:rsid w:val="00EE168D"/>
    <w:rsid w:val="00EE4817"/>
    <w:rsid w:val="00EF2F94"/>
    <w:rsid w:val="00EF540C"/>
    <w:rsid w:val="00F03C6D"/>
    <w:rsid w:val="00F11C6D"/>
    <w:rsid w:val="00F312F1"/>
    <w:rsid w:val="00F34699"/>
    <w:rsid w:val="00F474CA"/>
    <w:rsid w:val="00F55D1C"/>
    <w:rsid w:val="00F564D4"/>
    <w:rsid w:val="00F575F1"/>
    <w:rsid w:val="00F60AD7"/>
    <w:rsid w:val="00F6677E"/>
    <w:rsid w:val="00F84DDB"/>
    <w:rsid w:val="00F85ABF"/>
    <w:rsid w:val="00F85C5D"/>
    <w:rsid w:val="00F9618D"/>
    <w:rsid w:val="00F978C4"/>
    <w:rsid w:val="00FB4DB7"/>
    <w:rsid w:val="00FC5EC6"/>
    <w:rsid w:val="00FD244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1E"/>
    <w:rPr>
      <w:sz w:val="24"/>
      <w:szCs w:val="20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AD7A1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7A1E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7A1E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D83B93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D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D1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Normal">
    <w:name w:val="ConsNormal"/>
    <w:uiPriority w:val="99"/>
    <w:rsid w:val="007C16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C16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7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1C"/>
    <w:rPr>
      <w:sz w:val="0"/>
      <w:szCs w:val="0"/>
    </w:rPr>
  </w:style>
  <w:style w:type="table" w:styleId="TableGrid">
    <w:name w:val="Table Grid"/>
    <w:basedOn w:val="TableNormal"/>
    <w:uiPriority w:val="99"/>
    <w:rsid w:val="00DF55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238AD"/>
    <w:pPr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A2CF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F2C93"/>
    <w:rPr>
      <w:rFonts w:ascii="Times New Roman" w:hAnsi="Times New Roman"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6F2C93"/>
    <w:pPr>
      <w:autoSpaceDE w:val="0"/>
      <w:autoSpaceDN w:val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F2C93"/>
    <w:rPr>
      <w:rFonts w:cs="Times New Roman"/>
    </w:rPr>
  </w:style>
  <w:style w:type="paragraph" w:customStyle="1" w:styleId="ConsPlusNonformat">
    <w:name w:val="ConsPlusNonformat"/>
    <w:uiPriority w:val="99"/>
    <w:rsid w:val="006F2C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2C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Без интервала1"/>
    <w:uiPriority w:val="99"/>
    <w:rsid w:val="006F2C93"/>
    <w:pPr>
      <w:widowControl w:val="0"/>
      <w:suppressAutoHyphens/>
      <w:spacing w:after="200" w:line="276" w:lineRule="auto"/>
    </w:pPr>
    <w:rPr>
      <w:kern w:val="2"/>
      <w:lang w:eastAsia="ar-SA"/>
    </w:rPr>
  </w:style>
  <w:style w:type="paragraph" w:customStyle="1" w:styleId="ConsPlusCell">
    <w:name w:val="ConsPlusCell"/>
    <w:uiPriority w:val="99"/>
    <w:rsid w:val="006F2C93"/>
    <w:pPr>
      <w:widowControl w:val="0"/>
      <w:suppressAutoHyphens/>
      <w:spacing w:after="200" w:line="276" w:lineRule="auto"/>
    </w:pPr>
    <w:rPr>
      <w:kern w:val="2"/>
      <w:lang w:eastAsia="ar-SA"/>
    </w:rPr>
  </w:style>
  <w:style w:type="character" w:styleId="FootnoteReference">
    <w:name w:val="footnote reference"/>
    <w:basedOn w:val="DefaultParagraphFont"/>
    <w:uiPriority w:val="99"/>
    <w:rsid w:val="006F2C9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4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4</Pages>
  <Words>869</Words>
  <Characters>4954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Быкову Марину Николаевну принять на работу с 01 марта 1999 года сторожем архивного отдела администрации г</dc:title>
  <dc:subject/>
  <dc:creator>Alexandre Katalov</dc:creator>
  <cp:keywords/>
  <dc:description/>
  <cp:lastModifiedBy>Альбина</cp:lastModifiedBy>
  <cp:revision>17</cp:revision>
  <cp:lastPrinted>2019-12-09T09:21:00Z</cp:lastPrinted>
  <dcterms:created xsi:type="dcterms:W3CDTF">2019-02-13T07:16:00Z</dcterms:created>
  <dcterms:modified xsi:type="dcterms:W3CDTF">2019-12-09T10:12:00Z</dcterms:modified>
</cp:coreProperties>
</file>