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21E" w:rsidRDefault="00DA421E" w:rsidP="00530376">
      <w:r>
        <w:t xml:space="preserve">                                                                       </w:t>
      </w:r>
      <w:r w:rsidRPr="00277AF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_новый" style="width:43.5pt;height:54pt;visibility:visible">
            <v:imagedata r:id="rId5" o:title="" grayscale="t"/>
          </v:shape>
        </w:pict>
      </w:r>
    </w:p>
    <w:p w:rsidR="00DA421E" w:rsidRPr="00B54CA8" w:rsidRDefault="00DA421E" w:rsidP="00530376">
      <w:pPr>
        <w:jc w:val="center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7"/>
        <w:gridCol w:w="5460"/>
      </w:tblGrid>
      <w:tr w:rsidR="00DA421E" w:rsidTr="00530376">
        <w:trPr>
          <w:trHeight w:val="1102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21E" w:rsidRPr="00563863" w:rsidRDefault="00DA421E" w:rsidP="00FF55F4">
            <w:pPr>
              <w:pStyle w:val="Heading1"/>
              <w:rPr>
                <w:b/>
                <w:bCs/>
                <w:noProof/>
              </w:rPr>
            </w:pPr>
            <w:r w:rsidRPr="00563863">
              <w:rPr>
                <w:b/>
                <w:bCs/>
                <w:noProof/>
              </w:rPr>
              <w:t>А</w:t>
            </w:r>
            <w:r>
              <w:rPr>
                <w:b/>
                <w:bCs/>
                <w:noProof/>
              </w:rPr>
              <w:t>ДМИНИСТРАЦИЯ</w:t>
            </w:r>
            <w:r w:rsidRPr="00563863">
              <w:rPr>
                <w:b/>
                <w:bCs/>
                <w:noProof/>
              </w:rPr>
              <w:t xml:space="preserve"> КАСЛИНСКОГО ГОРОДСКОГО ПОСЕЛЕНИЯ</w:t>
            </w:r>
          </w:p>
          <w:p w:rsidR="00DA421E" w:rsidRPr="00563863" w:rsidRDefault="00DA421E" w:rsidP="00FF55F4">
            <w:pPr>
              <w:pStyle w:val="Heading1"/>
              <w:rPr>
                <w:bCs/>
                <w:noProof/>
              </w:rPr>
            </w:pPr>
            <w:r w:rsidRPr="00563863">
              <w:rPr>
                <w:bCs/>
              </w:rPr>
              <w:t>Челябинской</w:t>
            </w:r>
            <w:r w:rsidRPr="00563863">
              <w:rPr>
                <w:bCs/>
                <w:noProof/>
              </w:rPr>
              <w:t xml:space="preserve"> </w:t>
            </w:r>
            <w:r w:rsidRPr="00563863">
              <w:rPr>
                <w:bCs/>
              </w:rPr>
              <w:t>области</w:t>
            </w:r>
          </w:p>
          <w:p w:rsidR="00DA421E" w:rsidRDefault="00DA421E" w:rsidP="00FF55F4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ПОСТАНОВЛЕНИЕ</w:t>
            </w:r>
          </w:p>
          <w:p w:rsidR="00DA421E" w:rsidRPr="00B54CA8" w:rsidRDefault="00DA421E" w:rsidP="00FF55F4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DA421E" w:rsidRPr="00530376" w:rsidTr="00530376">
        <w:trPr>
          <w:gridAfter w:val="1"/>
          <w:wAfter w:w="5460" w:type="dxa"/>
          <w:trHeight w:val="1290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DA421E" w:rsidRPr="00530376" w:rsidRDefault="00DA421E" w:rsidP="00FF55F4">
            <w:pPr>
              <w:rPr>
                <w:szCs w:val="24"/>
              </w:rPr>
            </w:pPr>
            <w:r>
              <w:rPr>
                <w:noProof/>
              </w:rPr>
              <w:pict>
                <v:line id="_x0000_s1026" style="position:absolute;flip:y;z-index:251658240;mso-position-horizontal-relative:text;mso-position-vertical-relative:text" from="-3.85pt,2.05pt" to="482.15pt,2.05pt" strokeweight="2.25pt"/>
              </w:pict>
            </w:r>
          </w:p>
          <w:p w:rsidR="00DA421E" w:rsidRPr="00530376" w:rsidRDefault="00DA421E" w:rsidP="00FF55F4">
            <w:pPr>
              <w:rPr>
                <w:szCs w:val="24"/>
              </w:rPr>
            </w:pPr>
            <w:r>
              <w:rPr>
                <w:szCs w:val="24"/>
              </w:rPr>
              <w:t>«12»  ноября 2020г. №312</w:t>
            </w:r>
          </w:p>
          <w:p w:rsidR="00DA421E" w:rsidRPr="00530376" w:rsidRDefault="00DA421E" w:rsidP="00FF55F4">
            <w:pPr>
              <w:rPr>
                <w:szCs w:val="24"/>
              </w:rPr>
            </w:pPr>
            <w:r w:rsidRPr="00530376">
              <w:rPr>
                <w:szCs w:val="24"/>
              </w:rPr>
              <w:t>г. Касли</w:t>
            </w:r>
          </w:p>
        </w:tc>
      </w:tr>
    </w:tbl>
    <w:p w:rsidR="00DA421E" w:rsidRDefault="00DA421E" w:rsidP="006549AD">
      <w:r>
        <w:t>О постановке на учет бесхозяйного</w:t>
      </w:r>
    </w:p>
    <w:p w:rsidR="00DA421E" w:rsidRDefault="00DA421E" w:rsidP="006549AD">
      <w:r>
        <w:t>недвижимого имущества в</w:t>
      </w:r>
    </w:p>
    <w:p w:rsidR="00DA421E" w:rsidRPr="006065E6" w:rsidRDefault="00DA421E" w:rsidP="006549AD">
      <w:r>
        <w:t>Каслинском городском поселении</w:t>
      </w:r>
    </w:p>
    <w:p w:rsidR="00DA421E" w:rsidRPr="00104A4F" w:rsidRDefault="00DA421E" w:rsidP="006549AD">
      <w:pPr>
        <w:widowControl w:val="0"/>
        <w:autoSpaceDE w:val="0"/>
        <w:autoSpaceDN w:val="0"/>
        <w:adjustRightInd w:val="0"/>
        <w:jc w:val="both"/>
      </w:pPr>
    </w:p>
    <w:p w:rsidR="00DA421E" w:rsidRPr="00104A4F" w:rsidRDefault="00DA421E" w:rsidP="006549AD">
      <w:pPr>
        <w:widowControl w:val="0"/>
        <w:autoSpaceDE w:val="0"/>
        <w:autoSpaceDN w:val="0"/>
        <w:adjustRightInd w:val="0"/>
        <w:ind w:firstLine="540"/>
        <w:jc w:val="both"/>
      </w:pPr>
      <w:r w:rsidRPr="00104A4F">
        <w:t xml:space="preserve">Руководствуясь </w:t>
      </w:r>
      <w:r>
        <w:t xml:space="preserve">п. 3  ст. 225 Гражданского кодекса Российской Федерации </w:t>
      </w:r>
    </w:p>
    <w:p w:rsidR="00DA421E" w:rsidRPr="00104A4F" w:rsidRDefault="00DA421E" w:rsidP="006549AD">
      <w:pPr>
        <w:widowControl w:val="0"/>
        <w:autoSpaceDE w:val="0"/>
        <w:autoSpaceDN w:val="0"/>
        <w:adjustRightInd w:val="0"/>
        <w:ind w:firstLine="540"/>
        <w:jc w:val="both"/>
      </w:pPr>
    </w:p>
    <w:p w:rsidR="00DA421E" w:rsidRDefault="00DA421E" w:rsidP="004104BB">
      <w:pPr>
        <w:widowControl w:val="0"/>
        <w:autoSpaceDE w:val="0"/>
        <w:autoSpaceDN w:val="0"/>
        <w:adjustRightInd w:val="0"/>
        <w:ind w:firstLine="540"/>
        <w:jc w:val="both"/>
      </w:pPr>
      <w:r w:rsidRPr="00104A4F">
        <w:t>ПОСТАНОВЛЯЮ:</w:t>
      </w:r>
    </w:p>
    <w:p w:rsidR="00DA421E" w:rsidRPr="00104A4F" w:rsidRDefault="00DA421E" w:rsidP="00FF622A">
      <w:pPr>
        <w:widowControl w:val="0"/>
        <w:autoSpaceDE w:val="0"/>
        <w:autoSpaceDN w:val="0"/>
        <w:adjustRightInd w:val="0"/>
        <w:jc w:val="both"/>
      </w:pPr>
    </w:p>
    <w:p w:rsidR="00DA421E" w:rsidRPr="00104A4F" w:rsidRDefault="00DA421E" w:rsidP="006549AD">
      <w:pPr>
        <w:pStyle w:val="ListParagraph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Считать бесхозяйными следующие выявленные объекты недвижимого имущества в Каслинском городском поселении:</w:t>
      </w:r>
    </w:p>
    <w:p w:rsidR="00DA421E" w:rsidRDefault="00DA421E" w:rsidP="003D7BD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tbl>
      <w:tblPr>
        <w:tblW w:w="9018" w:type="dxa"/>
        <w:tblCellSpacing w:w="0" w:type="dxa"/>
        <w:tblLayout w:type="fixed"/>
        <w:tblLook w:val="00A0"/>
      </w:tblPr>
      <w:tblGrid>
        <w:gridCol w:w="713"/>
        <w:gridCol w:w="4903"/>
        <w:gridCol w:w="3402"/>
      </w:tblGrid>
      <w:tr w:rsidR="00DA421E" w:rsidTr="004E01E6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  <w:vAlign w:val="center"/>
          </w:tcPr>
          <w:p w:rsidR="00DA421E" w:rsidRPr="003D7BD8" w:rsidRDefault="00DA421E" w:rsidP="004E01E6">
            <w:pPr>
              <w:spacing w:before="100" w:beforeAutospacing="1"/>
              <w:rPr>
                <w:szCs w:val="24"/>
              </w:rPr>
            </w:pPr>
            <w:r w:rsidRPr="003D7BD8">
              <w:rPr>
                <w:szCs w:val="24"/>
              </w:rPr>
              <w:t>№№</w:t>
            </w:r>
          </w:p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b/>
                <w:bCs/>
                <w:szCs w:val="24"/>
              </w:rPr>
              <w:t>п/п</w:t>
            </w:r>
          </w:p>
        </w:tc>
        <w:tc>
          <w:tcPr>
            <w:tcW w:w="4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  <w:vAlign w:val="center"/>
          </w:tcPr>
          <w:p w:rsidR="00DA421E" w:rsidRPr="003D7BD8" w:rsidRDefault="00DA421E" w:rsidP="004E01E6">
            <w:pPr>
              <w:spacing w:before="245" w:after="100" w:afterAutospacing="1"/>
              <w:rPr>
                <w:szCs w:val="24"/>
              </w:rPr>
            </w:pPr>
            <w:r w:rsidRPr="003D7BD8">
              <w:rPr>
                <w:iCs/>
                <w:szCs w:val="24"/>
              </w:rPr>
              <w:t>Месторасположение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  <w:vAlign w:val="center"/>
          </w:tcPr>
          <w:p w:rsidR="00DA421E" w:rsidRPr="003D7BD8" w:rsidRDefault="00DA421E" w:rsidP="004E01E6">
            <w:pPr>
              <w:spacing w:before="100" w:beforeAutospacing="1"/>
              <w:rPr>
                <w:szCs w:val="24"/>
              </w:rPr>
            </w:pPr>
            <w:r w:rsidRPr="003D7BD8">
              <w:rPr>
                <w:bCs/>
                <w:szCs w:val="24"/>
              </w:rPr>
              <w:t>Протяженность (км)</w:t>
            </w:r>
          </w:p>
        </w:tc>
      </w:tr>
      <w:tr w:rsidR="00DA421E" w:rsidTr="004E01E6">
        <w:trPr>
          <w:trHeight w:val="218"/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4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Дороги 1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</w:p>
        </w:tc>
      </w:tr>
      <w:tr w:rsidR="00DA421E" w:rsidTr="004E01E6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1.</w:t>
            </w:r>
          </w:p>
        </w:tc>
        <w:tc>
          <w:tcPr>
            <w:tcW w:w="4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ул. Декабристов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3D7BD8">
              <w:rPr>
                <w:szCs w:val="24"/>
              </w:rPr>
              <w:t>0,7</w:t>
            </w:r>
          </w:p>
        </w:tc>
      </w:tr>
      <w:tr w:rsidR="00DA421E" w:rsidTr="004E01E6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2.</w:t>
            </w:r>
          </w:p>
        </w:tc>
        <w:tc>
          <w:tcPr>
            <w:tcW w:w="4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ул. Ленина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3D7BD8">
              <w:rPr>
                <w:szCs w:val="24"/>
              </w:rPr>
              <w:t>4,4</w:t>
            </w:r>
          </w:p>
        </w:tc>
      </w:tr>
      <w:tr w:rsidR="00DA421E" w:rsidTr="004E01E6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3.</w:t>
            </w:r>
          </w:p>
        </w:tc>
        <w:tc>
          <w:tcPr>
            <w:tcW w:w="4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ул. Советская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3D7BD8">
              <w:rPr>
                <w:szCs w:val="24"/>
              </w:rPr>
              <w:t>1,6</w:t>
            </w:r>
          </w:p>
        </w:tc>
      </w:tr>
      <w:tr w:rsidR="00DA421E" w:rsidTr="004E01E6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4.</w:t>
            </w:r>
          </w:p>
        </w:tc>
        <w:tc>
          <w:tcPr>
            <w:tcW w:w="4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ул. Революции -Технологическая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3D7BD8">
              <w:rPr>
                <w:szCs w:val="24"/>
              </w:rPr>
              <w:t>2,8</w:t>
            </w:r>
          </w:p>
        </w:tc>
      </w:tr>
      <w:tr w:rsidR="00DA421E" w:rsidTr="004E01E6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5.</w:t>
            </w:r>
          </w:p>
        </w:tc>
        <w:tc>
          <w:tcPr>
            <w:tcW w:w="4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ул. Труда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3D7BD8">
              <w:rPr>
                <w:szCs w:val="24"/>
              </w:rPr>
              <w:t>2,8</w:t>
            </w:r>
          </w:p>
        </w:tc>
      </w:tr>
      <w:tr w:rsidR="00DA421E" w:rsidTr="004E01E6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6.</w:t>
            </w:r>
          </w:p>
        </w:tc>
        <w:tc>
          <w:tcPr>
            <w:tcW w:w="4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ул. Коммуны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3D7BD8">
              <w:rPr>
                <w:szCs w:val="24"/>
              </w:rPr>
              <w:t>4,1</w:t>
            </w:r>
          </w:p>
        </w:tc>
      </w:tr>
      <w:tr w:rsidR="00DA421E" w:rsidTr="004E01E6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7.</w:t>
            </w:r>
          </w:p>
        </w:tc>
        <w:tc>
          <w:tcPr>
            <w:tcW w:w="4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ул. Куйбышева до город.свалки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3D7BD8">
              <w:rPr>
                <w:szCs w:val="24"/>
              </w:rPr>
              <w:t>4,0</w:t>
            </w:r>
          </w:p>
        </w:tc>
      </w:tr>
      <w:tr w:rsidR="00DA421E" w:rsidTr="004E01E6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8.</w:t>
            </w:r>
          </w:p>
        </w:tc>
        <w:tc>
          <w:tcPr>
            <w:tcW w:w="4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ул. Энгельса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3D7BD8">
              <w:rPr>
                <w:szCs w:val="24"/>
              </w:rPr>
              <w:t>0,85</w:t>
            </w:r>
          </w:p>
        </w:tc>
      </w:tr>
      <w:tr w:rsidR="00DA421E" w:rsidTr="004E01E6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9.</w:t>
            </w:r>
          </w:p>
        </w:tc>
        <w:tc>
          <w:tcPr>
            <w:tcW w:w="4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ул. Калинина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3D7BD8">
              <w:rPr>
                <w:szCs w:val="24"/>
              </w:rPr>
              <w:t>1,3</w:t>
            </w:r>
          </w:p>
        </w:tc>
      </w:tr>
      <w:tr w:rsidR="00DA421E" w:rsidTr="004E01E6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10.</w:t>
            </w:r>
          </w:p>
        </w:tc>
        <w:tc>
          <w:tcPr>
            <w:tcW w:w="4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ул. Луначарского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3D7BD8">
              <w:rPr>
                <w:szCs w:val="24"/>
              </w:rPr>
              <w:t>3,5</w:t>
            </w:r>
          </w:p>
        </w:tc>
      </w:tr>
      <w:tr w:rsidR="00DA421E" w:rsidTr="004E01E6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11.</w:t>
            </w:r>
          </w:p>
        </w:tc>
        <w:tc>
          <w:tcPr>
            <w:tcW w:w="4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ул. Победы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3D7BD8">
              <w:rPr>
                <w:szCs w:val="24"/>
              </w:rPr>
              <w:t>0,8</w:t>
            </w:r>
          </w:p>
        </w:tc>
      </w:tr>
      <w:tr w:rsidR="00DA421E" w:rsidTr="004E01E6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12.</w:t>
            </w:r>
          </w:p>
        </w:tc>
        <w:tc>
          <w:tcPr>
            <w:tcW w:w="4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ул. Заветы Ильича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3D7BD8">
              <w:rPr>
                <w:szCs w:val="24"/>
              </w:rPr>
              <w:t>0,9</w:t>
            </w:r>
          </w:p>
        </w:tc>
      </w:tr>
      <w:tr w:rsidR="00DA421E" w:rsidTr="004E01E6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13.</w:t>
            </w:r>
          </w:p>
        </w:tc>
        <w:tc>
          <w:tcPr>
            <w:tcW w:w="4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ул. Заливная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3D7BD8">
              <w:rPr>
                <w:szCs w:val="24"/>
              </w:rPr>
              <w:t>0,5</w:t>
            </w:r>
          </w:p>
        </w:tc>
      </w:tr>
      <w:tr w:rsidR="00DA421E" w:rsidTr="004E01E6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14.</w:t>
            </w:r>
          </w:p>
        </w:tc>
        <w:tc>
          <w:tcPr>
            <w:tcW w:w="4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ул. Лобашова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3D7BD8">
              <w:rPr>
                <w:szCs w:val="24"/>
              </w:rPr>
              <w:t>0,85</w:t>
            </w:r>
          </w:p>
        </w:tc>
      </w:tr>
      <w:tr w:rsidR="00DA421E" w:rsidTr="004E01E6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15.</w:t>
            </w:r>
          </w:p>
        </w:tc>
        <w:tc>
          <w:tcPr>
            <w:tcW w:w="4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ул. Комсомольская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3D7BD8">
              <w:rPr>
                <w:szCs w:val="24"/>
              </w:rPr>
              <w:t>0,6</w:t>
            </w:r>
          </w:p>
        </w:tc>
      </w:tr>
      <w:tr w:rsidR="00DA421E" w:rsidTr="004E01E6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16.</w:t>
            </w:r>
          </w:p>
        </w:tc>
        <w:tc>
          <w:tcPr>
            <w:tcW w:w="4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Ул.Ретнёва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3D7BD8">
              <w:rPr>
                <w:szCs w:val="24"/>
              </w:rPr>
              <w:t>0,6</w:t>
            </w:r>
          </w:p>
        </w:tc>
      </w:tr>
      <w:tr w:rsidR="00DA421E" w:rsidTr="004E01E6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17.</w:t>
            </w:r>
          </w:p>
        </w:tc>
        <w:tc>
          <w:tcPr>
            <w:tcW w:w="4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Дорога на колонию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3D7BD8">
              <w:rPr>
                <w:szCs w:val="24"/>
              </w:rPr>
              <w:t>1,3</w:t>
            </w:r>
          </w:p>
        </w:tc>
      </w:tr>
      <w:tr w:rsidR="00DA421E" w:rsidTr="004E01E6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18.</w:t>
            </w:r>
          </w:p>
        </w:tc>
        <w:tc>
          <w:tcPr>
            <w:tcW w:w="4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ул. Карла Маркса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3D7BD8">
              <w:rPr>
                <w:szCs w:val="24"/>
              </w:rPr>
              <w:t>1</w:t>
            </w:r>
          </w:p>
        </w:tc>
      </w:tr>
      <w:tr w:rsidR="00DA421E" w:rsidTr="003D7BD8">
        <w:trPr>
          <w:trHeight w:val="332"/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4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245" w:after="100" w:afterAutospacing="1"/>
              <w:rPr>
                <w:szCs w:val="24"/>
              </w:rPr>
            </w:pPr>
            <w:r w:rsidRPr="003D7BD8">
              <w:rPr>
                <w:bCs/>
                <w:szCs w:val="24"/>
              </w:rPr>
              <w:t>Дороги 2 категории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</w:tr>
      <w:tr w:rsidR="00DA421E" w:rsidTr="004E01E6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1.</w:t>
            </w:r>
          </w:p>
        </w:tc>
        <w:tc>
          <w:tcPr>
            <w:tcW w:w="4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ул. Стадионная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3D7BD8">
              <w:rPr>
                <w:szCs w:val="24"/>
              </w:rPr>
              <w:t>1,1</w:t>
            </w:r>
          </w:p>
        </w:tc>
      </w:tr>
      <w:tr w:rsidR="00DA421E" w:rsidTr="004E01E6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2.</w:t>
            </w:r>
          </w:p>
        </w:tc>
        <w:tc>
          <w:tcPr>
            <w:tcW w:w="4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ул. Лобашова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3D7BD8">
              <w:rPr>
                <w:szCs w:val="24"/>
              </w:rPr>
              <w:t>1,1</w:t>
            </w:r>
          </w:p>
        </w:tc>
      </w:tr>
      <w:tr w:rsidR="00DA421E" w:rsidTr="004E01E6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3.</w:t>
            </w:r>
          </w:p>
        </w:tc>
        <w:tc>
          <w:tcPr>
            <w:tcW w:w="4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ул. Декабристов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3D7BD8">
              <w:rPr>
                <w:szCs w:val="24"/>
              </w:rPr>
              <w:t>1,1</w:t>
            </w:r>
          </w:p>
        </w:tc>
      </w:tr>
      <w:tr w:rsidR="00DA421E" w:rsidTr="004E01E6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4.</w:t>
            </w:r>
          </w:p>
        </w:tc>
        <w:tc>
          <w:tcPr>
            <w:tcW w:w="4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ул. Мира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3D7BD8">
              <w:rPr>
                <w:szCs w:val="24"/>
              </w:rPr>
              <w:t>1,4</w:t>
            </w:r>
          </w:p>
        </w:tc>
      </w:tr>
      <w:tr w:rsidR="00DA421E" w:rsidTr="004E01E6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5.</w:t>
            </w:r>
          </w:p>
        </w:tc>
        <w:tc>
          <w:tcPr>
            <w:tcW w:w="4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 xml:space="preserve">ул. Памяти </w:t>
            </w:r>
            <w:smartTag w:uri="urn:schemas-microsoft-com:office:smarttags" w:element="metricconverter">
              <w:smartTagPr>
                <w:attr w:name="ProductID" w:val="1905 г"/>
              </w:smartTagPr>
              <w:r w:rsidRPr="003D7BD8">
                <w:rPr>
                  <w:szCs w:val="24"/>
                </w:rPr>
                <w:t>1905 г</w:t>
              </w:r>
            </w:smartTag>
            <w:r w:rsidRPr="003D7BD8">
              <w:rPr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3D7BD8">
              <w:rPr>
                <w:szCs w:val="24"/>
              </w:rPr>
              <w:t>1,7</w:t>
            </w:r>
          </w:p>
        </w:tc>
      </w:tr>
      <w:tr w:rsidR="00DA421E" w:rsidTr="004E01E6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6.</w:t>
            </w:r>
          </w:p>
        </w:tc>
        <w:tc>
          <w:tcPr>
            <w:tcW w:w="4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ул. Пушкина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3D7BD8">
              <w:rPr>
                <w:szCs w:val="24"/>
              </w:rPr>
              <w:t>1</w:t>
            </w:r>
          </w:p>
        </w:tc>
      </w:tr>
      <w:tr w:rsidR="00DA421E" w:rsidTr="004E01E6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7.</w:t>
            </w:r>
          </w:p>
        </w:tc>
        <w:tc>
          <w:tcPr>
            <w:tcW w:w="4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ул. 8-ое Марта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3D7BD8">
              <w:rPr>
                <w:szCs w:val="24"/>
              </w:rPr>
              <w:t>1,2</w:t>
            </w:r>
          </w:p>
        </w:tc>
      </w:tr>
      <w:tr w:rsidR="00DA421E" w:rsidTr="004E01E6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8.</w:t>
            </w:r>
          </w:p>
        </w:tc>
        <w:tc>
          <w:tcPr>
            <w:tcW w:w="4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ул. Запрудная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3D7BD8">
              <w:rPr>
                <w:szCs w:val="24"/>
              </w:rPr>
              <w:t>0,7</w:t>
            </w:r>
          </w:p>
        </w:tc>
      </w:tr>
      <w:tr w:rsidR="00DA421E" w:rsidTr="004E01E6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9.</w:t>
            </w:r>
          </w:p>
        </w:tc>
        <w:tc>
          <w:tcPr>
            <w:tcW w:w="4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ул. Лесная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3D7BD8">
              <w:rPr>
                <w:szCs w:val="24"/>
              </w:rPr>
              <w:t>1,2</w:t>
            </w:r>
          </w:p>
        </w:tc>
      </w:tr>
      <w:tr w:rsidR="00DA421E" w:rsidTr="004E01E6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10.</w:t>
            </w:r>
          </w:p>
        </w:tc>
        <w:tc>
          <w:tcPr>
            <w:tcW w:w="4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ул. Л. Толстого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3D7BD8">
              <w:rPr>
                <w:szCs w:val="24"/>
              </w:rPr>
              <w:t>0,6</w:t>
            </w:r>
          </w:p>
        </w:tc>
      </w:tr>
      <w:tr w:rsidR="00DA421E" w:rsidTr="004E01E6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11.</w:t>
            </w:r>
          </w:p>
        </w:tc>
        <w:tc>
          <w:tcPr>
            <w:tcW w:w="4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ул. Карла Маркса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3D7BD8">
              <w:rPr>
                <w:szCs w:val="24"/>
              </w:rPr>
              <w:t>0,3</w:t>
            </w:r>
          </w:p>
        </w:tc>
      </w:tr>
      <w:tr w:rsidR="00DA421E" w:rsidTr="004E01E6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12.</w:t>
            </w:r>
          </w:p>
        </w:tc>
        <w:tc>
          <w:tcPr>
            <w:tcW w:w="4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ул. Ретнева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3D7BD8">
              <w:rPr>
                <w:szCs w:val="24"/>
              </w:rPr>
              <w:t>0,4</w:t>
            </w:r>
          </w:p>
        </w:tc>
      </w:tr>
      <w:tr w:rsidR="00DA421E" w:rsidTr="004E01E6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13.</w:t>
            </w:r>
          </w:p>
        </w:tc>
        <w:tc>
          <w:tcPr>
            <w:tcW w:w="4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ул. Ломоносова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3D7BD8">
              <w:rPr>
                <w:szCs w:val="24"/>
              </w:rPr>
              <w:t>1,3</w:t>
            </w:r>
          </w:p>
        </w:tc>
      </w:tr>
      <w:tr w:rsidR="00DA421E" w:rsidTr="004E01E6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14.</w:t>
            </w:r>
          </w:p>
        </w:tc>
        <w:tc>
          <w:tcPr>
            <w:tcW w:w="4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ул. Свободы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3D7BD8">
              <w:rPr>
                <w:szCs w:val="24"/>
              </w:rPr>
              <w:t>0,7</w:t>
            </w:r>
          </w:p>
        </w:tc>
      </w:tr>
      <w:tr w:rsidR="00DA421E" w:rsidTr="004E01E6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15.</w:t>
            </w:r>
          </w:p>
        </w:tc>
        <w:tc>
          <w:tcPr>
            <w:tcW w:w="4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ул. Уральская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3D7BD8">
              <w:rPr>
                <w:szCs w:val="24"/>
              </w:rPr>
              <w:t>1,4</w:t>
            </w:r>
          </w:p>
        </w:tc>
      </w:tr>
      <w:tr w:rsidR="00DA421E" w:rsidTr="004E01E6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16.</w:t>
            </w:r>
          </w:p>
        </w:tc>
        <w:tc>
          <w:tcPr>
            <w:tcW w:w="4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ул. Заводская - Береговая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3D7BD8">
              <w:rPr>
                <w:szCs w:val="24"/>
              </w:rPr>
              <w:t>1,1</w:t>
            </w:r>
          </w:p>
        </w:tc>
      </w:tr>
      <w:tr w:rsidR="00DA421E" w:rsidTr="004E01E6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17.</w:t>
            </w:r>
          </w:p>
        </w:tc>
        <w:tc>
          <w:tcPr>
            <w:tcW w:w="4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ул. Орджоникидзе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3D7BD8">
              <w:rPr>
                <w:szCs w:val="24"/>
              </w:rPr>
              <w:t>1,4</w:t>
            </w:r>
          </w:p>
        </w:tc>
      </w:tr>
      <w:tr w:rsidR="00DA421E" w:rsidTr="004E01E6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18.</w:t>
            </w:r>
          </w:p>
        </w:tc>
        <w:tc>
          <w:tcPr>
            <w:tcW w:w="4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ул. Свердлова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3D7BD8">
              <w:rPr>
                <w:szCs w:val="24"/>
              </w:rPr>
              <w:t>0,9</w:t>
            </w:r>
          </w:p>
        </w:tc>
      </w:tr>
      <w:tr w:rsidR="00DA421E" w:rsidTr="004E01E6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19.</w:t>
            </w:r>
          </w:p>
        </w:tc>
        <w:tc>
          <w:tcPr>
            <w:tcW w:w="4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ул. Бр. Блиновских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3D7BD8">
              <w:rPr>
                <w:szCs w:val="24"/>
              </w:rPr>
              <w:t>4,1</w:t>
            </w:r>
          </w:p>
        </w:tc>
      </w:tr>
      <w:tr w:rsidR="00DA421E" w:rsidTr="004E01E6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20.</w:t>
            </w:r>
          </w:p>
        </w:tc>
        <w:tc>
          <w:tcPr>
            <w:tcW w:w="4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ул. Кирова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3D7BD8">
              <w:rPr>
                <w:szCs w:val="24"/>
              </w:rPr>
              <w:t>1,7</w:t>
            </w:r>
          </w:p>
        </w:tc>
      </w:tr>
      <w:tr w:rsidR="00DA421E" w:rsidTr="004E01E6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21.</w:t>
            </w:r>
          </w:p>
        </w:tc>
        <w:tc>
          <w:tcPr>
            <w:tcW w:w="4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ул. Р. Люксембург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3D7BD8">
              <w:rPr>
                <w:szCs w:val="24"/>
              </w:rPr>
              <w:t>1,8</w:t>
            </w:r>
          </w:p>
        </w:tc>
      </w:tr>
      <w:tr w:rsidR="00DA421E" w:rsidTr="004E01E6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22.</w:t>
            </w:r>
          </w:p>
        </w:tc>
        <w:tc>
          <w:tcPr>
            <w:tcW w:w="4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ул. Чапаева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3D7BD8">
              <w:rPr>
                <w:szCs w:val="24"/>
              </w:rPr>
              <w:t>1,5</w:t>
            </w:r>
          </w:p>
        </w:tc>
      </w:tr>
      <w:tr w:rsidR="00DA421E" w:rsidTr="004E01E6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23.</w:t>
            </w:r>
          </w:p>
        </w:tc>
        <w:tc>
          <w:tcPr>
            <w:tcW w:w="4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ул. Урицкого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3D7BD8">
              <w:rPr>
                <w:szCs w:val="24"/>
              </w:rPr>
              <w:t>1,8</w:t>
            </w:r>
          </w:p>
        </w:tc>
      </w:tr>
      <w:tr w:rsidR="00DA421E" w:rsidTr="004E01E6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24.</w:t>
            </w:r>
          </w:p>
        </w:tc>
        <w:tc>
          <w:tcPr>
            <w:tcW w:w="4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ул. 7-ое Ноября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3D7BD8">
              <w:rPr>
                <w:szCs w:val="24"/>
              </w:rPr>
              <w:t>1,7</w:t>
            </w:r>
          </w:p>
        </w:tc>
      </w:tr>
      <w:tr w:rsidR="00DA421E" w:rsidTr="004E01E6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25.</w:t>
            </w:r>
          </w:p>
        </w:tc>
        <w:tc>
          <w:tcPr>
            <w:tcW w:w="4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ул. Герцена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3D7BD8">
              <w:rPr>
                <w:szCs w:val="24"/>
              </w:rPr>
              <w:t>1,9</w:t>
            </w:r>
          </w:p>
        </w:tc>
      </w:tr>
      <w:tr w:rsidR="00DA421E" w:rsidTr="004E01E6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26.</w:t>
            </w:r>
          </w:p>
        </w:tc>
        <w:tc>
          <w:tcPr>
            <w:tcW w:w="4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ул. К. Либкнехта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3D7BD8">
              <w:rPr>
                <w:szCs w:val="24"/>
              </w:rPr>
              <w:t>1,6</w:t>
            </w:r>
          </w:p>
        </w:tc>
      </w:tr>
      <w:tr w:rsidR="00DA421E" w:rsidTr="004E01E6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27.</w:t>
            </w:r>
          </w:p>
        </w:tc>
        <w:tc>
          <w:tcPr>
            <w:tcW w:w="4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ул. Болотная (1ая + 2ая )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3D7BD8">
              <w:rPr>
                <w:szCs w:val="24"/>
              </w:rPr>
              <w:t>1,6</w:t>
            </w:r>
          </w:p>
        </w:tc>
      </w:tr>
      <w:tr w:rsidR="00DA421E" w:rsidTr="004E01E6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28.</w:t>
            </w:r>
          </w:p>
        </w:tc>
        <w:tc>
          <w:tcPr>
            <w:tcW w:w="4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ул. Захарова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3D7BD8">
              <w:rPr>
                <w:szCs w:val="24"/>
              </w:rPr>
              <w:t>0,5</w:t>
            </w:r>
          </w:p>
        </w:tc>
      </w:tr>
      <w:tr w:rsidR="00DA421E" w:rsidTr="004E01E6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29.</w:t>
            </w:r>
          </w:p>
        </w:tc>
        <w:tc>
          <w:tcPr>
            <w:tcW w:w="4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ул. Красноармейская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3D7BD8">
              <w:rPr>
                <w:szCs w:val="24"/>
              </w:rPr>
              <w:t>0,75</w:t>
            </w:r>
          </w:p>
        </w:tc>
      </w:tr>
      <w:tr w:rsidR="00DA421E" w:rsidTr="004E01E6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30.</w:t>
            </w:r>
          </w:p>
        </w:tc>
        <w:tc>
          <w:tcPr>
            <w:tcW w:w="4903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ул. Шевченко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3D7BD8">
              <w:rPr>
                <w:szCs w:val="24"/>
              </w:rPr>
              <w:t>1,4</w:t>
            </w:r>
          </w:p>
        </w:tc>
      </w:tr>
      <w:tr w:rsidR="00DA421E" w:rsidTr="004E01E6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31.</w:t>
            </w:r>
          </w:p>
        </w:tc>
        <w:tc>
          <w:tcPr>
            <w:tcW w:w="4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ул. В. Комиссарова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3D7BD8">
              <w:rPr>
                <w:szCs w:val="24"/>
              </w:rPr>
              <w:t>2,8</w:t>
            </w:r>
          </w:p>
        </w:tc>
      </w:tr>
      <w:tr w:rsidR="00DA421E" w:rsidTr="004E01E6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32.</w:t>
            </w:r>
          </w:p>
        </w:tc>
        <w:tc>
          <w:tcPr>
            <w:tcW w:w="4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ул. Ленина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3D7BD8">
              <w:rPr>
                <w:szCs w:val="24"/>
              </w:rPr>
              <w:t>1,4</w:t>
            </w:r>
          </w:p>
        </w:tc>
      </w:tr>
      <w:tr w:rsidR="00DA421E" w:rsidTr="004E01E6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33.</w:t>
            </w:r>
          </w:p>
        </w:tc>
        <w:tc>
          <w:tcPr>
            <w:tcW w:w="4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ул. Крупской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3D7BD8">
              <w:rPr>
                <w:szCs w:val="24"/>
              </w:rPr>
              <w:t>1</w:t>
            </w:r>
          </w:p>
        </w:tc>
      </w:tr>
      <w:tr w:rsidR="00DA421E" w:rsidTr="004E01E6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34.</w:t>
            </w:r>
          </w:p>
        </w:tc>
        <w:tc>
          <w:tcPr>
            <w:tcW w:w="4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ул. Дзержинского с переулком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3D7BD8">
              <w:rPr>
                <w:szCs w:val="24"/>
              </w:rPr>
              <w:t>3</w:t>
            </w:r>
          </w:p>
        </w:tc>
      </w:tr>
      <w:tr w:rsidR="00DA421E" w:rsidTr="004E01E6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35.</w:t>
            </w:r>
          </w:p>
        </w:tc>
        <w:tc>
          <w:tcPr>
            <w:tcW w:w="4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ул. Партизанская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3D7BD8">
              <w:rPr>
                <w:szCs w:val="24"/>
              </w:rPr>
              <w:t>2,6</w:t>
            </w:r>
          </w:p>
        </w:tc>
      </w:tr>
      <w:tr w:rsidR="00DA421E" w:rsidTr="004E01E6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36.</w:t>
            </w:r>
          </w:p>
        </w:tc>
        <w:tc>
          <w:tcPr>
            <w:tcW w:w="4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ул. Пролетарская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3D7BD8">
              <w:rPr>
                <w:szCs w:val="24"/>
              </w:rPr>
              <w:t>1,1</w:t>
            </w:r>
          </w:p>
        </w:tc>
      </w:tr>
      <w:tr w:rsidR="00DA421E" w:rsidTr="004E01E6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37.</w:t>
            </w:r>
          </w:p>
        </w:tc>
        <w:tc>
          <w:tcPr>
            <w:tcW w:w="4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ул. Октябрьская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3D7BD8">
              <w:rPr>
                <w:szCs w:val="24"/>
              </w:rPr>
              <w:t>1,1</w:t>
            </w:r>
          </w:p>
        </w:tc>
      </w:tr>
      <w:tr w:rsidR="00DA421E" w:rsidTr="004E01E6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38.</w:t>
            </w:r>
          </w:p>
        </w:tc>
        <w:tc>
          <w:tcPr>
            <w:tcW w:w="4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ул. Чехова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3D7BD8">
              <w:rPr>
                <w:szCs w:val="24"/>
              </w:rPr>
              <w:t>1,7</w:t>
            </w:r>
          </w:p>
        </w:tc>
      </w:tr>
      <w:tr w:rsidR="00DA421E" w:rsidTr="004E01E6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39.</w:t>
            </w:r>
          </w:p>
        </w:tc>
        <w:tc>
          <w:tcPr>
            <w:tcW w:w="4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ул. Щорса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3D7BD8">
              <w:rPr>
                <w:szCs w:val="24"/>
              </w:rPr>
              <w:t>0,7</w:t>
            </w:r>
          </w:p>
        </w:tc>
      </w:tr>
      <w:tr w:rsidR="00DA421E" w:rsidTr="004E01E6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40.</w:t>
            </w:r>
          </w:p>
        </w:tc>
        <w:tc>
          <w:tcPr>
            <w:tcW w:w="4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ул. Фрунзе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3D7BD8">
              <w:rPr>
                <w:szCs w:val="24"/>
              </w:rPr>
              <w:t>1</w:t>
            </w:r>
          </w:p>
        </w:tc>
      </w:tr>
      <w:tr w:rsidR="00DA421E" w:rsidTr="004E01E6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41.</w:t>
            </w:r>
          </w:p>
        </w:tc>
        <w:tc>
          <w:tcPr>
            <w:tcW w:w="4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ул. Красный Фронт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3D7BD8">
              <w:rPr>
                <w:szCs w:val="24"/>
              </w:rPr>
              <w:t>1,1</w:t>
            </w:r>
          </w:p>
        </w:tc>
      </w:tr>
      <w:tr w:rsidR="00DA421E" w:rsidTr="004E01E6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42.</w:t>
            </w:r>
          </w:p>
        </w:tc>
        <w:tc>
          <w:tcPr>
            <w:tcW w:w="4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ул. Металлистов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3D7BD8">
              <w:rPr>
                <w:szCs w:val="24"/>
              </w:rPr>
              <w:t>1,1</w:t>
            </w:r>
          </w:p>
        </w:tc>
      </w:tr>
      <w:tr w:rsidR="00DA421E" w:rsidTr="004E01E6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43.</w:t>
            </w:r>
          </w:p>
        </w:tc>
        <w:tc>
          <w:tcPr>
            <w:tcW w:w="4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ул. Котовского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3D7BD8">
              <w:rPr>
                <w:szCs w:val="24"/>
              </w:rPr>
              <w:t>1,3</w:t>
            </w:r>
          </w:p>
        </w:tc>
      </w:tr>
      <w:tr w:rsidR="00DA421E" w:rsidTr="004E01E6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44.</w:t>
            </w:r>
          </w:p>
        </w:tc>
        <w:tc>
          <w:tcPr>
            <w:tcW w:w="4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ул. 1-ое Мая с переулком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3D7BD8">
              <w:rPr>
                <w:szCs w:val="24"/>
              </w:rPr>
              <w:t>1,6</w:t>
            </w:r>
          </w:p>
        </w:tc>
      </w:tr>
      <w:tr w:rsidR="00DA421E" w:rsidTr="004E01E6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45.</w:t>
            </w:r>
          </w:p>
        </w:tc>
        <w:tc>
          <w:tcPr>
            <w:tcW w:w="4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пер. Крупской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3D7BD8">
              <w:rPr>
                <w:szCs w:val="24"/>
              </w:rPr>
              <w:t>0,3</w:t>
            </w:r>
          </w:p>
        </w:tc>
      </w:tr>
      <w:tr w:rsidR="00DA421E" w:rsidTr="004E01E6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46.</w:t>
            </w:r>
          </w:p>
        </w:tc>
        <w:tc>
          <w:tcPr>
            <w:tcW w:w="4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ул. Остров Береговая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3D7BD8">
              <w:rPr>
                <w:szCs w:val="24"/>
              </w:rPr>
              <w:t>0,5</w:t>
            </w:r>
          </w:p>
        </w:tc>
      </w:tr>
      <w:tr w:rsidR="00DA421E" w:rsidTr="004E01E6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47.</w:t>
            </w:r>
          </w:p>
        </w:tc>
        <w:tc>
          <w:tcPr>
            <w:tcW w:w="4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пер. Советский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3D7BD8">
              <w:rPr>
                <w:szCs w:val="24"/>
              </w:rPr>
              <w:t>0,4</w:t>
            </w:r>
          </w:p>
        </w:tc>
      </w:tr>
      <w:tr w:rsidR="00DA421E" w:rsidTr="004E01E6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48.</w:t>
            </w:r>
          </w:p>
        </w:tc>
        <w:tc>
          <w:tcPr>
            <w:tcW w:w="4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пер.+ ул. Некрасова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3D7BD8">
              <w:rPr>
                <w:szCs w:val="24"/>
              </w:rPr>
              <w:t>1,7</w:t>
            </w:r>
          </w:p>
        </w:tc>
      </w:tr>
      <w:tr w:rsidR="00DA421E" w:rsidTr="004E01E6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49.</w:t>
            </w:r>
          </w:p>
        </w:tc>
        <w:tc>
          <w:tcPr>
            <w:tcW w:w="4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пер. Луначарского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3D7BD8">
              <w:rPr>
                <w:szCs w:val="24"/>
              </w:rPr>
              <w:t>0,8</w:t>
            </w:r>
          </w:p>
        </w:tc>
      </w:tr>
      <w:tr w:rsidR="00DA421E" w:rsidTr="004E01E6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50.</w:t>
            </w:r>
          </w:p>
        </w:tc>
        <w:tc>
          <w:tcPr>
            <w:tcW w:w="4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пер. Иртяшский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3D7BD8">
              <w:rPr>
                <w:szCs w:val="24"/>
              </w:rPr>
              <w:t>0,9</w:t>
            </w:r>
          </w:p>
        </w:tc>
      </w:tr>
      <w:tr w:rsidR="00DA421E" w:rsidTr="004E01E6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51.</w:t>
            </w:r>
          </w:p>
        </w:tc>
        <w:tc>
          <w:tcPr>
            <w:tcW w:w="4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пер. Красный Фронт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3D7BD8">
              <w:rPr>
                <w:szCs w:val="24"/>
              </w:rPr>
              <w:t>0,8</w:t>
            </w:r>
          </w:p>
        </w:tc>
      </w:tr>
      <w:tr w:rsidR="00DA421E" w:rsidTr="004E01E6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52.</w:t>
            </w:r>
          </w:p>
        </w:tc>
        <w:tc>
          <w:tcPr>
            <w:tcW w:w="4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пер. Свободы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3D7BD8">
              <w:rPr>
                <w:szCs w:val="24"/>
              </w:rPr>
              <w:t>0,2</w:t>
            </w:r>
          </w:p>
        </w:tc>
      </w:tr>
      <w:tr w:rsidR="00DA421E" w:rsidTr="004E01E6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53.</w:t>
            </w:r>
          </w:p>
        </w:tc>
        <w:tc>
          <w:tcPr>
            <w:tcW w:w="4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ул. Заливная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3D7BD8">
              <w:rPr>
                <w:szCs w:val="24"/>
              </w:rPr>
              <w:t>2,1</w:t>
            </w:r>
          </w:p>
        </w:tc>
      </w:tr>
      <w:tr w:rsidR="00DA421E" w:rsidTr="004E01E6">
        <w:trPr>
          <w:tblCellSpacing w:w="0" w:type="dxa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54.</w:t>
            </w:r>
          </w:p>
        </w:tc>
        <w:tc>
          <w:tcPr>
            <w:tcW w:w="4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rPr>
                <w:szCs w:val="24"/>
              </w:rPr>
            </w:pPr>
            <w:r w:rsidRPr="003D7BD8">
              <w:rPr>
                <w:szCs w:val="24"/>
              </w:rPr>
              <w:t>Прочие переулки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115" w:type="dxa"/>
            </w:tcMar>
          </w:tcPr>
          <w:p w:rsidR="00DA421E" w:rsidRPr="003D7BD8" w:rsidRDefault="00DA421E" w:rsidP="004E01E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3D7BD8">
              <w:rPr>
                <w:szCs w:val="24"/>
              </w:rPr>
              <w:t>3,2</w:t>
            </w:r>
          </w:p>
        </w:tc>
      </w:tr>
    </w:tbl>
    <w:p w:rsidR="00DA421E" w:rsidRPr="00104A4F" w:rsidRDefault="00DA421E" w:rsidP="003D7BD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104A4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Отделу по имущественным и земельным отношениям администрации Каслинского городского поселения (Казакова О.П.)</w:t>
      </w:r>
      <w:r w:rsidRPr="00104A4F">
        <w:rPr>
          <w:rFonts w:ascii="Times New Roman" w:hAnsi="Times New Roman"/>
          <w:sz w:val="24"/>
          <w:szCs w:val="24"/>
        </w:rPr>
        <w:t>:</w:t>
      </w:r>
    </w:p>
    <w:p w:rsidR="00DA421E" w:rsidRDefault="00DA421E" w:rsidP="006549AD">
      <w:pPr>
        <w:pStyle w:val="ListParagraph"/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поставить на учет в Управлении федеральной службы государственной регистрации, кадастра и картографии по Челябинской области бесхозяйные объекты недвижимого имущества, указанные в пункте 1 настоящего постановления;</w:t>
      </w:r>
    </w:p>
    <w:p w:rsidR="00DA421E" w:rsidRDefault="00DA421E" w:rsidP="006549AD">
      <w:pPr>
        <w:pStyle w:val="ListParagraph"/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D24EC">
        <w:rPr>
          <w:rFonts w:ascii="Times New Roman" w:hAnsi="Times New Roman"/>
          <w:sz w:val="24"/>
          <w:szCs w:val="24"/>
        </w:rPr>
        <w:t xml:space="preserve">по истечении года со дня постановки на учет, </w:t>
      </w:r>
      <w:r>
        <w:rPr>
          <w:rFonts w:ascii="Times New Roman" w:hAnsi="Times New Roman"/>
          <w:sz w:val="24"/>
          <w:szCs w:val="24"/>
        </w:rPr>
        <w:t>объектов недвижимого имущества, указанных в п.1 настоящего постановления</w:t>
      </w:r>
      <w:r w:rsidRPr="00ED24EC">
        <w:rPr>
          <w:rFonts w:ascii="Times New Roman" w:hAnsi="Times New Roman"/>
          <w:sz w:val="24"/>
          <w:szCs w:val="24"/>
        </w:rPr>
        <w:t xml:space="preserve">, обратиться в суд с заявлением о признании права собственности </w:t>
      </w:r>
      <w:r>
        <w:rPr>
          <w:rFonts w:ascii="Times New Roman" w:hAnsi="Times New Roman"/>
          <w:sz w:val="24"/>
          <w:szCs w:val="24"/>
        </w:rPr>
        <w:t>Муниципального образования «Каслинское городское поселение»</w:t>
      </w:r>
      <w:r w:rsidRPr="00ED24EC">
        <w:rPr>
          <w:rFonts w:ascii="Times New Roman" w:hAnsi="Times New Roman"/>
          <w:sz w:val="24"/>
          <w:szCs w:val="24"/>
        </w:rPr>
        <w:t xml:space="preserve"> на вышеуказанные объекты </w:t>
      </w:r>
      <w:r>
        <w:rPr>
          <w:rFonts w:ascii="Times New Roman" w:hAnsi="Times New Roman"/>
          <w:sz w:val="24"/>
          <w:szCs w:val="24"/>
        </w:rPr>
        <w:t>недвижимости;</w:t>
      </w:r>
    </w:p>
    <w:p w:rsidR="00DA421E" w:rsidRDefault="00DA421E" w:rsidP="00E55102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>3.Начальнику общего отдела администрации Каслинского городского поселения (Шимель Н.В.) разместить настоящее постановление на официальном сайте администрации Каслинского городского поселения</w:t>
      </w:r>
      <w:r w:rsidRPr="00ED24EC">
        <w:t xml:space="preserve">.  </w:t>
      </w:r>
    </w:p>
    <w:p w:rsidR="00DA421E" w:rsidRPr="00104A4F" w:rsidRDefault="00DA421E" w:rsidP="006549A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 xml:space="preserve">4. Контроль за исполнением настоящего постановления возложить на заместителя главы Каслинского городского поселения </w:t>
      </w:r>
      <w:r w:rsidRPr="00104A4F">
        <w:t>Дерябина Д.Н.</w:t>
      </w:r>
    </w:p>
    <w:p w:rsidR="00DA421E" w:rsidRPr="00104A4F" w:rsidRDefault="00DA421E" w:rsidP="006549AD">
      <w:pPr>
        <w:widowControl w:val="0"/>
        <w:autoSpaceDE w:val="0"/>
        <w:autoSpaceDN w:val="0"/>
        <w:adjustRightInd w:val="0"/>
        <w:jc w:val="both"/>
      </w:pPr>
    </w:p>
    <w:p w:rsidR="00DA421E" w:rsidRPr="00530376" w:rsidRDefault="00DA421E" w:rsidP="00530376">
      <w:pPr>
        <w:tabs>
          <w:tab w:val="left" w:pos="709"/>
        </w:tabs>
        <w:jc w:val="both"/>
        <w:rPr>
          <w:szCs w:val="24"/>
        </w:rPr>
      </w:pPr>
    </w:p>
    <w:p w:rsidR="00DA421E" w:rsidRPr="00530376" w:rsidRDefault="00DA421E" w:rsidP="00530376">
      <w:pPr>
        <w:tabs>
          <w:tab w:val="left" w:pos="709"/>
        </w:tabs>
        <w:jc w:val="both"/>
        <w:rPr>
          <w:szCs w:val="24"/>
        </w:rPr>
      </w:pPr>
    </w:p>
    <w:p w:rsidR="00DA421E" w:rsidRPr="00530376" w:rsidRDefault="00DA421E" w:rsidP="00530376">
      <w:pPr>
        <w:tabs>
          <w:tab w:val="left" w:pos="709"/>
        </w:tabs>
        <w:jc w:val="both"/>
        <w:rPr>
          <w:szCs w:val="24"/>
        </w:rPr>
      </w:pPr>
      <w:r w:rsidRPr="00530376">
        <w:rPr>
          <w:szCs w:val="24"/>
        </w:rPr>
        <w:t>Глава</w:t>
      </w:r>
    </w:p>
    <w:p w:rsidR="00DA421E" w:rsidRPr="00530376" w:rsidRDefault="00DA421E" w:rsidP="00530376">
      <w:pPr>
        <w:tabs>
          <w:tab w:val="left" w:pos="709"/>
        </w:tabs>
        <w:jc w:val="both"/>
        <w:rPr>
          <w:szCs w:val="24"/>
        </w:rPr>
      </w:pPr>
      <w:r w:rsidRPr="00530376">
        <w:rPr>
          <w:szCs w:val="24"/>
        </w:rPr>
        <w:t xml:space="preserve">Каслинского городского поселения                                        </w:t>
      </w:r>
      <w:r>
        <w:rPr>
          <w:szCs w:val="24"/>
        </w:rPr>
        <w:t xml:space="preserve">                              </w:t>
      </w:r>
      <w:r w:rsidRPr="00530376">
        <w:rPr>
          <w:szCs w:val="24"/>
        </w:rPr>
        <w:t xml:space="preserve"> Е.Н.Васенина</w:t>
      </w:r>
    </w:p>
    <w:p w:rsidR="00DA421E" w:rsidRPr="00530376" w:rsidRDefault="00DA421E" w:rsidP="00530376">
      <w:pPr>
        <w:tabs>
          <w:tab w:val="left" w:pos="709"/>
        </w:tabs>
        <w:jc w:val="both"/>
        <w:rPr>
          <w:szCs w:val="24"/>
        </w:rPr>
      </w:pPr>
      <w:r w:rsidRPr="00530376">
        <w:rPr>
          <w:szCs w:val="24"/>
        </w:rPr>
        <w:t xml:space="preserve">                                             </w:t>
      </w:r>
    </w:p>
    <w:p w:rsidR="00DA421E" w:rsidRDefault="00DA421E" w:rsidP="00E55102">
      <w:pPr>
        <w:tabs>
          <w:tab w:val="left" w:pos="405"/>
          <w:tab w:val="left" w:pos="7200"/>
          <w:tab w:val="left" w:pos="7380"/>
        </w:tabs>
        <w:rPr>
          <w:szCs w:val="24"/>
        </w:rPr>
      </w:pPr>
      <w:r w:rsidRPr="00530376">
        <w:rPr>
          <w:szCs w:val="24"/>
        </w:rPr>
        <w:t xml:space="preserve">                                                                          </w:t>
      </w:r>
      <w:r>
        <w:rPr>
          <w:szCs w:val="24"/>
        </w:rPr>
        <w:t xml:space="preserve">                        </w:t>
      </w:r>
    </w:p>
    <w:p w:rsidR="00DA421E" w:rsidRDefault="00DA421E" w:rsidP="00530376">
      <w:pPr>
        <w:rPr>
          <w:szCs w:val="24"/>
        </w:rPr>
      </w:pPr>
    </w:p>
    <w:p w:rsidR="00DA421E" w:rsidRDefault="00DA421E" w:rsidP="00530376">
      <w:pPr>
        <w:jc w:val="both"/>
        <w:rPr>
          <w:szCs w:val="24"/>
        </w:rPr>
      </w:pPr>
    </w:p>
    <w:p w:rsidR="00DA421E" w:rsidRDefault="00DA421E" w:rsidP="00530376">
      <w:pPr>
        <w:jc w:val="both"/>
        <w:rPr>
          <w:szCs w:val="24"/>
        </w:rPr>
      </w:pPr>
    </w:p>
    <w:p w:rsidR="00DA421E" w:rsidRDefault="00DA421E" w:rsidP="00530376">
      <w:pPr>
        <w:jc w:val="both"/>
        <w:rPr>
          <w:szCs w:val="24"/>
        </w:rPr>
      </w:pPr>
    </w:p>
    <w:p w:rsidR="00DA421E" w:rsidRDefault="00DA421E" w:rsidP="00530376">
      <w:pPr>
        <w:jc w:val="both"/>
        <w:rPr>
          <w:szCs w:val="24"/>
        </w:rPr>
      </w:pPr>
    </w:p>
    <w:p w:rsidR="00DA421E" w:rsidRDefault="00DA421E" w:rsidP="00530376">
      <w:pPr>
        <w:jc w:val="both"/>
        <w:rPr>
          <w:szCs w:val="24"/>
        </w:rPr>
      </w:pPr>
    </w:p>
    <w:p w:rsidR="00DA421E" w:rsidRDefault="00DA421E" w:rsidP="00530376">
      <w:pPr>
        <w:jc w:val="both"/>
        <w:rPr>
          <w:szCs w:val="24"/>
        </w:rPr>
      </w:pPr>
    </w:p>
    <w:p w:rsidR="00DA421E" w:rsidRDefault="00DA421E" w:rsidP="00530376">
      <w:pPr>
        <w:jc w:val="both"/>
        <w:rPr>
          <w:szCs w:val="24"/>
        </w:rPr>
      </w:pPr>
    </w:p>
    <w:p w:rsidR="00DA421E" w:rsidRDefault="00DA421E" w:rsidP="00530376">
      <w:pPr>
        <w:jc w:val="both"/>
        <w:rPr>
          <w:szCs w:val="24"/>
        </w:rPr>
      </w:pPr>
    </w:p>
    <w:p w:rsidR="00DA421E" w:rsidRDefault="00DA421E" w:rsidP="00530376">
      <w:pPr>
        <w:jc w:val="both"/>
        <w:rPr>
          <w:szCs w:val="24"/>
        </w:rPr>
      </w:pPr>
    </w:p>
    <w:p w:rsidR="00DA421E" w:rsidRDefault="00DA421E" w:rsidP="00530376">
      <w:pPr>
        <w:jc w:val="both"/>
        <w:rPr>
          <w:szCs w:val="24"/>
        </w:rPr>
      </w:pPr>
    </w:p>
    <w:p w:rsidR="00DA421E" w:rsidRDefault="00DA421E" w:rsidP="00530376">
      <w:pPr>
        <w:jc w:val="both"/>
        <w:rPr>
          <w:szCs w:val="24"/>
        </w:rPr>
      </w:pPr>
    </w:p>
    <w:p w:rsidR="00DA421E" w:rsidRDefault="00DA421E" w:rsidP="00530376">
      <w:pPr>
        <w:jc w:val="both"/>
        <w:rPr>
          <w:szCs w:val="24"/>
        </w:rPr>
      </w:pPr>
    </w:p>
    <w:p w:rsidR="00DA421E" w:rsidRDefault="00DA421E" w:rsidP="00530376">
      <w:pPr>
        <w:jc w:val="both"/>
        <w:rPr>
          <w:szCs w:val="24"/>
        </w:rPr>
      </w:pPr>
    </w:p>
    <w:p w:rsidR="00DA421E" w:rsidRDefault="00DA421E" w:rsidP="00530376">
      <w:pPr>
        <w:jc w:val="both"/>
        <w:rPr>
          <w:szCs w:val="24"/>
        </w:rPr>
      </w:pPr>
    </w:p>
    <w:p w:rsidR="00DA421E" w:rsidRDefault="00DA421E" w:rsidP="00530376">
      <w:pPr>
        <w:jc w:val="both"/>
        <w:rPr>
          <w:szCs w:val="24"/>
        </w:rPr>
      </w:pPr>
    </w:p>
    <w:p w:rsidR="00DA421E" w:rsidRDefault="00DA421E" w:rsidP="00530376">
      <w:pPr>
        <w:jc w:val="both"/>
        <w:rPr>
          <w:szCs w:val="24"/>
        </w:rPr>
      </w:pPr>
    </w:p>
    <w:p w:rsidR="00DA421E" w:rsidRDefault="00DA421E" w:rsidP="00530376">
      <w:pPr>
        <w:jc w:val="both"/>
        <w:rPr>
          <w:szCs w:val="24"/>
        </w:rPr>
      </w:pPr>
    </w:p>
    <w:p w:rsidR="00DA421E" w:rsidRDefault="00DA421E" w:rsidP="00530376">
      <w:pPr>
        <w:jc w:val="both"/>
        <w:rPr>
          <w:szCs w:val="24"/>
        </w:rPr>
      </w:pPr>
    </w:p>
    <w:p w:rsidR="00DA421E" w:rsidRDefault="00DA421E" w:rsidP="00530376">
      <w:pPr>
        <w:jc w:val="both"/>
        <w:rPr>
          <w:szCs w:val="24"/>
        </w:rPr>
      </w:pPr>
    </w:p>
    <w:p w:rsidR="00DA421E" w:rsidRDefault="00DA421E" w:rsidP="00530376">
      <w:pPr>
        <w:jc w:val="both"/>
        <w:rPr>
          <w:szCs w:val="24"/>
        </w:rPr>
      </w:pPr>
    </w:p>
    <w:p w:rsidR="00DA421E" w:rsidRDefault="00DA421E" w:rsidP="00530376">
      <w:pPr>
        <w:jc w:val="both"/>
        <w:rPr>
          <w:szCs w:val="24"/>
        </w:rPr>
      </w:pPr>
    </w:p>
    <w:p w:rsidR="00DA421E" w:rsidRDefault="00DA421E" w:rsidP="00530376">
      <w:pPr>
        <w:jc w:val="both"/>
        <w:rPr>
          <w:szCs w:val="24"/>
        </w:rPr>
      </w:pPr>
    </w:p>
    <w:p w:rsidR="00DA421E" w:rsidRDefault="00DA421E" w:rsidP="00530376">
      <w:pPr>
        <w:jc w:val="both"/>
        <w:rPr>
          <w:szCs w:val="24"/>
        </w:rPr>
      </w:pPr>
    </w:p>
    <w:p w:rsidR="00DA421E" w:rsidRDefault="00DA421E" w:rsidP="00530376">
      <w:pPr>
        <w:jc w:val="both"/>
        <w:rPr>
          <w:szCs w:val="24"/>
        </w:rPr>
      </w:pPr>
    </w:p>
    <w:p w:rsidR="00DA421E" w:rsidRDefault="00DA421E" w:rsidP="00530376">
      <w:pPr>
        <w:jc w:val="both"/>
        <w:rPr>
          <w:szCs w:val="24"/>
        </w:rPr>
      </w:pPr>
    </w:p>
    <w:p w:rsidR="00DA421E" w:rsidRDefault="00DA421E" w:rsidP="00530376">
      <w:pPr>
        <w:jc w:val="both"/>
        <w:rPr>
          <w:szCs w:val="24"/>
        </w:rPr>
      </w:pPr>
    </w:p>
    <w:p w:rsidR="00DA421E" w:rsidRPr="00530376" w:rsidRDefault="00DA421E" w:rsidP="00530376">
      <w:pPr>
        <w:jc w:val="both"/>
        <w:rPr>
          <w:szCs w:val="24"/>
        </w:rPr>
      </w:pPr>
    </w:p>
    <w:p w:rsidR="00DA421E" w:rsidRPr="00530376" w:rsidRDefault="00DA421E" w:rsidP="00530376">
      <w:pPr>
        <w:jc w:val="both"/>
        <w:rPr>
          <w:szCs w:val="24"/>
        </w:rPr>
      </w:pPr>
    </w:p>
    <w:p w:rsidR="00DA421E" w:rsidRPr="00530376" w:rsidRDefault="00DA421E">
      <w:pPr>
        <w:rPr>
          <w:szCs w:val="24"/>
        </w:rPr>
      </w:pPr>
    </w:p>
    <w:sectPr w:rsidR="00DA421E" w:rsidRPr="00530376" w:rsidSect="004104B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E19"/>
    <w:multiLevelType w:val="hybridMultilevel"/>
    <w:tmpl w:val="168C4F30"/>
    <w:lvl w:ilvl="0" w:tplc="3E00EBC2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">
    <w:nsid w:val="24435A13"/>
    <w:multiLevelType w:val="hybridMultilevel"/>
    <w:tmpl w:val="4B86C4E4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D068C2BC">
      <w:start w:val="1"/>
      <w:numFmt w:val="decimal"/>
      <w:lvlText w:val="%2)"/>
      <w:lvlJc w:val="left"/>
      <w:pPr>
        <w:ind w:left="1650" w:hanging="3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01B2D2A"/>
    <w:multiLevelType w:val="hybridMultilevel"/>
    <w:tmpl w:val="8850E86E"/>
    <w:lvl w:ilvl="0" w:tplc="04190011">
      <w:start w:val="1"/>
      <w:numFmt w:val="decimal"/>
      <w:lvlText w:val="%1)"/>
      <w:lvlJc w:val="left"/>
      <w:pPr>
        <w:ind w:left="138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376"/>
    <w:rsid w:val="000345F6"/>
    <w:rsid w:val="00104A4F"/>
    <w:rsid w:val="0014208F"/>
    <w:rsid w:val="00153B41"/>
    <w:rsid w:val="001D6C82"/>
    <w:rsid w:val="00277AF9"/>
    <w:rsid w:val="003174A8"/>
    <w:rsid w:val="00355C1E"/>
    <w:rsid w:val="003A3B32"/>
    <w:rsid w:val="003B6D26"/>
    <w:rsid w:val="003C3D8A"/>
    <w:rsid w:val="003D7BD8"/>
    <w:rsid w:val="004104BB"/>
    <w:rsid w:val="004E01E6"/>
    <w:rsid w:val="00530376"/>
    <w:rsid w:val="00563863"/>
    <w:rsid w:val="005B0711"/>
    <w:rsid w:val="005D5FEC"/>
    <w:rsid w:val="006065E6"/>
    <w:rsid w:val="00624E9F"/>
    <w:rsid w:val="00641FE0"/>
    <w:rsid w:val="00644ADE"/>
    <w:rsid w:val="00654126"/>
    <w:rsid w:val="006549AD"/>
    <w:rsid w:val="00732224"/>
    <w:rsid w:val="007769AC"/>
    <w:rsid w:val="007F7797"/>
    <w:rsid w:val="008144ED"/>
    <w:rsid w:val="00832312"/>
    <w:rsid w:val="00837424"/>
    <w:rsid w:val="008A0FD2"/>
    <w:rsid w:val="009B406A"/>
    <w:rsid w:val="00A43CC5"/>
    <w:rsid w:val="00A522B8"/>
    <w:rsid w:val="00A55B9B"/>
    <w:rsid w:val="00A7457D"/>
    <w:rsid w:val="00AE3020"/>
    <w:rsid w:val="00B54CA8"/>
    <w:rsid w:val="00BC6AEF"/>
    <w:rsid w:val="00C35BF5"/>
    <w:rsid w:val="00C90FAB"/>
    <w:rsid w:val="00CC6589"/>
    <w:rsid w:val="00CC6D0C"/>
    <w:rsid w:val="00D96D76"/>
    <w:rsid w:val="00DA421E"/>
    <w:rsid w:val="00E02C40"/>
    <w:rsid w:val="00E55102"/>
    <w:rsid w:val="00E56766"/>
    <w:rsid w:val="00ED24EC"/>
    <w:rsid w:val="00FB1BD6"/>
    <w:rsid w:val="00FC6ABA"/>
    <w:rsid w:val="00FD56D0"/>
    <w:rsid w:val="00FF55F4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376"/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530376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530376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303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0376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6549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225</TotalTime>
  <Pages>3</Pages>
  <Words>533</Words>
  <Characters>3042</Characters>
  <Application>Microsoft Office Outlook</Application>
  <DocSecurity>0</DocSecurity>
  <Lines>0</Lines>
  <Paragraphs>0</Paragraphs>
  <ScaleCrop>false</ScaleCrop>
  <Company>DreamLair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</dc:creator>
  <cp:keywords/>
  <dc:description/>
  <cp:lastModifiedBy>Альбина</cp:lastModifiedBy>
  <cp:revision>22</cp:revision>
  <cp:lastPrinted>2020-11-18T09:33:00Z</cp:lastPrinted>
  <dcterms:created xsi:type="dcterms:W3CDTF">2017-08-14T10:10:00Z</dcterms:created>
  <dcterms:modified xsi:type="dcterms:W3CDTF">2020-11-20T09:16:00Z</dcterms:modified>
</cp:coreProperties>
</file>