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B7" w:rsidRDefault="00CC38B7" w:rsidP="002E0B53">
      <w:pPr>
        <w:jc w:val="center"/>
      </w:pPr>
      <w:r w:rsidRPr="007279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_новый" style="width:42pt;height:51.75pt;visibility:visible">
            <v:imagedata r:id="rId7" o:title="" grayscale="t"/>
          </v:shape>
        </w:pict>
      </w:r>
    </w:p>
    <w:p w:rsidR="00CC38B7" w:rsidRPr="00B54CA8" w:rsidRDefault="00CC38B7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2"/>
      </w:tblGrid>
      <w:tr w:rsidR="00CC38B7" w:rsidTr="00E72B78">
        <w:trPr>
          <w:trHeight w:val="940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CC38B7" w:rsidRPr="006F151F" w:rsidRDefault="00CC38B7" w:rsidP="00D62E47">
            <w:pPr>
              <w:pStyle w:val="Heading1"/>
              <w:rPr>
                <w:b/>
                <w:bCs/>
                <w:noProof/>
              </w:rPr>
            </w:pPr>
            <w:r w:rsidRPr="006F151F">
              <w:rPr>
                <w:b/>
                <w:bCs/>
                <w:noProof/>
              </w:rPr>
              <w:t>АДМИНИСТРАЦИЯ КАСЛИНСКОГО ГОРОДСКОГО ПОСЕЛЕНИЯ</w:t>
            </w:r>
          </w:p>
          <w:p w:rsidR="00CC38B7" w:rsidRPr="006F151F" w:rsidRDefault="00CC38B7" w:rsidP="00D62E47">
            <w:pPr>
              <w:pStyle w:val="Heading1"/>
              <w:rPr>
                <w:bCs/>
                <w:noProof/>
              </w:rPr>
            </w:pPr>
            <w:r w:rsidRPr="006F151F">
              <w:rPr>
                <w:bCs/>
              </w:rPr>
              <w:t>Челябинской</w:t>
            </w:r>
            <w:r w:rsidRPr="006F151F">
              <w:rPr>
                <w:bCs/>
                <w:noProof/>
              </w:rPr>
              <w:t xml:space="preserve"> </w:t>
            </w:r>
            <w:r w:rsidRPr="006F151F">
              <w:rPr>
                <w:bCs/>
              </w:rPr>
              <w:t>области</w:t>
            </w:r>
          </w:p>
          <w:p w:rsidR="00CC38B7" w:rsidRDefault="00CC38B7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CC38B7" w:rsidRPr="00B54CA8" w:rsidRDefault="00CC38B7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C38B7" w:rsidRPr="00DD13C1" w:rsidTr="00E72B78">
        <w:trPr>
          <w:trHeight w:val="764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p w:rsidR="00CC38B7" w:rsidRPr="005047F1" w:rsidRDefault="00CC38B7" w:rsidP="00E72B78">
            <w:pPr>
              <w:rPr>
                <w:szCs w:val="24"/>
              </w:rPr>
            </w:pPr>
            <w:r>
              <w:rPr>
                <w:noProof/>
              </w:rPr>
              <w:pict>
                <v:line id="Line 8" o:spid="_x0000_s1026" style="position:absolute;flip:y;z-index:251658240;visibility:visible;mso-position-horizontal-relative:text;mso-position-vertical-relative:text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</w:pict>
            </w:r>
          </w:p>
          <w:p w:rsidR="00CC38B7" w:rsidRPr="00C84123" w:rsidRDefault="00CC38B7" w:rsidP="00E72B78">
            <w:pPr>
              <w:rPr>
                <w:szCs w:val="24"/>
                <w:u w:val="single"/>
              </w:rPr>
            </w:pPr>
            <w:r w:rsidRPr="005047F1">
              <w:rPr>
                <w:szCs w:val="24"/>
              </w:rPr>
              <w:t>«</w:t>
            </w:r>
            <w:r w:rsidRPr="005047F1">
              <w:rPr>
                <w:szCs w:val="24"/>
                <w:lang w:val="en-US"/>
              </w:rPr>
              <w:t>_</w:t>
            </w:r>
            <w:r>
              <w:rPr>
                <w:szCs w:val="24"/>
              </w:rPr>
              <w:t>16</w:t>
            </w:r>
            <w:r>
              <w:rPr>
                <w:szCs w:val="24"/>
                <w:lang w:val="en-US"/>
              </w:rPr>
              <w:t>_</w:t>
            </w:r>
            <w:r w:rsidRPr="005047F1">
              <w:rPr>
                <w:szCs w:val="24"/>
              </w:rPr>
              <w:t xml:space="preserve">» </w:t>
            </w:r>
            <w:r w:rsidRPr="005047F1">
              <w:rPr>
                <w:szCs w:val="24"/>
                <w:lang w:val="en-US"/>
              </w:rPr>
              <w:t>____</w:t>
            </w:r>
            <w:r>
              <w:rPr>
                <w:szCs w:val="24"/>
              </w:rPr>
              <w:t>03</w:t>
            </w:r>
            <w:r>
              <w:rPr>
                <w:szCs w:val="24"/>
                <w:lang w:val="en-US"/>
              </w:rPr>
              <w:t>_____</w:t>
            </w:r>
            <w:r w:rsidRPr="005047F1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5047F1">
              <w:rPr>
                <w:szCs w:val="24"/>
              </w:rPr>
              <w:t xml:space="preserve">г. № </w:t>
            </w:r>
            <w:r w:rsidRPr="005047F1">
              <w:rPr>
                <w:szCs w:val="24"/>
                <w:lang w:val="en-US"/>
              </w:rPr>
              <w:t>__</w:t>
            </w:r>
            <w:r>
              <w:rPr>
                <w:szCs w:val="24"/>
              </w:rPr>
              <w:t>52</w:t>
            </w:r>
            <w:r w:rsidRPr="005047F1">
              <w:rPr>
                <w:szCs w:val="24"/>
                <w:lang w:val="en-US"/>
              </w:rPr>
              <w:t>__</w:t>
            </w:r>
            <w:r>
              <w:rPr>
                <w:szCs w:val="24"/>
              </w:rPr>
              <w:t xml:space="preserve">                                                                                  </w:t>
            </w:r>
          </w:p>
          <w:p w:rsidR="00CC38B7" w:rsidRPr="005047F1" w:rsidRDefault="00CC38B7" w:rsidP="00E72B78">
            <w:pPr>
              <w:rPr>
                <w:szCs w:val="24"/>
              </w:rPr>
            </w:pPr>
            <w:r w:rsidRPr="005047F1">
              <w:rPr>
                <w:szCs w:val="24"/>
              </w:rPr>
              <w:t xml:space="preserve">             г. Касли</w:t>
            </w:r>
          </w:p>
          <w:p w:rsidR="00CC38B7" w:rsidRPr="005047F1" w:rsidRDefault="00CC38B7" w:rsidP="00E72B78">
            <w:pPr>
              <w:jc w:val="center"/>
              <w:rPr>
                <w:szCs w:val="24"/>
              </w:rPr>
            </w:pPr>
          </w:p>
        </w:tc>
      </w:tr>
    </w:tbl>
    <w:p w:rsidR="00CC38B7" w:rsidRDefault="00CC38B7" w:rsidP="00B243FA">
      <w:pPr>
        <w:autoSpaceDE w:val="0"/>
        <w:autoSpaceDN w:val="0"/>
        <w:ind w:left="180" w:right="4959"/>
        <w:jc w:val="both"/>
        <w:rPr>
          <w:spacing w:val="2"/>
          <w:szCs w:val="24"/>
        </w:rPr>
      </w:pPr>
      <w:r w:rsidRPr="005047F1">
        <w:rPr>
          <w:spacing w:val="2"/>
          <w:szCs w:val="24"/>
        </w:rPr>
        <w:t xml:space="preserve">Об утверждении </w:t>
      </w:r>
      <w:r>
        <w:rPr>
          <w:spacing w:val="2"/>
          <w:szCs w:val="24"/>
        </w:rPr>
        <w:t>сводного сметного</w:t>
      </w:r>
    </w:p>
    <w:p w:rsidR="00CC38B7" w:rsidRDefault="00CC38B7" w:rsidP="00B243FA">
      <w:pPr>
        <w:autoSpaceDE w:val="0"/>
        <w:autoSpaceDN w:val="0"/>
        <w:ind w:left="180" w:right="4959"/>
        <w:jc w:val="both"/>
        <w:rPr>
          <w:spacing w:val="2"/>
          <w:szCs w:val="24"/>
        </w:rPr>
      </w:pPr>
      <w:r>
        <w:rPr>
          <w:spacing w:val="2"/>
          <w:szCs w:val="24"/>
        </w:rPr>
        <w:t>расчета стоимости объекта капитального строительства «Капитальный ремонт</w:t>
      </w:r>
    </w:p>
    <w:p w:rsidR="00CC38B7" w:rsidRDefault="00CC38B7" w:rsidP="00B243FA">
      <w:pPr>
        <w:autoSpaceDE w:val="0"/>
        <w:autoSpaceDN w:val="0"/>
        <w:ind w:left="180" w:right="4959"/>
        <w:jc w:val="both"/>
        <w:rPr>
          <w:spacing w:val="2"/>
          <w:szCs w:val="24"/>
        </w:rPr>
      </w:pPr>
      <w:r>
        <w:rPr>
          <w:spacing w:val="2"/>
          <w:szCs w:val="24"/>
        </w:rPr>
        <w:t>автодороги по ул. Ленина в г. Касли</w:t>
      </w:r>
    </w:p>
    <w:p w:rsidR="00CC38B7" w:rsidRDefault="00CC38B7" w:rsidP="00B243FA">
      <w:pPr>
        <w:autoSpaceDE w:val="0"/>
        <w:autoSpaceDN w:val="0"/>
        <w:ind w:left="180" w:right="4959"/>
        <w:jc w:val="both"/>
        <w:rPr>
          <w:spacing w:val="2"/>
          <w:szCs w:val="24"/>
        </w:rPr>
      </w:pPr>
      <w:r>
        <w:rPr>
          <w:spacing w:val="2"/>
          <w:szCs w:val="24"/>
        </w:rPr>
        <w:t>Челябинской области ( от автодороги</w:t>
      </w:r>
    </w:p>
    <w:p w:rsidR="00CC38B7" w:rsidRPr="005047F1" w:rsidRDefault="00CC38B7" w:rsidP="00B243FA">
      <w:pPr>
        <w:autoSpaceDE w:val="0"/>
        <w:autoSpaceDN w:val="0"/>
        <w:ind w:left="180" w:right="4959"/>
        <w:jc w:val="both"/>
        <w:rPr>
          <w:szCs w:val="24"/>
        </w:rPr>
      </w:pPr>
      <w:r>
        <w:rPr>
          <w:spacing w:val="2"/>
          <w:szCs w:val="24"/>
        </w:rPr>
        <w:t>Тюбук-Кыштым до ул.Энгельса)»</w:t>
      </w:r>
    </w:p>
    <w:p w:rsidR="00CC38B7" w:rsidRDefault="00CC38B7" w:rsidP="005453C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CC38B7" w:rsidRDefault="00CC38B7" w:rsidP="00980394">
      <w:pPr>
        <w:jc w:val="both"/>
        <w:rPr>
          <w:szCs w:val="24"/>
        </w:rPr>
      </w:pPr>
      <w:r>
        <w:rPr>
          <w:szCs w:val="24"/>
        </w:rPr>
        <w:t xml:space="preserve">            Рассмотрев сводный сметный расчет стоимости объекта капитального строительства «Капитальный  ремонт  автодороги по ул.Ленина в г.Касли Челябинской области (от автодороги Тюбук – Кыштым до ул.Энгельса), руководствуясь Уставом муниципального образования Каслинское городское поселение</w:t>
      </w:r>
    </w:p>
    <w:p w:rsidR="00CC38B7" w:rsidRDefault="00CC38B7" w:rsidP="00980394">
      <w:pPr>
        <w:jc w:val="both"/>
        <w:rPr>
          <w:szCs w:val="24"/>
        </w:rPr>
      </w:pPr>
    </w:p>
    <w:p w:rsidR="00CC38B7" w:rsidRDefault="00CC38B7" w:rsidP="00980394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CC38B7" w:rsidRDefault="00CC38B7" w:rsidP="00980394">
      <w:pPr>
        <w:jc w:val="both"/>
        <w:rPr>
          <w:szCs w:val="24"/>
        </w:rPr>
      </w:pPr>
    </w:p>
    <w:p w:rsidR="00CC38B7" w:rsidRDefault="00CC38B7" w:rsidP="00980394">
      <w:pPr>
        <w:jc w:val="both"/>
        <w:rPr>
          <w:szCs w:val="24"/>
        </w:rPr>
      </w:pPr>
      <w:r>
        <w:rPr>
          <w:szCs w:val="24"/>
        </w:rPr>
        <w:t xml:space="preserve">           1.Утвердить сводный сметный расчет стоимости объекта капитального строительства «Капитальный ремонт автодороги по ул.Ленина в г.Касли Челябинской области (от автодороги Тюбук-Кыштым до ул.Энгельса» в сумме:</w:t>
      </w:r>
    </w:p>
    <w:p w:rsidR="00CC38B7" w:rsidRDefault="00CC38B7" w:rsidP="00980394">
      <w:pPr>
        <w:jc w:val="both"/>
        <w:rPr>
          <w:szCs w:val="24"/>
        </w:rPr>
      </w:pPr>
      <w:r>
        <w:rPr>
          <w:szCs w:val="24"/>
        </w:rPr>
        <w:t xml:space="preserve">              -в ценах 2001 года - 6397,96 тыс. руб.</w:t>
      </w:r>
    </w:p>
    <w:p w:rsidR="00CC38B7" w:rsidRDefault="00CC38B7" w:rsidP="00980394">
      <w:pPr>
        <w:jc w:val="both"/>
        <w:rPr>
          <w:szCs w:val="24"/>
        </w:rPr>
      </w:pPr>
      <w:r>
        <w:rPr>
          <w:szCs w:val="24"/>
        </w:rPr>
        <w:t xml:space="preserve">              -в ценах 4 квартала 2019 года - 39423,07 тыс.руб.</w:t>
      </w:r>
    </w:p>
    <w:p w:rsidR="00CC38B7" w:rsidRDefault="00CC38B7" w:rsidP="00CC3C1D">
      <w:pPr>
        <w:ind w:firstLine="720"/>
        <w:jc w:val="both"/>
        <w:rPr>
          <w:szCs w:val="24"/>
        </w:rPr>
      </w:pPr>
      <w:r>
        <w:rPr>
          <w:color w:val="1E1E1E"/>
          <w:szCs w:val="24"/>
        </w:rPr>
        <w:t>2.И.О.начальника общего отдела</w:t>
      </w:r>
      <w:r>
        <w:rPr>
          <w:szCs w:val="24"/>
        </w:rPr>
        <w:t xml:space="preserve"> администрации Каслинского городского поселения (А.С.Фахритдинова) разместить настоящее постановление на официальном сайте администрации Каслинского городского поселения.</w:t>
      </w:r>
    </w:p>
    <w:p w:rsidR="00CC38B7" w:rsidRDefault="00CC38B7" w:rsidP="00CC3C1D">
      <w:pPr>
        <w:pStyle w:val="default"/>
        <w:spacing w:before="0" w:beforeAutospacing="0" w:after="0" w:afterAutospacing="0"/>
        <w:ind w:firstLine="720"/>
        <w:jc w:val="both"/>
        <w:rPr>
          <w:color w:val="000002"/>
          <w:lang w:bidi="he-IL"/>
        </w:rPr>
      </w:pPr>
      <w:r>
        <w:rPr>
          <w:color w:val="000000"/>
        </w:rPr>
        <w:t xml:space="preserve">3.Настоящее постановление вступает в силу после его официального опубликования и (или) обнародования в соответствии с действующим законодательством. </w:t>
      </w:r>
      <w:r>
        <w:rPr>
          <w:color w:val="000002"/>
          <w:lang w:bidi="he-IL"/>
        </w:rPr>
        <w:t xml:space="preserve"> </w:t>
      </w:r>
    </w:p>
    <w:p w:rsidR="00CC38B7" w:rsidRDefault="00CC38B7" w:rsidP="00CC3C1D">
      <w:pPr>
        <w:pStyle w:val="default"/>
        <w:spacing w:before="0" w:beforeAutospacing="0" w:after="0" w:afterAutospacing="0"/>
        <w:ind w:firstLine="720"/>
        <w:jc w:val="both"/>
        <w:rPr>
          <w:rFonts w:ascii="Arial" w:hAnsi="Arial" w:cs="Arial"/>
          <w:color w:val="1E1E1E"/>
        </w:rPr>
      </w:pPr>
      <w:r>
        <w:rPr>
          <w:color w:val="000002"/>
          <w:lang w:bidi="he-IL"/>
        </w:rPr>
        <w:t xml:space="preserve">4.Контроль за исполнением настоящего постановления оставляю за собой. </w:t>
      </w:r>
    </w:p>
    <w:p w:rsidR="00CC38B7" w:rsidRDefault="00CC38B7" w:rsidP="00980394">
      <w:pPr>
        <w:jc w:val="both"/>
        <w:rPr>
          <w:szCs w:val="24"/>
        </w:rPr>
      </w:pPr>
    </w:p>
    <w:p w:rsidR="00CC38B7" w:rsidRDefault="00CC38B7" w:rsidP="00980394">
      <w:pPr>
        <w:jc w:val="both"/>
        <w:rPr>
          <w:szCs w:val="24"/>
        </w:rPr>
      </w:pPr>
    </w:p>
    <w:p w:rsidR="00CC38B7" w:rsidRDefault="00CC38B7" w:rsidP="00980394">
      <w:pPr>
        <w:jc w:val="both"/>
        <w:rPr>
          <w:szCs w:val="24"/>
        </w:rPr>
      </w:pPr>
    </w:p>
    <w:p w:rsidR="00CC38B7" w:rsidRDefault="00CC38B7" w:rsidP="00980394">
      <w:pPr>
        <w:jc w:val="both"/>
        <w:rPr>
          <w:szCs w:val="24"/>
        </w:rPr>
      </w:pPr>
    </w:p>
    <w:p w:rsidR="00CC38B7" w:rsidRDefault="00CC38B7" w:rsidP="00980394">
      <w:pPr>
        <w:jc w:val="both"/>
        <w:rPr>
          <w:szCs w:val="24"/>
        </w:rPr>
      </w:pPr>
    </w:p>
    <w:p w:rsidR="00CC38B7" w:rsidRDefault="00CC38B7" w:rsidP="00980394">
      <w:pPr>
        <w:jc w:val="both"/>
        <w:rPr>
          <w:szCs w:val="24"/>
        </w:rPr>
      </w:pPr>
    </w:p>
    <w:p w:rsidR="00CC38B7" w:rsidRPr="005047F1" w:rsidRDefault="00CC38B7" w:rsidP="00980394">
      <w:pPr>
        <w:jc w:val="both"/>
        <w:rPr>
          <w:szCs w:val="24"/>
        </w:rPr>
      </w:pPr>
    </w:p>
    <w:p w:rsidR="00CC38B7" w:rsidRDefault="00CC38B7" w:rsidP="00980394">
      <w:pPr>
        <w:jc w:val="both"/>
        <w:rPr>
          <w:szCs w:val="24"/>
        </w:rPr>
      </w:pPr>
      <w:r>
        <w:rPr>
          <w:szCs w:val="24"/>
        </w:rPr>
        <w:t>Заместитель главы</w:t>
      </w:r>
    </w:p>
    <w:p w:rsidR="00CC38B7" w:rsidRDefault="00CC38B7" w:rsidP="005047F1">
      <w:pPr>
        <w:jc w:val="both"/>
        <w:rPr>
          <w:szCs w:val="24"/>
        </w:rPr>
      </w:pPr>
      <w:r w:rsidRPr="005047F1">
        <w:rPr>
          <w:szCs w:val="24"/>
        </w:rPr>
        <w:t xml:space="preserve">Каслинского городского поселения                                               </w:t>
      </w:r>
      <w:r>
        <w:rPr>
          <w:szCs w:val="24"/>
        </w:rPr>
        <w:t xml:space="preserve">                       Д.Н.Дерябин</w:t>
      </w:r>
    </w:p>
    <w:p w:rsidR="00CC38B7" w:rsidRDefault="00CC38B7" w:rsidP="00E912B3">
      <w:pPr>
        <w:rPr>
          <w:szCs w:val="24"/>
        </w:rPr>
      </w:pPr>
    </w:p>
    <w:p w:rsidR="00CC38B7" w:rsidRDefault="00CC38B7" w:rsidP="00E912B3">
      <w:pPr>
        <w:rPr>
          <w:szCs w:val="24"/>
        </w:rPr>
      </w:pPr>
    </w:p>
    <w:p w:rsidR="00CC38B7" w:rsidRDefault="00CC38B7" w:rsidP="00E912B3">
      <w:pPr>
        <w:rPr>
          <w:szCs w:val="24"/>
        </w:rPr>
      </w:pPr>
    </w:p>
    <w:p w:rsidR="00CC38B7" w:rsidRDefault="00CC38B7" w:rsidP="00E912B3">
      <w:pPr>
        <w:rPr>
          <w:szCs w:val="24"/>
        </w:rPr>
      </w:pPr>
    </w:p>
    <w:p w:rsidR="00CC38B7" w:rsidRDefault="00CC38B7" w:rsidP="00E912B3">
      <w:pPr>
        <w:rPr>
          <w:szCs w:val="24"/>
        </w:rPr>
      </w:pPr>
    </w:p>
    <w:p w:rsidR="00CC38B7" w:rsidRDefault="00CC38B7" w:rsidP="00E912B3">
      <w:pPr>
        <w:rPr>
          <w:szCs w:val="24"/>
        </w:rPr>
      </w:pPr>
    </w:p>
    <w:p w:rsidR="00CC38B7" w:rsidRDefault="00CC38B7" w:rsidP="00E912B3">
      <w:pPr>
        <w:rPr>
          <w:szCs w:val="24"/>
        </w:rPr>
      </w:pPr>
    </w:p>
    <w:p w:rsidR="00CC38B7" w:rsidRPr="0080225D" w:rsidRDefault="00CC38B7" w:rsidP="0080225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sectPr w:rsidR="00CC38B7" w:rsidRPr="0080225D" w:rsidSect="00785E39">
      <w:pgSz w:w="11906" w:h="16838"/>
      <w:pgMar w:top="28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B7" w:rsidRDefault="00CC38B7" w:rsidP="00785E39">
      <w:r>
        <w:separator/>
      </w:r>
    </w:p>
  </w:endnote>
  <w:endnote w:type="continuationSeparator" w:id="1">
    <w:p w:rsidR="00CC38B7" w:rsidRDefault="00CC38B7" w:rsidP="0078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B7" w:rsidRDefault="00CC38B7" w:rsidP="00785E39">
      <w:r>
        <w:separator/>
      </w:r>
    </w:p>
  </w:footnote>
  <w:footnote w:type="continuationSeparator" w:id="1">
    <w:p w:rsidR="00CC38B7" w:rsidRDefault="00CC38B7" w:rsidP="00785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934612"/>
    <w:multiLevelType w:val="hybridMultilevel"/>
    <w:tmpl w:val="ED846DD4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13F56064"/>
    <w:multiLevelType w:val="hybridMultilevel"/>
    <w:tmpl w:val="6DDA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D6756F"/>
    <w:multiLevelType w:val="hybridMultilevel"/>
    <w:tmpl w:val="4914ED1E"/>
    <w:lvl w:ilvl="0" w:tplc="33607754">
      <w:start w:val="1"/>
      <w:numFmt w:val="decimal"/>
      <w:lvlText w:val="5.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6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4D80C71"/>
    <w:multiLevelType w:val="hybridMultilevel"/>
    <w:tmpl w:val="132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C170CC"/>
    <w:multiLevelType w:val="hybridMultilevel"/>
    <w:tmpl w:val="A5FA1A30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7C2EFF"/>
    <w:multiLevelType w:val="hybridMultilevel"/>
    <w:tmpl w:val="44CA7200"/>
    <w:lvl w:ilvl="0" w:tplc="B6A8EF4E">
      <w:start w:val="1"/>
      <w:numFmt w:val="decimal"/>
      <w:lvlText w:val="4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773B6294"/>
    <w:multiLevelType w:val="hybridMultilevel"/>
    <w:tmpl w:val="1E621460"/>
    <w:lvl w:ilvl="0" w:tplc="D4D6A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6"/>
  </w:num>
  <w:num w:numId="5">
    <w:abstractNumId w:val="11"/>
  </w:num>
  <w:num w:numId="6">
    <w:abstractNumId w:val="19"/>
  </w:num>
  <w:num w:numId="7">
    <w:abstractNumId w:val="8"/>
  </w:num>
  <w:num w:numId="8">
    <w:abstractNumId w:val="15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4B7"/>
    <w:rsid w:val="00014149"/>
    <w:rsid w:val="00021A83"/>
    <w:rsid w:val="00026E01"/>
    <w:rsid w:val="00030C0D"/>
    <w:rsid w:val="00033635"/>
    <w:rsid w:val="000375B0"/>
    <w:rsid w:val="00040107"/>
    <w:rsid w:val="00063412"/>
    <w:rsid w:val="000711FC"/>
    <w:rsid w:val="000734BA"/>
    <w:rsid w:val="00074D14"/>
    <w:rsid w:val="00082E8D"/>
    <w:rsid w:val="00086BD5"/>
    <w:rsid w:val="00092588"/>
    <w:rsid w:val="000A4B83"/>
    <w:rsid w:val="000B0662"/>
    <w:rsid w:val="000B4CD4"/>
    <w:rsid w:val="000C0B67"/>
    <w:rsid w:val="000E504F"/>
    <w:rsid w:val="000F698B"/>
    <w:rsid w:val="00105ECF"/>
    <w:rsid w:val="001111DE"/>
    <w:rsid w:val="0011692F"/>
    <w:rsid w:val="00131797"/>
    <w:rsid w:val="00152FE5"/>
    <w:rsid w:val="00156043"/>
    <w:rsid w:val="001658E3"/>
    <w:rsid w:val="00170728"/>
    <w:rsid w:val="00174C6B"/>
    <w:rsid w:val="001756B9"/>
    <w:rsid w:val="00182AAD"/>
    <w:rsid w:val="00185C0F"/>
    <w:rsid w:val="00185CCB"/>
    <w:rsid w:val="001A157C"/>
    <w:rsid w:val="001A3A0D"/>
    <w:rsid w:val="001A59AB"/>
    <w:rsid w:val="001B0325"/>
    <w:rsid w:val="001B466A"/>
    <w:rsid w:val="001B7B77"/>
    <w:rsid w:val="001C1934"/>
    <w:rsid w:val="001C34EF"/>
    <w:rsid w:val="001C48FD"/>
    <w:rsid w:val="001C6297"/>
    <w:rsid w:val="001D007E"/>
    <w:rsid w:val="001D57CC"/>
    <w:rsid w:val="001F3857"/>
    <w:rsid w:val="00204978"/>
    <w:rsid w:val="00220CDB"/>
    <w:rsid w:val="00231DF3"/>
    <w:rsid w:val="002328E0"/>
    <w:rsid w:val="002422BB"/>
    <w:rsid w:val="00246F53"/>
    <w:rsid w:val="002531BF"/>
    <w:rsid w:val="0025636D"/>
    <w:rsid w:val="0026404C"/>
    <w:rsid w:val="00266FF6"/>
    <w:rsid w:val="00285A9E"/>
    <w:rsid w:val="0029240D"/>
    <w:rsid w:val="002A1A4B"/>
    <w:rsid w:val="002A4DBB"/>
    <w:rsid w:val="002B2042"/>
    <w:rsid w:val="002B70F6"/>
    <w:rsid w:val="002C635C"/>
    <w:rsid w:val="002D2C2C"/>
    <w:rsid w:val="002E0B53"/>
    <w:rsid w:val="002F4335"/>
    <w:rsid w:val="002F7197"/>
    <w:rsid w:val="003159BA"/>
    <w:rsid w:val="00321BB3"/>
    <w:rsid w:val="00322962"/>
    <w:rsid w:val="003238AD"/>
    <w:rsid w:val="00325F1D"/>
    <w:rsid w:val="00352D79"/>
    <w:rsid w:val="00353CEB"/>
    <w:rsid w:val="00361AB9"/>
    <w:rsid w:val="0037297E"/>
    <w:rsid w:val="003935BC"/>
    <w:rsid w:val="00396FF5"/>
    <w:rsid w:val="00397539"/>
    <w:rsid w:val="003A0E3F"/>
    <w:rsid w:val="003C3DC5"/>
    <w:rsid w:val="003D3C11"/>
    <w:rsid w:val="003E1827"/>
    <w:rsid w:val="003E37B9"/>
    <w:rsid w:val="003F3D4C"/>
    <w:rsid w:val="004109D1"/>
    <w:rsid w:val="00416177"/>
    <w:rsid w:val="004169C3"/>
    <w:rsid w:val="00430877"/>
    <w:rsid w:val="00437DCE"/>
    <w:rsid w:val="00444162"/>
    <w:rsid w:val="00455123"/>
    <w:rsid w:val="0049407F"/>
    <w:rsid w:val="004959A9"/>
    <w:rsid w:val="004A341C"/>
    <w:rsid w:val="004A76EC"/>
    <w:rsid w:val="004B06BB"/>
    <w:rsid w:val="004B4BC5"/>
    <w:rsid w:val="004C60C8"/>
    <w:rsid w:val="004D0ABE"/>
    <w:rsid w:val="004D0FBF"/>
    <w:rsid w:val="004F7E25"/>
    <w:rsid w:val="00501E2E"/>
    <w:rsid w:val="005047F1"/>
    <w:rsid w:val="00512150"/>
    <w:rsid w:val="0051747B"/>
    <w:rsid w:val="0052544D"/>
    <w:rsid w:val="00525BF9"/>
    <w:rsid w:val="00525F4B"/>
    <w:rsid w:val="0054312C"/>
    <w:rsid w:val="005453C2"/>
    <w:rsid w:val="00550431"/>
    <w:rsid w:val="00551F08"/>
    <w:rsid w:val="00563863"/>
    <w:rsid w:val="0056477F"/>
    <w:rsid w:val="0056735A"/>
    <w:rsid w:val="00583A0C"/>
    <w:rsid w:val="00590DDF"/>
    <w:rsid w:val="00591E09"/>
    <w:rsid w:val="0059301D"/>
    <w:rsid w:val="00594937"/>
    <w:rsid w:val="00597893"/>
    <w:rsid w:val="005A0996"/>
    <w:rsid w:val="005A6442"/>
    <w:rsid w:val="005A7418"/>
    <w:rsid w:val="005B0B7A"/>
    <w:rsid w:val="005C083D"/>
    <w:rsid w:val="005C7B00"/>
    <w:rsid w:val="005D4C96"/>
    <w:rsid w:val="005E2009"/>
    <w:rsid w:val="005E3D07"/>
    <w:rsid w:val="005E6092"/>
    <w:rsid w:val="00605998"/>
    <w:rsid w:val="00605FE2"/>
    <w:rsid w:val="00624D3C"/>
    <w:rsid w:val="00644DF2"/>
    <w:rsid w:val="00653629"/>
    <w:rsid w:val="0065473E"/>
    <w:rsid w:val="006656DF"/>
    <w:rsid w:val="00670AB6"/>
    <w:rsid w:val="00671A39"/>
    <w:rsid w:val="006746DF"/>
    <w:rsid w:val="00694D5C"/>
    <w:rsid w:val="006961EF"/>
    <w:rsid w:val="006A2CF3"/>
    <w:rsid w:val="006A2EC2"/>
    <w:rsid w:val="006A3950"/>
    <w:rsid w:val="006B3275"/>
    <w:rsid w:val="006B5574"/>
    <w:rsid w:val="006C0D5C"/>
    <w:rsid w:val="006C1723"/>
    <w:rsid w:val="006D2D66"/>
    <w:rsid w:val="006D3804"/>
    <w:rsid w:val="006D6A71"/>
    <w:rsid w:val="006F151F"/>
    <w:rsid w:val="0071244B"/>
    <w:rsid w:val="00713FD7"/>
    <w:rsid w:val="00721350"/>
    <w:rsid w:val="00727970"/>
    <w:rsid w:val="00744B1C"/>
    <w:rsid w:val="00751914"/>
    <w:rsid w:val="00760593"/>
    <w:rsid w:val="007659BD"/>
    <w:rsid w:val="00773DDB"/>
    <w:rsid w:val="00777378"/>
    <w:rsid w:val="0078314D"/>
    <w:rsid w:val="00785E39"/>
    <w:rsid w:val="007A53BC"/>
    <w:rsid w:val="007A54F8"/>
    <w:rsid w:val="007B0E20"/>
    <w:rsid w:val="007C03DC"/>
    <w:rsid w:val="007C1695"/>
    <w:rsid w:val="007C31CF"/>
    <w:rsid w:val="007C69AE"/>
    <w:rsid w:val="007E477B"/>
    <w:rsid w:val="0080225D"/>
    <w:rsid w:val="00802887"/>
    <w:rsid w:val="00804BD0"/>
    <w:rsid w:val="008221A1"/>
    <w:rsid w:val="00826523"/>
    <w:rsid w:val="00857B87"/>
    <w:rsid w:val="008623DE"/>
    <w:rsid w:val="00874CCF"/>
    <w:rsid w:val="008750FC"/>
    <w:rsid w:val="008864E0"/>
    <w:rsid w:val="008E2F5B"/>
    <w:rsid w:val="008E60F7"/>
    <w:rsid w:val="008F085C"/>
    <w:rsid w:val="008F5EFC"/>
    <w:rsid w:val="00906EE0"/>
    <w:rsid w:val="00927E69"/>
    <w:rsid w:val="009321AB"/>
    <w:rsid w:val="00964135"/>
    <w:rsid w:val="0096624A"/>
    <w:rsid w:val="009729E4"/>
    <w:rsid w:val="00973272"/>
    <w:rsid w:val="0097630D"/>
    <w:rsid w:val="00980394"/>
    <w:rsid w:val="00980EE0"/>
    <w:rsid w:val="00982ECB"/>
    <w:rsid w:val="0099770C"/>
    <w:rsid w:val="009A1C85"/>
    <w:rsid w:val="009A410E"/>
    <w:rsid w:val="009B1C86"/>
    <w:rsid w:val="009C429F"/>
    <w:rsid w:val="009C6109"/>
    <w:rsid w:val="009C64B7"/>
    <w:rsid w:val="009C6958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436C8"/>
    <w:rsid w:val="00A47343"/>
    <w:rsid w:val="00A742AD"/>
    <w:rsid w:val="00A81D1F"/>
    <w:rsid w:val="00A960B6"/>
    <w:rsid w:val="00AA085D"/>
    <w:rsid w:val="00AB5F1B"/>
    <w:rsid w:val="00AC6DD0"/>
    <w:rsid w:val="00AC7B07"/>
    <w:rsid w:val="00AD17F2"/>
    <w:rsid w:val="00AD7A1E"/>
    <w:rsid w:val="00AE12BF"/>
    <w:rsid w:val="00B238A9"/>
    <w:rsid w:val="00B243FA"/>
    <w:rsid w:val="00B2440B"/>
    <w:rsid w:val="00B26782"/>
    <w:rsid w:val="00B35936"/>
    <w:rsid w:val="00B35F77"/>
    <w:rsid w:val="00B37CA8"/>
    <w:rsid w:val="00B429E5"/>
    <w:rsid w:val="00B448BC"/>
    <w:rsid w:val="00B474F9"/>
    <w:rsid w:val="00B54CA8"/>
    <w:rsid w:val="00B607F2"/>
    <w:rsid w:val="00B669DC"/>
    <w:rsid w:val="00B85C03"/>
    <w:rsid w:val="00B90C7F"/>
    <w:rsid w:val="00BA6D61"/>
    <w:rsid w:val="00BC201E"/>
    <w:rsid w:val="00BC2D9F"/>
    <w:rsid w:val="00BC7A94"/>
    <w:rsid w:val="00BD3FCB"/>
    <w:rsid w:val="00BE2ACE"/>
    <w:rsid w:val="00BE51CD"/>
    <w:rsid w:val="00BF0CD3"/>
    <w:rsid w:val="00C02B18"/>
    <w:rsid w:val="00C14F79"/>
    <w:rsid w:val="00C233AC"/>
    <w:rsid w:val="00C233FD"/>
    <w:rsid w:val="00C26369"/>
    <w:rsid w:val="00C336A8"/>
    <w:rsid w:val="00C37D4C"/>
    <w:rsid w:val="00C655EC"/>
    <w:rsid w:val="00C75722"/>
    <w:rsid w:val="00C77096"/>
    <w:rsid w:val="00C8394C"/>
    <w:rsid w:val="00C84123"/>
    <w:rsid w:val="00C86CE0"/>
    <w:rsid w:val="00CB2C93"/>
    <w:rsid w:val="00CC2A47"/>
    <w:rsid w:val="00CC38B7"/>
    <w:rsid w:val="00CC3C1D"/>
    <w:rsid w:val="00CD3312"/>
    <w:rsid w:val="00CF6763"/>
    <w:rsid w:val="00CF67C3"/>
    <w:rsid w:val="00D0304E"/>
    <w:rsid w:val="00D21C62"/>
    <w:rsid w:val="00D502B8"/>
    <w:rsid w:val="00D54198"/>
    <w:rsid w:val="00D62E47"/>
    <w:rsid w:val="00D630AC"/>
    <w:rsid w:val="00D63335"/>
    <w:rsid w:val="00D6531C"/>
    <w:rsid w:val="00D76412"/>
    <w:rsid w:val="00D83B93"/>
    <w:rsid w:val="00D852EC"/>
    <w:rsid w:val="00DA0677"/>
    <w:rsid w:val="00DA3249"/>
    <w:rsid w:val="00DA7836"/>
    <w:rsid w:val="00DB1C19"/>
    <w:rsid w:val="00DC1783"/>
    <w:rsid w:val="00DD13C1"/>
    <w:rsid w:val="00DE3EFE"/>
    <w:rsid w:val="00DF40CF"/>
    <w:rsid w:val="00DF55B1"/>
    <w:rsid w:val="00E02D47"/>
    <w:rsid w:val="00E03C65"/>
    <w:rsid w:val="00E16A39"/>
    <w:rsid w:val="00E273BA"/>
    <w:rsid w:val="00E37BD0"/>
    <w:rsid w:val="00E516D7"/>
    <w:rsid w:val="00E53169"/>
    <w:rsid w:val="00E6450E"/>
    <w:rsid w:val="00E65F7C"/>
    <w:rsid w:val="00E66F0C"/>
    <w:rsid w:val="00E72B78"/>
    <w:rsid w:val="00E74099"/>
    <w:rsid w:val="00E75F41"/>
    <w:rsid w:val="00E830D3"/>
    <w:rsid w:val="00E853B4"/>
    <w:rsid w:val="00E8613D"/>
    <w:rsid w:val="00E912B3"/>
    <w:rsid w:val="00E95BA3"/>
    <w:rsid w:val="00EA0997"/>
    <w:rsid w:val="00EC0E3E"/>
    <w:rsid w:val="00EC3682"/>
    <w:rsid w:val="00ED1A5D"/>
    <w:rsid w:val="00EE168D"/>
    <w:rsid w:val="00EF2F94"/>
    <w:rsid w:val="00EF540C"/>
    <w:rsid w:val="00F11C6D"/>
    <w:rsid w:val="00F312F1"/>
    <w:rsid w:val="00F34699"/>
    <w:rsid w:val="00F41832"/>
    <w:rsid w:val="00F474CA"/>
    <w:rsid w:val="00F564D4"/>
    <w:rsid w:val="00F575F1"/>
    <w:rsid w:val="00F6677E"/>
    <w:rsid w:val="00F84DDB"/>
    <w:rsid w:val="00F85ABF"/>
    <w:rsid w:val="00F943FB"/>
    <w:rsid w:val="00F9618D"/>
    <w:rsid w:val="00F978C4"/>
    <w:rsid w:val="00FA1CFC"/>
    <w:rsid w:val="00FB4DB7"/>
    <w:rsid w:val="00FC5EC6"/>
    <w:rsid w:val="00FE23B8"/>
    <w:rsid w:val="00FF5457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1E"/>
    <w:rPr>
      <w:sz w:val="24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AD7A1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7A1E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D83B93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64E0"/>
    <w:rPr>
      <w:rFonts w:cs="Times New Roman"/>
      <w:sz w:val="4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64E0"/>
    <w:rPr>
      <w:rFonts w:cs="Times New Roman"/>
      <w:b/>
      <w:sz w:val="28"/>
    </w:rPr>
  </w:style>
  <w:style w:type="paragraph" w:customStyle="1" w:styleId="ConsNormal">
    <w:name w:val="ConsNormal"/>
    <w:uiPriority w:val="99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7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64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F55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aliases w:val="Абзац списка11,ПАРАГРАФ"/>
    <w:basedOn w:val="Normal"/>
    <w:uiPriority w:val="99"/>
    <w:qFormat/>
    <w:rsid w:val="006A2CF3"/>
    <w:pPr>
      <w:ind w:left="720"/>
      <w:contextualSpacing/>
    </w:pPr>
  </w:style>
  <w:style w:type="paragraph" w:customStyle="1" w:styleId="a">
    <w:name w:val="Стиль"/>
    <w:uiPriority w:val="99"/>
    <w:rsid w:val="009803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85E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E3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85E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E39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2B70F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uiPriority w:val="99"/>
    <w:rsid w:val="002B70F6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rsid w:val="00B243FA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243F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243FA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apple-converted-space">
    <w:name w:val="apple-converted-space"/>
    <w:uiPriority w:val="99"/>
    <w:rsid w:val="008864E0"/>
  </w:style>
  <w:style w:type="character" w:styleId="Strong">
    <w:name w:val="Strong"/>
    <w:basedOn w:val="DefaultParagraphFont"/>
    <w:uiPriority w:val="99"/>
    <w:qFormat/>
    <w:rsid w:val="008864E0"/>
    <w:rPr>
      <w:rFonts w:cs="Times New Roman"/>
      <w:b/>
    </w:rPr>
  </w:style>
  <w:style w:type="paragraph" w:customStyle="1" w:styleId="3">
    <w:name w:val="Основной текст3"/>
    <w:basedOn w:val="Normal"/>
    <w:uiPriority w:val="99"/>
    <w:rsid w:val="008864E0"/>
    <w:pPr>
      <w:shd w:val="clear" w:color="auto" w:fill="FFFFFF"/>
      <w:suppressAutoHyphens/>
      <w:spacing w:before="180" w:after="300" w:line="240" w:lineRule="atLeast"/>
      <w:ind w:hanging="360"/>
      <w:jc w:val="both"/>
    </w:pPr>
    <w:rPr>
      <w:color w:val="000000"/>
      <w:sz w:val="21"/>
      <w:szCs w:val="21"/>
    </w:rPr>
  </w:style>
  <w:style w:type="character" w:customStyle="1" w:styleId="ConsPlusNormal0">
    <w:name w:val="ConsPlusNormal Знак"/>
    <w:link w:val="ConsPlusNormal"/>
    <w:uiPriority w:val="99"/>
    <w:locked/>
    <w:rsid w:val="008864E0"/>
    <w:rPr>
      <w:sz w:val="24"/>
    </w:rPr>
  </w:style>
  <w:style w:type="paragraph" w:styleId="BodyText">
    <w:name w:val="Body Text"/>
    <w:basedOn w:val="Normal"/>
    <w:link w:val="BodyTextChar"/>
    <w:uiPriority w:val="99"/>
    <w:rsid w:val="008864E0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64E0"/>
    <w:rPr>
      <w:rFonts w:cs="Times New Roman"/>
      <w:sz w:val="24"/>
      <w:szCs w:val="24"/>
    </w:rPr>
  </w:style>
  <w:style w:type="paragraph" w:customStyle="1" w:styleId="10">
    <w:name w:val="Îáû÷íûé1"/>
    <w:uiPriority w:val="99"/>
    <w:rsid w:val="008864E0"/>
    <w:pPr>
      <w:widowControl w:val="0"/>
      <w:suppressAutoHyphens/>
      <w:jc w:val="both"/>
    </w:pPr>
    <w:rPr>
      <w:rFonts w:ascii="TimesET" w:hAnsi="TimesET" w:cs="TimesET"/>
      <w:sz w:val="24"/>
      <w:szCs w:val="24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rsid w:val="00886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64E0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8864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864E0"/>
    <w:rPr>
      <w:rFonts w:ascii="Arial" w:hAnsi="Arial" w:cs="Arial"/>
      <w:b/>
      <w:bCs/>
      <w:kern w:val="28"/>
      <w:sz w:val="32"/>
      <w:szCs w:val="32"/>
    </w:rPr>
  </w:style>
  <w:style w:type="paragraph" w:customStyle="1" w:styleId="a0">
    <w:name w:val="МК Текст"/>
    <w:basedOn w:val="Normal"/>
    <w:uiPriority w:val="99"/>
    <w:rsid w:val="008864E0"/>
    <w:pPr>
      <w:shd w:val="clear" w:color="auto" w:fill="FFFFFF"/>
      <w:tabs>
        <w:tab w:val="left" w:pos="1418"/>
        <w:tab w:val="left" w:pos="1512"/>
      </w:tabs>
      <w:suppressAutoHyphens/>
      <w:spacing w:line="283" w:lineRule="exact"/>
      <w:ind w:firstLine="709"/>
      <w:jc w:val="both"/>
    </w:pPr>
    <w:rPr>
      <w:color w:val="000000"/>
      <w:szCs w:val="24"/>
      <w:lang w:eastAsia="ar-SA"/>
    </w:rPr>
  </w:style>
  <w:style w:type="character" w:customStyle="1" w:styleId="FontStyle20">
    <w:name w:val="Font Style20"/>
    <w:uiPriority w:val="99"/>
    <w:rsid w:val="008864E0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uiPriority w:val="99"/>
    <w:rsid w:val="008864E0"/>
    <w:rPr>
      <w:rFonts w:cs="Times New Roman"/>
      <w:color w:val="800080"/>
      <w:u w:val="single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8864E0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8864E0"/>
    <w:rPr>
      <w:rFonts w:ascii="Calibri" w:hAnsi="Calibri"/>
    </w:rPr>
  </w:style>
  <w:style w:type="paragraph" w:customStyle="1" w:styleId="formattext">
    <w:name w:val="formattext"/>
    <w:basedOn w:val="Normal"/>
    <w:uiPriority w:val="99"/>
    <w:rsid w:val="005453C2"/>
    <w:pPr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Normal"/>
    <w:uiPriority w:val="99"/>
    <w:rsid w:val="005047F1"/>
    <w:pPr>
      <w:spacing w:before="100" w:beforeAutospacing="1" w:after="100" w:afterAutospacing="1"/>
    </w:pPr>
    <w:rPr>
      <w:szCs w:val="24"/>
    </w:rPr>
  </w:style>
  <w:style w:type="paragraph" w:customStyle="1" w:styleId="unformattext">
    <w:name w:val="unformattext"/>
    <w:basedOn w:val="Normal"/>
    <w:uiPriority w:val="99"/>
    <w:rsid w:val="005047F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1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246</Words>
  <Characters>1407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subject/>
  <dc:creator>Alexandre Katalov</dc:creator>
  <cp:keywords/>
  <dc:description/>
  <cp:lastModifiedBy>User</cp:lastModifiedBy>
  <cp:revision>11</cp:revision>
  <cp:lastPrinted>2020-03-16T11:33:00Z</cp:lastPrinted>
  <dcterms:created xsi:type="dcterms:W3CDTF">2020-03-16T07:52:00Z</dcterms:created>
  <dcterms:modified xsi:type="dcterms:W3CDTF">2020-03-19T04:00:00Z</dcterms:modified>
</cp:coreProperties>
</file>