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8" w:rsidRDefault="003629E8" w:rsidP="002E0B53">
      <w:pPr>
        <w:jc w:val="center"/>
      </w:pPr>
      <w:r w:rsidRPr="00603F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2pt;height:51.75pt;visibility:visible">
            <v:imagedata r:id="rId5" o:title="" grayscale="t"/>
          </v:shape>
        </w:pict>
      </w:r>
    </w:p>
    <w:p w:rsidR="003629E8" w:rsidRPr="00B54CA8" w:rsidRDefault="003629E8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629E8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629E8" w:rsidRPr="00F75C80" w:rsidRDefault="003629E8" w:rsidP="00D62E47">
            <w:pPr>
              <w:pStyle w:val="Heading1"/>
              <w:rPr>
                <w:b/>
                <w:bCs/>
                <w:noProof/>
              </w:rPr>
            </w:pPr>
            <w:r w:rsidRPr="00F75C80">
              <w:rPr>
                <w:b/>
                <w:bCs/>
                <w:noProof/>
              </w:rPr>
              <w:t>АДМИНИСТРАЦИЯ КАСЛИНСКОГО ГОРОДСКОГО ПОСЕЛЕНИЯ</w:t>
            </w:r>
          </w:p>
          <w:p w:rsidR="003629E8" w:rsidRPr="00F75C80" w:rsidRDefault="003629E8" w:rsidP="00D62E47">
            <w:pPr>
              <w:pStyle w:val="Heading1"/>
              <w:rPr>
                <w:bCs/>
                <w:noProof/>
              </w:rPr>
            </w:pPr>
            <w:r w:rsidRPr="00F75C80">
              <w:rPr>
                <w:bCs/>
              </w:rPr>
              <w:t>Челябинскойобласти</w:t>
            </w:r>
          </w:p>
          <w:p w:rsidR="003629E8" w:rsidRDefault="003629E8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3629E8" w:rsidRPr="00B54CA8" w:rsidRDefault="003629E8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3629E8" w:rsidRPr="00DD13C1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629E8" w:rsidRPr="00DD13C1" w:rsidRDefault="003629E8" w:rsidP="00D62E47">
            <w:pPr>
              <w:rPr>
                <w:szCs w:val="24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3629E8" w:rsidRPr="00DD13C1" w:rsidRDefault="003629E8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>«</w:t>
            </w:r>
            <w:r>
              <w:rPr>
                <w:szCs w:val="24"/>
              </w:rPr>
              <w:t>28</w:t>
            </w:r>
            <w:r w:rsidRPr="00DD13C1">
              <w:rPr>
                <w:szCs w:val="24"/>
              </w:rPr>
              <w:t>»</w:t>
            </w:r>
            <w:r>
              <w:rPr>
                <w:szCs w:val="24"/>
              </w:rPr>
              <w:t xml:space="preserve">06. </w:t>
            </w:r>
            <w:r w:rsidRPr="00DD13C1">
              <w:rPr>
                <w:szCs w:val="24"/>
              </w:rPr>
              <w:t>20</w:t>
            </w:r>
            <w:r>
              <w:rPr>
                <w:szCs w:val="24"/>
              </w:rPr>
              <w:t>21г.</w:t>
            </w:r>
            <w:r w:rsidRPr="00DD13C1">
              <w:rPr>
                <w:szCs w:val="24"/>
              </w:rPr>
              <w:t xml:space="preserve"> №</w:t>
            </w:r>
            <w:r>
              <w:rPr>
                <w:szCs w:val="24"/>
              </w:rPr>
              <w:t>218</w:t>
            </w:r>
          </w:p>
          <w:p w:rsidR="003629E8" w:rsidRPr="00DD13C1" w:rsidRDefault="003629E8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 xml:space="preserve">                        г. Касли</w:t>
            </w:r>
          </w:p>
          <w:p w:rsidR="003629E8" w:rsidRPr="00DD13C1" w:rsidRDefault="003629E8" w:rsidP="00D62E47">
            <w:pPr>
              <w:rPr>
                <w:szCs w:val="24"/>
              </w:rPr>
            </w:pPr>
          </w:p>
          <w:p w:rsidR="003629E8" w:rsidRPr="00DD13C1" w:rsidRDefault="003629E8" w:rsidP="00D62E47">
            <w:pPr>
              <w:jc w:val="center"/>
              <w:rPr>
                <w:szCs w:val="24"/>
              </w:rPr>
            </w:pPr>
          </w:p>
        </w:tc>
      </w:tr>
    </w:tbl>
    <w:p w:rsidR="003629E8" w:rsidRDefault="003629E8" w:rsidP="003238AD">
      <w:pPr>
        <w:pStyle w:val="ConsPlusNormal"/>
        <w:jc w:val="both"/>
      </w:pPr>
      <w:r>
        <w:t xml:space="preserve">Об установлении размера платы </w:t>
      </w:r>
    </w:p>
    <w:p w:rsidR="003629E8" w:rsidRDefault="003629E8" w:rsidP="003238AD">
      <w:pPr>
        <w:pStyle w:val="ConsPlusNormal"/>
        <w:jc w:val="both"/>
      </w:pPr>
      <w:r>
        <w:t>за содержание и ремонт жилых</w:t>
      </w:r>
    </w:p>
    <w:p w:rsidR="003629E8" w:rsidRDefault="003629E8" w:rsidP="00EE168D">
      <w:pPr>
        <w:pStyle w:val="ConsPlusNormal"/>
        <w:jc w:val="both"/>
      </w:pPr>
      <w:r>
        <w:t>помещений в многоквартирных</w:t>
      </w:r>
    </w:p>
    <w:p w:rsidR="003629E8" w:rsidRPr="00DD13C1" w:rsidRDefault="003629E8" w:rsidP="00EE168D">
      <w:pPr>
        <w:pStyle w:val="ConsPlusNormal"/>
        <w:jc w:val="both"/>
      </w:pPr>
      <w:r>
        <w:t xml:space="preserve">домах </w:t>
      </w:r>
      <w:r w:rsidRPr="00DD13C1">
        <w:t>г.Касли</w:t>
      </w:r>
    </w:p>
    <w:p w:rsidR="003629E8" w:rsidRPr="00DD13C1" w:rsidRDefault="003629E8" w:rsidP="002328E0">
      <w:pPr>
        <w:rPr>
          <w:szCs w:val="24"/>
        </w:rPr>
      </w:pPr>
    </w:p>
    <w:p w:rsidR="003629E8" w:rsidRPr="00DD13C1" w:rsidRDefault="003629E8" w:rsidP="002328E0">
      <w:pPr>
        <w:rPr>
          <w:szCs w:val="24"/>
        </w:rPr>
      </w:pPr>
    </w:p>
    <w:p w:rsidR="003629E8" w:rsidRPr="00DD13C1" w:rsidRDefault="003629E8" w:rsidP="00D630AC">
      <w:pPr>
        <w:pStyle w:val="ConsPlusNormal"/>
        <w:ind w:firstLine="709"/>
        <w:jc w:val="both"/>
      </w:pPr>
      <w:r w:rsidRPr="00DD13C1">
        <w:t xml:space="preserve">В соответствии с </w:t>
      </w:r>
      <w:r>
        <w:t>Жилищным</w:t>
      </w:r>
      <w:r w:rsidRPr="00DD13C1">
        <w:t xml:space="preserve"> кодекс</w:t>
      </w:r>
      <w:r>
        <w:t>ом</w:t>
      </w:r>
      <w:r w:rsidRPr="00DD13C1">
        <w:t xml:space="preserve"> Российской Федерации,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DD13C1">
          <w:t>2006 г</w:t>
        </w:r>
      </w:smartTag>
      <w:r w:rsidRPr="00DD13C1">
        <w:t>. № 491 «</w:t>
      </w:r>
      <w: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DD13C1">
        <w:t>»</w:t>
      </w:r>
      <w:r>
        <w:t>,</w:t>
      </w:r>
    </w:p>
    <w:p w:rsidR="003629E8" w:rsidRPr="00DD13C1" w:rsidRDefault="003629E8" w:rsidP="00D0304E">
      <w:pPr>
        <w:ind w:firstLine="709"/>
        <w:rPr>
          <w:szCs w:val="24"/>
        </w:rPr>
      </w:pPr>
    </w:p>
    <w:p w:rsidR="003629E8" w:rsidRDefault="003629E8" w:rsidP="00D0304E">
      <w:pPr>
        <w:ind w:firstLine="709"/>
        <w:rPr>
          <w:szCs w:val="24"/>
        </w:rPr>
      </w:pPr>
      <w:r w:rsidRPr="00DD13C1">
        <w:rPr>
          <w:szCs w:val="24"/>
        </w:rPr>
        <w:t>ПОСТАНОВЛЯЮ:</w:t>
      </w:r>
    </w:p>
    <w:p w:rsidR="003629E8" w:rsidRPr="00DD13C1" w:rsidRDefault="003629E8" w:rsidP="00D0304E">
      <w:pPr>
        <w:ind w:firstLine="709"/>
        <w:rPr>
          <w:szCs w:val="24"/>
        </w:rPr>
      </w:pPr>
    </w:p>
    <w:p w:rsidR="003629E8" w:rsidRDefault="003629E8" w:rsidP="00D0304E">
      <w:pPr>
        <w:pStyle w:val="ConsPlusNormal"/>
        <w:numPr>
          <w:ilvl w:val="0"/>
          <w:numId w:val="11"/>
        </w:numPr>
        <w:ind w:left="0" w:firstLine="709"/>
        <w:jc w:val="both"/>
      </w:pPr>
      <w:r w:rsidRPr="00D630AC">
        <w:t xml:space="preserve">Установить с </w:t>
      </w:r>
      <w:r>
        <w:t>0</w:t>
      </w:r>
      <w:r w:rsidRPr="00D630AC">
        <w:t xml:space="preserve">1 </w:t>
      </w:r>
      <w:r>
        <w:t>июля</w:t>
      </w:r>
      <w:r w:rsidRPr="00D630AC">
        <w:t xml:space="preserve"> 20</w:t>
      </w:r>
      <w:r>
        <w:t>21</w:t>
      </w:r>
      <w:r w:rsidRPr="00D630AC">
        <w:t xml:space="preserve"> года </w:t>
      </w:r>
      <w:r>
        <w:t xml:space="preserve">(согласно приложению №1), </w:t>
      </w:r>
      <w:r w:rsidRPr="00246F53">
        <w:t>без учёта затрат на капитальный ремонт</w:t>
      </w:r>
      <w:r>
        <w:t>:</w:t>
      </w:r>
    </w:p>
    <w:p w:rsidR="003629E8" w:rsidRDefault="003629E8" w:rsidP="006A2CF3">
      <w:pPr>
        <w:pStyle w:val="ConsPlusNormal"/>
        <w:numPr>
          <w:ilvl w:val="0"/>
          <w:numId w:val="12"/>
        </w:numPr>
        <w:ind w:left="0" w:firstLine="709"/>
        <w:jc w:val="both"/>
      </w:pPr>
      <w: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3629E8" w:rsidRPr="00D630AC" w:rsidRDefault="003629E8" w:rsidP="006A2CF3">
      <w:pPr>
        <w:pStyle w:val="ConsPlusNormal"/>
        <w:numPr>
          <w:ilvl w:val="0"/>
          <w:numId w:val="12"/>
        </w:numPr>
        <w:ind w:left="0" w:firstLine="709"/>
        <w:jc w:val="both"/>
      </w:pPr>
      <w:r>
        <w:t>размер платы за содержание и ремонт жилого помещения для собственников помещений, которые не приняли решение об установлении размера платы за содержание и ремонт жилого помещения</w:t>
      </w:r>
      <w:r w:rsidRPr="00D630AC">
        <w:t>.</w:t>
      </w:r>
    </w:p>
    <w:p w:rsidR="003629E8" w:rsidRPr="0029240D" w:rsidRDefault="003629E8" w:rsidP="0029240D">
      <w:pPr>
        <w:pStyle w:val="ListParagraph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6A2CF3">
        <w:rPr>
          <w:szCs w:val="24"/>
        </w:rPr>
        <w:t>Признать утратившим силу</w:t>
      </w:r>
      <w:r>
        <w:rPr>
          <w:szCs w:val="24"/>
        </w:rPr>
        <w:t xml:space="preserve"> с 01 июля 2021г. </w:t>
      </w:r>
      <w:r w:rsidRPr="0029240D">
        <w:rPr>
          <w:szCs w:val="24"/>
        </w:rPr>
        <w:t xml:space="preserve">постановление администрации Каслинского городского поселения от </w:t>
      </w:r>
      <w:r>
        <w:rPr>
          <w:szCs w:val="24"/>
        </w:rPr>
        <w:t>25</w:t>
      </w:r>
      <w:r w:rsidRPr="0029240D">
        <w:rPr>
          <w:szCs w:val="24"/>
        </w:rPr>
        <w:t>.</w:t>
      </w:r>
      <w:r>
        <w:rPr>
          <w:szCs w:val="24"/>
        </w:rPr>
        <w:t>06</w:t>
      </w:r>
      <w:r w:rsidRPr="0029240D">
        <w:rPr>
          <w:szCs w:val="24"/>
        </w:rPr>
        <w:t>.20</w:t>
      </w:r>
      <w:r>
        <w:rPr>
          <w:szCs w:val="24"/>
        </w:rPr>
        <w:t>20</w:t>
      </w:r>
      <w:r w:rsidRPr="0029240D">
        <w:rPr>
          <w:szCs w:val="24"/>
        </w:rPr>
        <w:t xml:space="preserve"> №</w:t>
      </w:r>
      <w:r>
        <w:rPr>
          <w:szCs w:val="24"/>
        </w:rPr>
        <w:t>167</w:t>
      </w:r>
      <w:r w:rsidRPr="0029240D">
        <w:rPr>
          <w:szCs w:val="24"/>
        </w:rPr>
        <w:t xml:space="preserve"> «Обустановлении размера платы за содержание и ремонт жилых помещений </w:t>
      </w:r>
      <w:r>
        <w:rPr>
          <w:szCs w:val="24"/>
        </w:rPr>
        <w:t>в многоквартирных домах</w:t>
      </w:r>
      <w:r w:rsidRPr="0029240D">
        <w:rPr>
          <w:szCs w:val="24"/>
        </w:rPr>
        <w:t>г.Касли»</w:t>
      </w:r>
      <w:r>
        <w:rPr>
          <w:szCs w:val="24"/>
        </w:rPr>
        <w:t>.</w:t>
      </w:r>
    </w:p>
    <w:p w:rsidR="003629E8" w:rsidRDefault="003629E8" w:rsidP="00583A0C">
      <w:pPr>
        <w:pStyle w:val="ListParagraph"/>
        <w:numPr>
          <w:ilvl w:val="0"/>
          <w:numId w:val="11"/>
        </w:numPr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583A0C">
        <w:rPr>
          <w:szCs w:val="24"/>
        </w:rPr>
        <w:t>бще</w:t>
      </w:r>
      <w:r>
        <w:rPr>
          <w:szCs w:val="24"/>
        </w:rPr>
        <w:t>му</w:t>
      </w:r>
      <w:r w:rsidRPr="00583A0C">
        <w:rPr>
          <w:szCs w:val="24"/>
        </w:rPr>
        <w:t xml:space="preserve"> отдел</w:t>
      </w:r>
      <w:r>
        <w:rPr>
          <w:szCs w:val="24"/>
        </w:rPr>
        <w:t>уа</w:t>
      </w:r>
      <w:r w:rsidRPr="00583A0C">
        <w:rPr>
          <w:szCs w:val="24"/>
        </w:rPr>
        <w:t xml:space="preserve">дминистрации Каслинского городского поселения </w:t>
      </w:r>
      <w:r>
        <w:rPr>
          <w:szCs w:val="24"/>
        </w:rPr>
        <w:t>(А.С.Фахритдиновой)</w:t>
      </w:r>
      <w:r w:rsidRPr="00583A0C">
        <w:rPr>
          <w:szCs w:val="24"/>
        </w:rPr>
        <w:t xml:space="preserve"> опубликовать настоящее </w:t>
      </w:r>
      <w:r>
        <w:rPr>
          <w:szCs w:val="24"/>
        </w:rPr>
        <w:t>п</w:t>
      </w:r>
      <w:r w:rsidRPr="00583A0C">
        <w:rPr>
          <w:szCs w:val="24"/>
        </w:rPr>
        <w:t>остано</w:t>
      </w:r>
      <w:r>
        <w:rPr>
          <w:szCs w:val="24"/>
        </w:rPr>
        <w:t>вление в газете «Красное знамя», разместить на официальном сайте администрации Каслинского городского поселения.</w:t>
      </w:r>
    </w:p>
    <w:p w:rsidR="003629E8" w:rsidRPr="00583A0C" w:rsidRDefault="003629E8" w:rsidP="00583A0C">
      <w:pPr>
        <w:pStyle w:val="ListParagraph"/>
        <w:numPr>
          <w:ilvl w:val="0"/>
          <w:numId w:val="11"/>
        </w:numPr>
        <w:ind w:left="0" w:firstLine="709"/>
        <w:jc w:val="both"/>
        <w:rPr>
          <w:szCs w:val="24"/>
        </w:rPr>
      </w:pPr>
      <w:r>
        <w:rPr>
          <w:szCs w:val="24"/>
        </w:rPr>
        <w:t>Настоящее постановление вступает в силу с 01 июля 2021 года.</w:t>
      </w:r>
    </w:p>
    <w:p w:rsidR="003629E8" w:rsidRPr="00DD13C1" w:rsidRDefault="003629E8" w:rsidP="00D0304E">
      <w:pPr>
        <w:ind w:firstLine="709"/>
        <w:jc w:val="both"/>
        <w:rPr>
          <w:szCs w:val="24"/>
        </w:rPr>
      </w:pPr>
    </w:p>
    <w:p w:rsidR="003629E8" w:rsidRPr="00DD13C1" w:rsidRDefault="003629E8" w:rsidP="00D0304E">
      <w:pPr>
        <w:ind w:firstLine="709"/>
        <w:rPr>
          <w:szCs w:val="24"/>
        </w:rPr>
      </w:pPr>
    </w:p>
    <w:p w:rsidR="003629E8" w:rsidRDefault="003629E8" w:rsidP="00583A0C">
      <w:pPr>
        <w:rPr>
          <w:szCs w:val="24"/>
        </w:rPr>
      </w:pPr>
      <w:r>
        <w:rPr>
          <w:szCs w:val="24"/>
        </w:rPr>
        <w:t>Глава</w:t>
      </w:r>
    </w:p>
    <w:p w:rsidR="003629E8" w:rsidRDefault="003629E8" w:rsidP="00583A0C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</w:r>
      <w:r>
        <w:rPr>
          <w:szCs w:val="24"/>
        </w:rPr>
        <w:t xml:space="preserve">                                                               Е.Н.Васенина</w:t>
      </w: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E95BA3">
      <w:pPr>
        <w:jc w:val="center"/>
        <w:rPr>
          <w:szCs w:val="24"/>
        </w:rPr>
      </w:pPr>
    </w:p>
    <w:p w:rsidR="003629E8" w:rsidRDefault="003629E8" w:rsidP="00A22E4E">
      <w:pPr>
        <w:autoSpaceDE w:val="0"/>
        <w:autoSpaceDN w:val="0"/>
        <w:adjustRightInd w:val="0"/>
        <w:jc w:val="right"/>
        <w:rPr>
          <w:szCs w:val="24"/>
        </w:rPr>
      </w:pPr>
      <w:bookmarkStart w:id="0" w:name="_GoBack"/>
      <w:bookmarkEnd w:id="0"/>
    </w:p>
    <w:p w:rsidR="003629E8" w:rsidRDefault="003629E8" w:rsidP="00A22E4E">
      <w:pPr>
        <w:autoSpaceDE w:val="0"/>
        <w:autoSpaceDN w:val="0"/>
        <w:adjustRightInd w:val="0"/>
        <w:jc w:val="right"/>
        <w:rPr>
          <w:szCs w:val="24"/>
        </w:rPr>
      </w:pPr>
    </w:p>
    <w:p w:rsidR="003629E8" w:rsidRPr="00DD13C1" w:rsidRDefault="003629E8" w:rsidP="00A22E4E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Приложение</w:t>
      </w:r>
      <w:r>
        <w:rPr>
          <w:szCs w:val="24"/>
        </w:rPr>
        <w:t xml:space="preserve"> №</w:t>
      </w:r>
      <w:r w:rsidRPr="00DD13C1">
        <w:rPr>
          <w:szCs w:val="24"/>
        </w:rPr>
        <w:t xml:space="preserve"> 1</w:t>
      </w:r>
    </w:p>
    <w:p w:rsidR="003629E8" w:rsidRPr="00DD13C1" w:rsidRDefault="003629E8" w:rsidP="00325F1D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 xml:space="preserve">к </w:t>
      </w:r>
      <w:r>
        <w:rPr>
          <w:szCs w:val="24"/>
        </w:rPr>
        <w:t>п</w:t>
      </w:r>
      <w:r w:rsidRPr="00DD13C1">
        <w:rPr>
          <w:szCs w:val="24"/>
        </w:rPr>
        <w:t xml:space="preserve">остановлению </w:t>
      </w:r>
      <w:r>
        <w:rPr>
          <w:szCs w:val="24"/>
        </w:rPr>
        <w:t>а</w:t>
      </w:r>
      <w:r w:rsidRPr="00DD13C1">
        <w:rPr>
          <w:szCs w:val="24"/>
        </w:rPr>
        <w:t>дминистрации</w:t>
      </w:r>
    </w:p>
    <w:p w:rsidR="003629E8" w:rsidRPr="00DD13C1" w:rsidRDefault="003629E8" w:rsidP="00325F1D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Каслинского городского поселения</w:t>
      </w:r>
    </w:p>
    <w:p w:rsidR="003629E8" w:rsidRPr="00DD13C1" w:rsidRDefault="003629E8" w:rsidP="00C76EB9">
      <w:pPr>
        <w:jc w:val="right"/>
        <w:rPr>
          <w:szCs w:val="24"/>
        </w:rPr>
      </w:pPr>
      <w:r>
        <w:rPr>
          <w:szCs w:val="24"/>
        </w:rPr>
        <w:t xml:space="preserve">от </w:t>
      </w:r>
      <w:r w:rsidRPr="00DD13C1">
        <w:rPr>
          <w:szCs w:val="24"/>
        </w:rPr>
        <w:t>«</w:t>
      </w:r>
      <w:r>
        <w:rPr>
          <w:szCs w:val="24"/>
        </w:rPr>
        <w:t>28</w:t>
      </w:r>
      <w:r w:rsidRPr="00DD13C1">
        <w:rPr>
          <w:szCs w:val="24"/>
        </w:rPr>
        <w:t>»</w:t>
      </w:r>
      <w:r>
        <w:rPr>
          <w:szCs w:val="24"/>
        </w:rPr>
        <w:t xml:space="preserve">06. </w:t>
      </w:r>
      <w:r w:rsidRPr="00DD13C1">
        <w:rPr>
          <w:szCs w:val="24"/>
        </w:rPr>
        <w:t>20</w:t>
      </w:r>
      <w:r>
        <w:rPr>
          <w:szCs w:val="24"/>
        </w:rPr>
        <w:t>21г.</w:t>
      </w:r>
      <w:r w:rsidRPr="00DD13C1">
        <w:rPr>
          <w:szCs w:val="24"/>
        </w:rPr>
        <w:t xml:space="preserve"> №</w:t>
      </w:r>
      <w:r>
        <w:rPr>
          <w:szCs w:val="24"/>
        </w:rPr>
        <w:t>218</w:t>
      </w:r>
    </w:p>
    <w:p w:rsidR="003629E8" w:rsidRPr="00DD13C1" w:rsidRDefault="003629E8" w:rsidP="00325F1D">
      <w:pPr>
        <w:autoSpaceDE w:val="0"/>
        <w:autoSpaceDN w:val="0"/>
        <w:adjustRightInd w:val="0"/>
        <w:jc w:val="right"/>
        <w:rPr>
          <w:szCs w:val="24"/>
        </w:rPr>
      </w:pPr>
    </w:p>
    <w:p w:rsidR="003629E8" w:rsidRDefault="003629E8" w:rsidP="00E516D7">
      <w:pPr>
        <w:autoSpaceDE w:val="0"/>
        <w:autoSpaceDN w:val="0"/>
        <w:adjustRightInd w:val="0"/>
        <w:jc w:val="center"/>
        <w:rPr>
          <w:szCs w:val="24"/>
        </w:rPr>
      </w:pPr>
    </w:p>
    <w:p w:rsidR="003629E8" w:rsidRPr="000A4B83" w:rsidRDefault="003629E8" w:rsidP="00E516D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РАЗМЕР ПЛАТЫ </w:t>
      </w:r>
    </w:p>
    <w:p w:rsidR="003629E8" w:rsidRPr="000A4B83" w:rsidRDefault="003629E8" w:rsidP="00E516D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за содержание </w:t>
      </w:r>
      <w:r>
        <w:rPr>
          <w:b/>
          <w:szCs w:val="24"/>
        </w:rPr>
        <w:t xml:space="preserve">и ремонт </w:t>
      </w:r>
      <w:r w:rsidRPr="000A4B83">
        <w:rPr>
          <w:b/>
          <w:szCs w:val="24"/>
        </w:rPr>
        <w:t>жилых помещений</w:t>
      </w:r>
    </w:p>
    <w:p w:rsidR="003629E8" w:rsidRPr="00DD13C1" w:rsidRDefault="003629E8" w:rsidP="00DD13C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835"/>
        <w:gridCol w:w="2126"/>
      </w:tblGrid>
      <w:tr w:rsidR="003629E8" w:rsidRPr="00246F53" w:rsidTr="00550431">
        <w:trPr>
          <w:trHeight w:val="285"/>
        </w:trPr>
        <w:tc>
          <w:tcPr>
            <w:tcW w:w="675" w:type="dxa"/>
            <w:vMerge w:val="restart"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629E8" w:rsidRPr="00C233AC" w:rsidRDefault="003629E8" w:rsidP="008041E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Размер п</w:t>
            </w:r>
            <w:r w:rsidRPr="00C233AC">
              <w:rPr>
                <w:b/>
                <w:szCs w:val="24"/>
              </w:rPr>
              <w:t>лат</w:t>
            </w:r>
            <w:r>
              <w:rPr>
                <w:b/>
                <w:szCs w:val="24"/>
              </w:rPr>
              <w:t>ы</w:t>
            </w:r>
            <w:r w:rsidRPr="00C233AC">
              <w:rPr>
                <w:b/>
                <w:szCs w:val="24"/>
              </w:rPr>
              <w:t xml:space="preserve"> за жилое помещение</w:t>
            </w:r>
          </w:p>
        </w:tc>
        <w:tc>
          <w:tcPr>
            <w:tcW w:w="2835" w:type="dxa"/>
            <w:vMerge w:val="restart"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Размер платы</w:t>
            </w:r>
          </w:p>
        </w:tc>
      </w:tr>
      <w:tr w:rsidR="003629E8" w:rsidRPr="00246F53" w:rsidTr="00550431">
        <w:trPr>
          <w:trHeight w:val="475"/>
        </w:trPr>
        <w:tc>
          <w:tcPr>
            <w:tcW w:w="675" w:type="dxa"/>
            <w:vMerge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3629E8" w:rsidRPr="00C233AC" w:rsidRDefault="003629E8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3629E8" w:rsidRPr="00C233AC" w:rsidRDefault="003629E8" w:rsidP="00CA05C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с 01.07.20</w:t>
            </w:r>
            <w:r>
              <w:rPr>
                <w:b/>
                <w:szCs w:val="24"/>
              </w:rPr>
              <w:t>21</w:t>
            </w:r>
          </w:p>
        </w:tc>
      </w:tr>
      <w:tr w:rsidR="003629E8" w:rsidRPr="00246F53" w:rsidTr="00550431">
        <w:trPr>
          <w:trHeight w:val="1178"/>
        </w:trPr>
        <w:tc>
          <w:tcPr>
            <w:tcW w:w="675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3629E8" w:rsidRPr="00E22C1B" w:rsidRDefault="003629E8" w:rsidP="00E22C1B">
            <w:pPr>
              <w:pStyle w:val="ConsPlusNormal"/>
              <w:jc w:val="both"/>
            </w:pPr>
            <w:r w:rsidRPr="00246F53">
              <w:t>Содержание и ремонт жилого помещения без учёта затрат на капитальный ремонт</w:t>
            </w:r>
            <w:r>
              <w:t xml:space="preserve"> для нанимателей жилых помещений по договорам социального найма и договорам найма жилых помещений, для собственников помещений, которые не приняли решение об установлении размера платы за содержание и ремонт жилого помещения</w:t>
            </w:r>
            <w:r w:rsidRPr="00D630AC">
              <w:t>.</w:t>
            </w:r>
          </w:p>
        </w:tc>
        <w:tc>
          <w:tcPr>
            <w:tcW w:w="2835" w:type="dxa"/>
          </w:tcPr>
          <w:p w:rsidR="003629E8" w:rsidRPr="00D0304E" w:rsidRDefault="003629E8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46F53">
                <w:rPr>
                  <w:szCs w:val="24"/>
                </w:rPr>
                <w:t>1 м</w:t>
              </w:r>
              <w:r w:rsidRPr="00D0304E">
                <w:rPr>
                  <w:szCs w:val="24"/>
                  <w:vertAlign w:val="superscript"/>
                </w:rPr>
                <w:t>2</w:t>
              </w:r>
            </w:smartTag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629E8" w:rsidRPr="00246F53" w:rsidRDefault="003629E8" w:rsidP="00CA05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13,27</w:t>
            </w:r>
          </w:p>
        </w:tc>
      </w:tr>
      <w:tr w:rsidR="003629E8" w:rsidRPr="00246F53" w:rsidTr="00550431">
        <w:tc>
          <w:tcPr>
            <w:tcW w:w="675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Техническое обслуживание</w:t>
            </w:r>
          </w:p>
          <w:p w:rsidR="003629E8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ВДГО</w:t>
            </w:r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46F53">
                <w:rPr>
                  <w:szCs w:val="24"/>
                </w:rPr>
                <w:t>1 м</w:t>
              </w:r>
              <w:r w:rsidRPr="00246F53">
                <w:rPr>
                  <w:szCs w:val="24"/>
                  <w:vertAlign w:val="superscript"/>
                </w:rPr>
                <w:t>2</w:t>
              </w:r>
            </w:smartTag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629E8" w:rsidRPr="00246F53" w:rsidRDefault="003629E8" w:rsidP="00413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0,82</w:t>
            </w:r>
          </w:p>
        </w:tc>
      </w:tr>
      <w:tr w:rsidR="003629E8" w:rsidRPr="00246F53" w:rsidTr="00550431">
        <w:tc>
          <w:tcPr>
            <w:tcW w:w="675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Обслуживание лифта</w:t>
            </w:r>
          </w:p>
        </w:tc>
        <w:tc>
          <w:tcPr>
            <w:tcW w:w="2835" w:type="dxa"/>
          </w:tcPr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46F53">
                <w:rPr>
                  <w:szCs w:val="24"/>
                </w:rPr>
                <w:t>1 м</w:t>
              </w:r>
              <w:r w:rsidRPr="00246F53">
                <w:rPr>
                  <w:szCs w:val="24"/>
                  <w:vertAlign w:val="superscript"/>
                </w:rPr>
                <w:t>2</w:t>
              </w:r>
            </w:smartTag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3629E8" w:rsidRPr="00246F53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  <w:r>
              <w:rPr>
                <w:szCs w:val="24"/>
              </w:rPr>
              <w:t xml:space="preserve"> с 3-го этажа</w:t>
            </w:r>
          </w:p>
        </w:tc>
        <w:tc>
          <w:tcPr>
            <w:tcW w:w="2126" w:type="dxa"/>
          </w:tcPr>
          <w:p w:rsidR="003629E8" w:rsidRDefault="003629E8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629E8" w:rsidRPr="00246F53" w:rsidRDefault="003629E8" w:rsidP="00CA05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9,95</w:t>
            </w:r>
          </w:p>
        </w:tc>
      </w:tr>
    </w:tbl>
    <w:p w:rsidR="003629E8" w:rsidRDefault="003629E8" w:rsidP="00E95BA3">
      <w:pPr>
        <w:autoSpaceDE w:val="0"/>
        <w:autoSpaceDN w:val="0"/>
        <w:adjustRightInd w:val="0"/>
        <w:rPr>
          <w:szCs w:val="24"/>
        </w:rPr>
      </w:pPr>
    </w:p>
    <w:p w:rsidR="003629E8" w:rsidRDefault="003629E8" w:rsidP="00E95BA3">
      <w:pPr>
        <w:autoSpaceDE w:val="0"/>
        <w:autoSpaceDN w:val="0"/>
        <w:adjustRightInd w:val="0"/>
        <w:rPr>
          <w:szCs w:val="24"/>
        </w:rPr>
      </w:pPr>
    </w:p>
    <w:p w:rsidR="003629E8" w:rsidRDefault="003629E8" w:rsidP="00FC39ED">
      <w:pPr>
        <w:rPr>
          <w:szCs w:val="24"/>
        </w:rPr>
      </w:pPr>
      <w:r>
        <w:rPr>
          <w:szCs w:val="24"/>
        </w:rPr>
        <w:t>Глава</w:t>
      </w:r>
    </w:p>
    <w:p w:rsidR="003629E8" w:rsidRDefault="003629E8" w:rsidP="00FC39ED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</w:r>
      <w:r>
        <w:rPr>
          <w:szCs w:val="24"/>
        </w:rPr>
        <w:t>Е.Н.Васенина</w:t>
      </w:r>
    </w:p>
    <w:p w:rsidR="003629E8" w:rsidRDefault="003629E8" w:rsidP="00FC39ED">
      <w:pPr>
        <w:jc w:val="center"/>
        <w:rPr>
          <w:szCs w:val="24"/>
        </w:rPr>
      </w:pPr>
    </w:p>
    <w:p w:rsidR="003629E8" w:rsidRDefault="003629E8" w:rsidP="00FC39ED">
      <w:pPr>
        <w:jc w:val="center"/>
        <w:rPr>
          <w:szCs w:val="24"/>
        </w:rPr>
      </w:pPr>
    </w:p>
    <w:p w:rsidR="003629E8" w:rsidRDefault="003629E8" w:rsidP="004130C4">
      <w:pPr>
        <w:jc w:val="center"/>
        <w:rPr>
          <w:szCs w:val="24"/>
        </w:rPr>
      </w:pPr>
    </w:p>
    <w:p w:rsidR="003629E8" w:rsidRPr="00C233AC" w:rsidRDefault="003629E8" w:rsidP="000F2281">
      <w:pPr>
        <w:autoSpaceDE w:val="0"/>
        <w:autoSpaceDN w:val="0"/>
        <w:adjustRightInd w:val="0"/>
        <w:rPr>
          <w:szCs w:val="24"/>
        </w:rPr>
      </w:pPr>
    </w:p>
    <w:sectPr w:rsidR="003629E8" w:rsidRPr="00C233AC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7CB4DB6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82E8D"/>
    <w:rsid w:val="00086BD5"/>
    <w:rsid w:val="00092588"/>
    <w:rsid w:val="000A4B83"/>
    <w:rsid w:val="000B0662"/>
    <w:rsid w:val="000B23D9"/>
    <w:rsid w:val="000B4CD4"/>
    <w:rsid w:val="000E504F"/>
    <w:rsid w:val="000F2281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D57CC"/>
    <w:rsid w:val="001F3857"/>
    <w:rsid w:val="00220CDB"/>
    <w:rsid w:val="00231DF3"/>
    <w:rsid w:val="002328E0"/>
    <w:rsid w:val="002422BB"/>
    <w:rsid w:val="00246F53"/>
    <w:rsid w:val="002531BF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3159BA"/>
    <w:rsid w:val="003238AD"/>
    <w:rsid w:val="00325F1D"/>
    <w:rsid w:val="00352D79"/>
    <w:rsid w:val="00353CEB"/>
    <w:rsid w:val="00361AB9"/>
    <w:rsid w:val="003629E8"/>
    <w:rsid w:val="0037297E"/>
    <w:rsid w:val="003935BC"/>
    <w:rsid w:val="00396FF5"/>
    <w:rsid w:val="00397539"/>
    <w:rsid w:val="003A0E3F"/>
    <w:rsid w:val="003E1827"/>
    <w:rsid w:val="003E37B9"/>
    <w:rsid w:val="003F3D4C"/>
    <w:rsid w:val="004109D1"/>
    <w:rsid w:val="004130C4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B06BB"/>
    <w:rsid w:val="004B4BC5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1E09"/>
    <w:rsid w:val="0059301D"/>
    <w:rsid w:val="00594937"/>
    <w:rsid w:val="00597893"/>
    <w:rsid w:val="005A0996"/>
    <w:rsid w:val="005A6442"/>
    <w:rsid w:val="005A7418"/>
    <w:rsid w:val="005B0B7A"/>
    <w:rsid w:val="005B6186"/>
    <w:rsid w:val="005D4C96"/>
    <w:rsid w:val="005E2009"/>
    <w:rsid w:val="005E6092"/>
    <w:rsid w:val="00603FC9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3804"/>
    <w:rsid w:val="006D6A71"/>
    <w:rsid w:val="0071244B"/>
    <w:rsid w:val="00712F98"/>
    <w:rsid w:val="00713FD7"/>
    <w:rsid w:val="00721350"/>
    <w:rsid w:val="00744B1C"/>
    <w:rsid w:val="00751914"/>
    <w:rsid w:val="00760593"/>
    <w:rsid w:val="007659BD"/>
    <w:rsid w:val="00777378"/>
    <w:rsid w:val="00781B33"/>
    <w:rsid w:val="0078314D"/>
    <w:rsid w:val="007A54F8"/>
    <w:rsid w:val="007B0E20"/>
    <w:rsid w:val="007C1695"/>
    <w:rsid w:val="007C31CF"/>
    <w:rsid w:val="007E477B"/>
    <w:rsid w:val="00802887"/>
    <w:rsid w:val="008041ED"/>
    <w:rsid w:val="00804BD0"/>
    <w:rsid w:val="00826523"/>
    <w:rsid w:val="00857B87"/>
    <w:rsid w:val="00874CCF"/>
    <w:rsid w:val="008E2F5B"/>
    <w:rsid w:val="008E60F7"/>
    <w:rsid w:val="008F5EFC"/>
    <w:rsid w:val="00906EE0"/>
    <w:rsid w:val="00927E69"/>
    <w:rsid w:val="009321AB"/>
    <w:rsid w:val="00964135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5936"/>
    <w:rsid w:val="00B35F77"/>
    <w:rsid w:val="00B429E5"/>
    <w:rsid w:val="00B448BC"/>
    <w:rsid w:val="00B474F9"/>
    <w:rsid w:val="00B54CA8"/>
    <w:rsid w:val="00B85C03"/>
    <w:rsid w:val="00B90C7F"/>
    <w:rsid w:val="00BA6D61"/>
    <w:rsid w:val="00BC201E"/>
    <w:rsid w:val="00BC2D9F"/>
    <w:rsid w:val="00BC3102"/>
    <w:rsid w:val="00BD3FCB"/>
    <w:rsid w:val="00BE2ACE"/>
    <w:rsid w:val="00BE51CD"/>
    <w:rsid w:val="00BF0CD3"/>
    <w:rsid w:val="00C02B18"/>
    <w:rsid w:val="00C14F79"/>
    <w:rsid w:val="00C233AC"/>
    <w:rsid w:val="00C26369"/>
    <w:rsid w:val="00C37D4C"/>
    <w:rsid w:val="00C461FE"/>
    <w:rsid w:val="00C655EC"/>
    <w:rsid w:val="00C76EB9"/>
    <w:rsid w:val="00C77096"/>
    <w:rsid w:val="00C8394C"/>
    <w:rsid w:val="00CA05C5"/>
    <w:rsid w:val="00CB2C93"/>
    <w:rsid w:val="00CC2795"/>
    <w:rsid w:val="00CC4A81"/>
    <w:rsid w:val="00CD7EDE"/>
    <w:rsid w:val="00CF676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C381B"/>
    <w:rsid w:val="00DD13C1"/>
    <w:rsid w:val="00DE3EFE"/>
    <w:rsid w:val="00DF40CF"/>
    <w:rsid w:val="00DF55B1"/>
    <w:rsid w:val="00E02D47"/>
    <w:rsid w:val="00E03C65"/>
    <w:rsid w:val="00E10A53"/>
    <w:rsid w:val="00E16A39"/>
    <w:rsid w:val="00E22C1B"/>
    <w:rsid w:val="00E37BD0"/>
    <w:rsid w:val="00E516D7"/>
    <w:rsid w:val="00E53169"/>
    <w:rsid w:val="00E6450E"/>
    <w:rsid w:val="00E65F7C"/>
    <w:rsid w:val="00E66F0C"/>
    <w:rsid w:val="00E74099"/>
    <w:rsid w:val="00E75F41"/>
    <w:rsid w:val="00E853B4"/>
    <w:rsid w:val="00E95BA3"/>
    <w:rsid w:val="00EA32F6"/>
    <w:rsid w:val="00EC0E3E"/>
    <w:rsid w:val="00EC3682"/>
    <w:rsid w:val="00EC64B2"/>
    <w:rsid w:val="00ED1A5D"/>
    <w:rsid w:val="00EE168D"/>
    <w:rsid w:val="00EF2F94"/>
    <w:rsid w:val="00EF540C"/>
    <w:rsid w:val="00F11C6D"/>
    <w:rsid w:val="00F17A95"/>
    <w:rsid w:val="00F312F1"/>
    <w:rsid w:val="00F34699"/>
    <w:rsid w:val="00F474CA"/>
    <w:rsid w:val="00F564D4"/>
    <w:rsid w:val="00F575F1"/>
    <w:rsid w:val="00F6677E"/>
    <w:rsid w:val="00F75C80"/>
    <w:rsid w:val="00F84DDB"/>
    <w:rsid w:val="00F85ABF"/>
    <w:rsid w:val="00F9618D"/>
    <w:rsid w:val="00F978C4"/>
    <w:rsid w:val="00FB4DB7"/>
    <w:rsid w:val="00FC39ED"/>
    <w:rsid w:val="00FC502F"/>
    <w:rsid w:val="00FC5EC6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E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D7A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A1E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D83B93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7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8B"/>
    <w:rPr>
      <w:sz w:val="0"/>
      <w:szCs w:val="0"/>
    </w:rPr>
  </w:style>
  <w:style w:type="table" w:styleId="TableGrid">
    <w:name w:val="Table Grid"/>
    <w:basedOn w:val="TableNormal"/>
    <w:uiPriority w:val="99"/>
    <w:rsid w:val="00DF5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A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399</Words>
  <Characters>2277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User</cp:lastModifiedBy>
  <cp:revision>5</cp:revision>
  <cp:lastPrinted>2021-06-28T11:00:00Z</cp:lastPrinted>
  <dcterms:created xsi:type="dcterms:W3CDTF">2021-06-28T07:52:00Z</dcterms:created>
  <dcterms:modified xsi:type="dcterms:W3CDTF">2021-06-29T03:52:00Z</dcterms:modified>
</cp:coreProperties>
</file>