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15" w:rsidRDefault="00536015" w:rsidP="002E0B5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_новый" style="width:42pt;height:51.75pt;visibility:visible">
            <v:imagedata r:id="rId5" o:title="" grayscale="t"/>
          </v:shape>
        </w:pict>
      </w:r>
    </w:p>
    <w:p w:rsidR="00536015" w:rsidRPr="00B54CA8" w:rsidRDefault="00536015" w:rsidP="00D62E4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536015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36015" w:rsidRPr="00F417C0" w:rsidRDefault="00536015" w:rsidP="00D62E47">
            <w:pPr>
              <w:pStyle w:val="Heading1"/>
              <w:rPr>
                <w:b/>
                <w:bCs/>
                <w:noProof/>
              </w:rPr>
            </w:pPr>
            <w:r w:rsidRPr="00F417C0">
              <w:rPr>
                <w:b/>
                <w:bCs/>
                <w:noProof/>
              </w:rPr>
              <w:t>АДМИНИСТРАЦИЯ КАСЛИНСКОГО ГОРОДСКОГО ПОСЕЛЕНИЯ</w:t>
            </w:r>
          </w:p>
          <w:p w:rsidR="00536015" w:rsidRPr="00F417C0" w:rsidRDefault="00536015" w:rsidP="00D62E47">
            <w:pPr>
              <w:pStyle w:val="Heading1"/>
              <w:rPr>
                <w:bCs/>
                <w:noProof/>
              </w:rPr>
            </w:pPr>
            <w:r w:rsidRPr="00F417C0">
              <w:rPr>
                <w:bCs/>
              </w:rPr>
              <w:t>Челябинскойобласти</w:t>
            </w:r>
          </w:p>
          <w:p w:rsidR="00536015" w:rsidRDefault="00536015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536015" w:rsidRPr="00B54CA8" w:rsidRDefault="00536015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536015" w:rsidRPr="00DD13C1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36015" w:rsidRPr="00DD13C1" w:rsidRDefault="00536015" w:rsidP="00D62E47">
            <w:pPr>
              <w:rPr>
                <w:szCs w:val="24"/>
              </w:rPr>
            </w:pPr>
            <w:r>
              <w:rPr>
                <w:noProof/>
              </w:rPr>
              <w:pict>
                <v:line id="Line 8" o:spid="_x0000_s1026" style="position:absolute;flip:y;z-index:251658240;visibility:visible;mso-position-horizontal-relative:text;mso-position-vertical-relative:text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</w:pict>
            </w:r>
          </w:p>
          <w:p w:rsidR="00536015" w:rsidRPr="00DD13C1" w:rsidRDefault="00536015" w:rsidP="00D62E47">
            <w:pPr>
              <w:rPr>
                <w:szCs w:val="24"/>
              </w:rPr>
            </w:pPr>
            <w:r w:rsidRPr="00DD13C1">
              <w:rPr>
                <w:szCs w:val="24"/>
              </w:rPr>
              <w:t>«</w:t>
            </w:r>
            <w:r>
              <w:rPr>
                <w:szCs w:val="24"/>
              </w:rPr>
              <w:t>28</w:t>
            </w:r>
            <w:r w:rsidRPr="00DD13C1">
              <w:rPr>
                <w:szCs w:val="24"/>
              </w:rPr>
              <w:t xml:space="preserve">» </w:t>
            </w:r>
            <w:r>
              <w:rPr>
                <w:szCs w:val="24"/>
              </w:rPr>
              <w:t xml:space="preserve">июня </w:t>
            </w:r>
            <w:r w:rsidRPr="00DD13C1">
              <w:rPr>
                <w:szCs w:val="24"/>
              </w:rPr>
              <w:t>20</w:t>
            </w:r>
            <w:r>
              <w:rPr>
                <w:szCs w:val="24"/>
              </w:rPr>
              <w:t>21г.</w:t>
            </w:r>
            <w:r w:rsidRPr="00DD13C1">
              <w:rPr>
                <w:szCs w:val="24"/>
              </w:rPr>
              <w:t xml:space="preserve"> №</w:t>
            </w:r>
            <w:r>
              <w:rPr>
                <w:szCs w:val="24"/>
              </w:rPr>
              <w:t>219</w:t>
            </w:r>
          </w:p>
          <w:p w:rsidR="00536015" w:rsidRPr="00DD13C1" w:rsidRDefault="00536015" w:rsidP="00D62E47">
            <w:pPr>
              <w:rPr>
                <w:szCs w:val="24"/>
              </w:rPr>
            </w:pPr>
            <w:r w:rsidRPr="00DD13C1">
              <w:rPr>
                <w:szCs w:val="24"/>
              </w:rPr>
              <w:t xml:space="preserve">                        г. Касли</w:t>
            </w:r>
          </w:p>
          <w:p w:rsidR="00536015" w:rsidRPr="00DD13C1" w:rsidRDefault="00536015" w:rsidP="00D62E47">
            <w:pPr>
              <w:rPr>
                <w:szCs w:val="24"/>
              </w:rPr>
            </w:pPr>
          </w:p>
          <w:p w:rsidR="00536015" w:rsidRPr="00DD13C1" w:rsidRDefault="00536015" w:rsidP="00D62E47">
            <w:pPr>
              <w:jc w:val="center"/>
              <w:rPr>
                <w:szCs w:val="24"/>
              </w:rPr>
            </w:pPr>
          </w:p>
        </w:tc>
      </w:tr>
    </w:tbl>
    <w:p w:rsidR="00536015" w:rsidRDefault="00536015" w:rsidP="003238AD">
      <w:pPr>
        <w:pStyle w:val="ConsPlusNormal"/>
        <w:jc w:val="both"/>
      </w:pPr>
      <w:r>
        <w:t xml:space="preserve">Об установлении размера платы </w:t>
      </w:r>
    </w:p>
    <w:p w:rsidR="00536015" w:rsidRDefault="00536015" w:rsidP="003238AD">
      <w:pPr>
        <w:pStyle w:val="ConsPlusNormal"/>
        <w:jc w:val="both"/>
      </w:pPr>
      <w:r>
        <w:t>за содержание и ремонт нежилых</w:t>
      </w:r>
    </w:p>
    <w:p w:rsidR="00536015" w:rsidRDefault="00536015" w:rsidP="00EE168D">
      <w:pPr>
        <w:pStyle w:val="ConsPlusNormal"/>
        <w:jc w:val="both"/>
      </w:pPr>
      <w:r>
        <w:t>помещений в многоквартирных</w:t>
      </w:r>
    </w:p>
    <w:p w:rsidR="00536015" w:rsidRPr="00DD13C1" w:rsidRDefault="00536015" w:rsidP="00EE168D">
      <w:pPr>
        <w:pStyle w:val="ConsPlusNormal"/>
        <w:jc w:val="both"/>
      </w:pPr>
      <w:r>
        <w:t xml:space="preserve">домах </w:t>
      </w:r>
      <w:r w:rsidRPr="00DD13C1">
        <w:t>г.Касли</w:t>
      </w:r>
    </w:p>
    <w:p w:rsidR="00536015" w:rsidRPr="00DD13C1" w:rsidRDefault="00536015" w:rsidP="002328E0">
      <w:pPr>
        <w:rPr>
          <w:szCs w:val="24"/>
        </w:rPr>
      </w:pPr>
    </w:p>
    <w:p w:rsidR="00536015" w:rsidRPr="00DD13C1" w:rsidRDefault="00536015" w:rsidP="002328E0">
      <w:pPr>
        <w:rPr>
          <w:szCs w:val="24"/>
        </w:rPr>
      </w:pPr>
    </w:p>
    <w:p w:rsidR="00536015" w:rsidRPr="00DD13C1" w:rsidRDefault="00536015" w:rsidP="00D630AC">
      <w:pPr>
        <w:pStyle w:val="ConsPlusNormal"/>
        <w:ind w:firstLine="709"/>
        <w:jc w:val="both"/>
      </w:pPr>
      <w:r w:rsidRPr="00DD13C1">
        <w:t>В соответствии с</w:t>
      </w:r>
      <w:r>
        <w:t>о статьями 39,154,155-158Жилищного</w:t>
      </w:r>
      <w:r w:rsidRPr="00DD13C1">
        <w:t xml:space="preserve"> кодекс</w:t>
      </w:r>
      <w:r>
        <w:t>а</w:t>
      </w:r>
      <w:r w:rsidRPr="00DD13C1">
        <w:t xml:space="preserve"> Российской Федерации,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DD13C1">
          <w:t>2006 г</w:t>
        </w:r>
      </w:smartTag>
      <w:r w:rsidRPr="00DD13C1">
        <w:t>. № 491 «</w:t>
      </w:r>
      <w: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DD13C1">
        <w:t>»</w:t>
      </w:r>
    </w:p>
    <w:p w:rsidR="00536015" w:rsidRPr="00DD13C1" w:rsidRDefault="00536015" w:rsidP="00D0304E">
      <w:pPr>
        <w:ind w:firstLine="709"/>
        <w:rPr>
          <w:szCs w:val="24"/>
        </w:rPr>
      </w:pPr>
    </w:p>
    <w:p w:rsidR="00536015" w:rsidRDefault="00536015" w:rsidP="00D0304E">
      <w:pPr>
        <w:ind w:firstLine="709"/>
        <w:rPr>
          <w:szCs w:val="24"/>
        </w:rPr>
      </w:pPr>
      <w:r w:rsidRPr="00DD13C1">
        <w:rPr>
          <w:szCs w:val="24"/>
        </w:rPr>
        <w:t>ПОСТАНОВЛЯЮ:</w:t>
      </w:r>
    </w:p>
    <w:p w:rsidR="00536015" w:rsidRDefault="00536015" w:rsidP="00D0304E">
      <w:pPr>
        <w:ind w:firstLine="709"/>
        <w:rPr>
          <w:szCs w:val="24"/>
        </w:rPr>
      </w:pPr>
    </w:p>
    <w:p w:rsidR="00536015" w:rsidRPr="00544FA0" w:rsidRDefault="00536015" w:rsidP="00544FA0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>1.</w:t>
      </w:r>
      <w:r>
        <w:rPr>
          <w:szCs w:val="24"/>
          <w:shd w:val="clear" w:color="auto" w:fill="FFFFFF"/>
        </w:rPr>
        <w:t xml:space="preserve">Установить с 01.07.2021 года </w:t>
      </w:r>
      <w:r w:rsidRPr="004C60C8">
        <w:rPr>
          <w:szCs w:val="24"/>
          <w:shd w:val="clear" w:color="auto" w:fill="FFFFFF"/>
        </w:rPr>
        <w:t>плат</w:t>
      </w:r>
      <w:r>
        <w:rPr>
          <w:szCs w:val="24"/>
          <w:shd w:val="clear" w:color="auto" w:fill="FFFFFF"/>
        </w:rPr>
        <w:t>у</w:t>
      </w:r>
      <w:r w:rsidRPr="004C60C8">
        <w:rPr>
          <w:szCs w:val="24"/>
          <w:shd w:val="clear" w:color="auto" w:fill="FFFFFF"/>
        </w:rPr>
        <w:t xml:space="preserve"> за содержание и ремонт общего имущества многоквартирного домадля собственников  нежилых помещений </w:t>
      </w:r>
      <w:r>
        <w:rPr>
          <w:szCs w:val="24"/>
          <w:shd w:val="clear" w:color="auto" w:fill="FFFFFF"/>
        </w:rPr>
        <w:t xml:space="preserve">в размере9 рублей 10 копеек за </w:t>
      </w:r>
      <w:smartTag w:uri="urn:schemas-microsoft-com:office:smarttags" w:element="metricconverter">
        <w:smartTagPr>
          <w:attr w:name="ProductID" w:val="1 м2"/>
        </w:smartTagPr>
        <w:r>
          <w:rPr>
            <w:szCs w:val="24"/>
            <w:shd w:val="clear" w:color="auto" w:fill="FFFFFF"/>
          </w:rPr>
          <w:t>1 м</w:t>
        </w:r>
        <w:r w:rsidRPr="00182AAD">
          <w:rPr>
            <w:szCs w:val="24"/>
            <w:shd w:val="clear" w:color="auto" w:fill="FFFFFF"/>
            <w:vertAlign w:val="superscript"/>
          </w:rPr>
          <w:t>2</w:t>
        </w:r>
      </w:smartTag>
      <w:r>
        <w:rPr>
          <w:szCs w:val="24"/>
          <w:shd w:val="clear" w:color="auto" w:fill="FFFFFF"/>
        </w:rPr>
        <w:t xml:space="preserve"> общей площади (без учета уборки придомовой территории и уборки лестничных маршей)</w:t>
      </w:r>
      <w:r w:rsidRPr="004C60C8">
        <w:rPr>
          <w:szCs w:val="24"/>
          <w:shd w:val="clear" w:color="auto" w:fill="FFFFFF"/>
        </w:rPr>
        <w:t>, собственники помещени</w:t>
      </w:r>
      <w:r>
        <w:rPr>
          <w:szCs w:val="24"/>
          <w:shd w:val="clear" w:color="auto" w:fill="FFFFFF"/>
        </w:rPr>
        <w:t>я</w:t>
      </w:r>
      <w:r w:rsidRPr="004C60C8">
        <w:rPr>
          <w:szCs w:val="24"/>
          <w:shd w:val="clear" w:color="auto" w:fill="FFFFFF"/>
        </w:rPr>
        <w:t xml:space="preserve"> в котором на общем собрании не приняли решение об установлении размера платы за содержание и ремонт жилого помещения</w:t>
      </w:r>
      <w:r>
        <w:rPr>
          <w:szCs w:val="24"/>
          <w:shd w:val="clear" w:color="auto" w:fill="FFFFFF"/>
        </w:rPr>
        <w:t>.</w:t>
      </w:r>
    </w:p>
    <w:p w:rsidR="00536015" w:rsidRPr="006D2D66" w:rsidRDefault="00536015" w:rsidP="006D2D66">
      <w:pPr>
        <w:ind w:firstLine="709"/>
        <w:jc w:val="both"/>
        <w:rPr>
          <w:szCs w:val="24"/>
        </w:rPr>
      </w:pPr>
      <w:r w:rsidRPr="00544FA0">
        <w:rPr>
          <w:szCs w:val="24"/>
        </w:rPr>
        <w:t>2.</w:t>
      </w:r>
      <w:r w:rsidRPr="006A2CF3">
        <w:rPr>
          <w:szCs w:val="24"/>
        </w:rPr>
        <w:t>Признать утратившим силу</w:t>
      </w:r>
      <w:r w:rsidRPr="006D2D66">
        <w:rPr>
          <w:szCs w:val="24"/>
        </w:rPr>
        <w:t xml:space="preserve"> Постановление администрации Каслинского городского поселения №</w:t>
      </w:r>
      <w:r>
        <w:rPr>
          <w:szCs w:val="24"/>
        </w:rPr>
        <w:t>168</w:t>
      </w:r>
      <w:r w:rsidRPr="006D2D66">
        <w:rPr>
          <w:szCs w:val="24"/>
        </w:rPr>
        <w:t xml:space="preserve"> от </w:t>
      </w:r>
      <w:r>
        <w:rPr>
          <w:szCs w:val="24"/>
        </w:rPr>
        <w:t>26.06.2020</w:t>
      </w:r>
      <w:r w:rsidRPr="006D2D66">
        <w:rPr>
          <w:szCs w:val="24"/>
        </w:rPr>
        <w:t>г.</w:t>
      </w:r>
      <w:r>
        <w:rPr>
          <w:szCs w:val="24"/>
        </w:rPr>
        <w:t xml:space="preserve"> «Об установлении размера платы за содержание и ремонт нежилых помещений в многоквартирных домах г.Касли».</w:t>
      </w:r>
    </w:p>
    <w:p w:rsidR="00536015" w:rsidRPr="004C60C8" w:rsidRDefault="00536015" w:rsidP="00544FA0">
      <w:pPr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3</w:t>
      </w:r>
      <w:r w:rsidRPr="004C60C8">
        <w:rPr>
          <w:szCs w:val="24"/>
          <w:shd w:val="clear" w:color="auto" w:fill="FFFFFF"/>
        </w:rPr>
        <w:t>. Собственники нежилых помещений, расположенных в многоквартирном доме, наравне с собственниками жилых помещений несут расходы на содержание и ремонт общего имущества в многоквартирном доме путем внесения платы за содержание и ремонт (текущий и капитальный) общего имущества</w:t>
      </w:r>
      <w:r>
        <w:rPr>
          <w:szCs w:val="24"/>
          <w:shd w:val="clear" w:color="auto" w:fill="FFFFFF"/>
        </w:rPr>
        <w:t>.</w:t>
      </w:r>
    </w:p>
    <w:p w:rsidR="00536015" w:rsidRPr="004C60C8" w:rsidRDefault="00536015" w:rsidP="006D2D66">
      <w:pPr>
        <w:ind w:firstLine="709"/>
        <w:jc w:val="both"/>
        <w:rPr>
          <w:szCs w:val="24"/>
        </w:rPr>
      </w:pPr>
      <w:r>
        <w:rPr>
          <w:szCs w:val="24"/>
          <w:shd w:val="clear" w:color="auto" w:fill="FFFFFF"/>
        </w:rPr>
        <w:t>4. Управляющей</w:t>
      </w:r>
      <w:r w:rsidRPr="004C60C8">
        <w:rPr>
          <w:szCs w:val="24"/>
          <w:shd w:val="clear" w:color="auto" w:fill="FFFFFF"/>
        </w:rPr>
        <w:t xml:space="preserve"> компани</w:t>
      </w:r>
      <w:r>
        <w:rPr>
          <w:szCs w:val="24"/>
          <w:shd w:val="clear" w:color="auto" w:fill="FFFFFF"/>
        </w:rPr>
        <w:t>и</w:t>
      </w:r>
      <w:r w:rsidRPr="004C60C8">
        <w:rPr>
          <w:szCs w:val="24"/>
          <w:shd w:val="clear" w:color="auto" w:fill="FFFFFF"/>
        </w:rPr>
        <w:t xml:space="preserve"> МУП «Город» и собственникам нежилых помещений в многоквартирных домах заключить договоры, по которым управляющая компания  в течение согласованного срока за плату оказывает собственникам помещений услуги и выполняет работы по содержанию и ремонту общего имущества многоквартирного дома.</w:t>
      </w:r>
    </w:p>
    <w:p w:rsidR="00536015" w:rsidRDefault="00536015" w:rsidP="00C336A8">
      <w:pPr>
        <w:pStyle w:val="ListParagraph"/>
        <w:ind w:left="0" w:right="-1"/>
        <w:jc w:val="both"/>
        <w:rPr>
          <w:szCs w:val="24"/>
        </w:rPr>
      </w:pPr>
      <w:r>
        <w:rPr>
          <w:szCs w:val="24"/>
        </w:rPr>
        <w:t>5.О</w:t>
      </w:r>
      <w:r w:rsidRPr="00583A0C">
        <w:rPr>
          <w:szCs w:val="24"/>
        </w:rPr>
        <w:t>бще</w:t>
      </w:r>
      <w:r>
        <w:rPr>
          <w:szCs w:val="24"/>
        </w:rPr>
        <w:t>му</w:t>
      </w:r>
      <w:r w:rsidRPr="00583A0C">
        <w:rPr>
          <w:szCs w:val="24"/>
        </w:rPr>
        <w:t xml:space="preserve"> отдел</w:t>
      </w:r>
      <w:r>
        <w:rPr>
          <w:szCs w:val="24"/>
        </w:rPr>
        <w:t>уа</w:t>
      </w:r>
      <w:r w:rsidRPr="00583A0C">
        <w:rPr>
          <w:szCs w:val="24"/>
        </w:rPr>
        <w:t>дминистрации К</w:t>
      </w:r>
      <w:r>
        <w:rPr>
          <w:szCs w:val="24"/>
        </w:rPr>
        <w:t>аслинского городского поселения(А.С.Фахритдиновой)</w:t>
      </w:r>
      <w:r w:rsidRPr="00583A0C">
        <w:rPr>
          <w:szCs w:val="24"/>
        </w:rPr>
        <w:t xml:space="preserve"> опубликовать настоящее </w:t>
      </w:r>
      <w:r>
        <w:rPr>
          <w:szCs w:val="24"/>
        </w:rPr>
        <w:t>п</w:t>
      </w:r>
      <w:r w:rsidRPr="00583A0C">
        <w:rPr>
          <w:szCs w:val="24"/>
        </w:rPr>
        <w:t>остано</w:t>
      </w:r>
      <w:r>
        <w:rPr>
          <w:szCs w:val="24"/>
        </w:rPr>
        <w:t>вление в газете «Красное знамя» и разместить на официальном сайте администрации Каслинского городского поселения.</w:t>
      </w:r>
    </w:p>
    <w:p w:rsidR="00536015" w:rsidRPr="00182AAD" w:rsidRDefault="00536015" w:rsidP="00182AAD">
      <w:pPr>
        <w:jc w:val="both"/>
        <w:rPr>
          <w:szCs w:val="24"/>
        </w:rPr>
      </w:pPr>
      <w:r>
        <w:rPr>
          <w:szCs w:val="24"/>
        </w:rPr>
        <w:t>6</w:t>
      </w:r>
      <w:r w:rsidRPr="00182AAD">
        <w:rPr>
          <w:szCs w:val="24"/>
        </w:rPr>
        <w:t xml:space="preserve">. Настоящее постановление вступает в силу </w:t>
      </w:r>
      <w:r>
        <w:rPr>
          <w:szCs w:val="24"/>
        </w:rPr>
        <w:t>с 01.07.2021г.</w:t>
      </w:r>
    </w:p>
    <w:p w:rsidR="00536015" w:rsidRPr="00DD13C1" w:rsidRDefault="00536015" w:rsidP="00182AAD">
      <w:pPr>
        <w:rPr>
          <w:szCs w:val="24"/>
        </w:rPr>
      </w:pPr>
    </w:p>
    <w:p w:rsidR="00536015" w:rsidRDefault="00536015" w:rsidP="00583A0C">
      <w:pPr>
        <w:rPr>
          <w:szCs w:val="24"/>
        </w:rPr>
      </w:pPr>
    </w:p>
    <w:p w:rsidR="00536015" w:rsidRDefault="00536015" w:rsidP="00544FA0">
      <w:pPr>
        <w:rPr>
          <w:szCs w:val="24"/>
        </w:rPr>
      </w:pPr>
      <w:r>
        <w:rPr>
          <w:szCs w:val="24"/>
        </w:rPr>
        <w:t>Глава</w:t>
      </w:r>
    </w:p>
    <w:p w:rsidR="00536015" w:rsidRDefault="00536015" w:rsidP="00544FA0">
      <w:pPr>
        <w:rPr>
          <w:szCs w:val="24"/>
        </w:rPr>
      </w:pPr>
      <w:r w:rsidRPr="00DD13C1">
        <w:rPr>
          <w:szCs w:val="24"/>
        </w:rPr>
        <w:t>Каслинского городского поселения</w:t>
      </w:r>
      <w:r w:rsidRPr="00DD13C1">
        <w:rPr>
          <w:szCs w:val="24"/>
        </w:rPr>
        <w:tab/>
      </w:r>
      <w:r>
        <w:rPr>
          <w:szCs w:val="24"/>
        </w:rPr>
        <w:t xml:space="preserve">                                                                 Е.Н.Васенина</w:t>
      </w:r>
    </w:p>
    <w:p w:rsidR="00536015" w:rsidRDefault="00536015" w:rsidP="006D2D66">
      <w:pPr>
        <w:rPr>
          <w:szCs w:val="24"/>
        </w:rPr>
      </w:pPr>
    </w:p>
    <w:p w:rsidR="00536015" w:rsidRDefault="00536015" w:rsidP="00390875">
      <w:pPr>
        <w:rPr>
          <w:szCs w:val="24"/>
        </w:rPr>
      </w:pPr>
      <w:bookmarkStart w:id="0" w:name="_GoBack"/>
      <w:bookmarkEnd w:id="0"/>
    </w:p>
    <w:sectPr w:rsidR="00536015" w:rsidSect="003238AD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4B7"/>
    <w:rsid w:val="00014149"/>
    <w:rsid w:val="00021A83"/>
    <w:rsid w:val="00026E01"/>
    <w:rsid w:val="00033635"/>
    <w:rsid w:val="000375B0"/>
    <w:rsid w:val="00040107"/>
    <w:rsid w:val="00063412"/>
    <w:rsid w:val="000711FC"/>
    <w:rsid w:val="000734BA"/>
    <w:rsid w:val="00082E8D"/>
    <w:rsid w:val="00086BD5"/>
    <w:rsid w:val="00092588"/>
    <w:rsid w:val="000A4B83"/>
    <w:rsid w:val="000B0662"/>
    <w:rsid w:val="000B4CD4"/>
    <w:rsid w:val="000E504F"/>
    <w:rsid w:val="000F698B"/>
    <w:rsid w:val="00105ECF"/>
    <w:rsid w:val="001111DE"/>
    <w:rsid w:val="0011692F"/>
    <w:rsid w:val="00131797"/>
    <w:rsid w:val="00152FE5"/>
    <w:rsid w:val="00156043"/>
    <w:rsid w:val="001658E3"/>
    <w:rsid w:val="00170728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7B77"/>
    <w:rsid w:val="001C1934"/>
    <w:rsid w:val="001C34EF"/>
    <w:rsid w:val="001C48FD"/>
    <w:rsid w:val="001C6297"/>
    <w:rsid w:val="001D57CC"/>
    <w:rsid w:val="001F3857"/>
    <w:rsid w:val="00220CDB"/>
    <w:rsid w:val="00231DF3"/>
    <w:rsid w:val="002328E0"/>
    <w:rsid w:val="002422BB"/>
    <w:rsid w:val="00246F53"/>
    <w:rsid w:val="002531BF"/>
    <w:rsid w:val="0026404C"/>
    <w:rsid w:val="00266FF6"/>
    <w:rsid w:val="0029240D"/>
    <w:rsid w:val="002A1A4B"/>
    <w:rsid w:val="002A4DBB"/>
    <w:rsid w:val="002B2042"/>
    <w:rsid w:val="002C635C"/>
    <w:rsid w:val="002D2C2C"/>
    <w:rsid w:val="002E0B53"/>
    <w:rsid w:val="002F4335"/>
    <w:rsid w:val="003159BA"/>
    <w:rsid w:val="003238AD"/>
    <w:rsid w:val="00325F1D"/>
    <w:rsid w:val="00352D79"/>
    <w:rsid w:val="00353CEB"/>
    <w:rsid w:val="00361AB9"/>
    <w:rsid w:val="0037297E"/>
    <w:rsid w:val="00390875"/>
    <w:rsid w:val="003935BC"/>
    <w:rsid w:val="00396FF5"/>
    <w:rsid w:val="00397539"/>
    <w:rsid w:val="003A0E3F"/>
    <w:rsid w:val="003E1827"/>
    <w:rsid w:val="003E37B9"/>
    <w:rsid w:val="003F3D4C"/>
    <w:rsid w:val="004109D1"/>
    <w:rsid w:val="00416177"/>
    <w:rsid w:val="004169C3"/>
    <w:rsid w:val="00430877"/>
    <w:rsid w:val="00437DCE"/>
    <w:rsid w:val="00444162"/>
    <w:rsid w:val="00455123"/>
    <w:rsid w:val="0049407F"/>
    <w:rsid w:val="004959A9"/>
    <w:rsid w:val="004A341C"/>
    <w:rsid w:val="004A76EC"/>
    <w:rsid w:val="004B06BB"/>
    <w:rsid w:val="004B2F03"/>
    <w:rsid w:val="004B4BC5"/>
    <w:rsid w:val="004C60C8"/>
    <w:rsid w:val="004D0ABE"/>
    <w:rsid w:val="004D0FBF"/>
    <w:rsid w:val="004D4016"/>
    <w:rsid w:val="004F7E25"/>
    <w:rsid w:val="0051747B"/>
    <w:rsid w:val="0052544D"/>
    <w:rsid w:val="00525F4B"/>
    <w:rsid w:val="00536015"/>
    <w:rsid w:val="0054312C"/>
    <w:rsid w:val="00544FA0"/>
    <w:rsid w:val="00550431"/>
    <w:rsid w:val="00551F08"/>
    <w:rsid w:val="00556DF9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7418"/>
    <w:rsid w:val="005B0B7A"/>
    <w:rsid w:val="005C083D"/>
    <w:rsid w:val="005D4C96"/>
    <w:rsid w:val="005E2009"/>
    <w:rsid w:val="005E6092"/>
    <w:rsid w:val="00605998"/>
    <w:rsid w:val="00644DF2"/>
    <w:rsid w:val="00653629"/>
    <w:rsid w:val="006656DF"/>
    <w:rsid w:val="00671A39"/>
    <w:rsid w:val="006746DF"/>
    <w:rsid w:val="00694D5C"/>
    <w:rsid w:val="006961EF"/>
    <w:rsid w:val="006A2CF3"/>
    <w:rsid w:val="006A2EC2"/>
    <w:rsid w:val="006B3275"/>
    <w:rsid w:val="006B5574"/>
    <w:rsid w:val="006B6FD2"/>
    <w:rsid w:val="006C1723"/>
    <w:rsid w:val="006D2D66"/>
    <w:rsid w:val="006D3804"/>
    <w:rsid w:val="006D6A71"/>
    <w:rsid w:val="006F6EE8"/>
    <w:rsid w:val="0071244B"/>
    <w:rsid w:val="00713FD7"/>
    <w:rsid w:val="00721350"/>
    <w:rsid w:val="00744B1C"/>
    <w:rsid w:val="00751914"/>
    <w:rsid w:val="00751A83"/>
    <w:rsid w:val="00751B06"/>
    <w:rsid w:val="00760593"/>
    <w:rsid w:val="007659BD"/>
    <w:rsid w:val="0077107B"/>
    <w:rsid w:val="00773DDB"/>
    <w:rsid w:val="00777378"/>
    <w:rsid w:val="0078314D"/>
    <w:rsid w:val="007A53BC"/>
    <w:rsid w:val="007A54F8"/>
    <w:rsid w:val="007B0E20"/>
    <w:rsid w:val="007C1695"/>
    <w:rsid w:val="007C31CF"/>
    <w:rsid w:val="007C69AE"/>
    <w:rsid w:val="007E477B"/>
    <w:rsid w:val="00802887"/>
    <w:rsid w:val="00804BD0"/>
    <w:rsid w:val="00826523"/>
    <w:rsid w:val="008268F7"/>
    <w:rsid w:val="00857B87"/>
    <w:rsid w:val="00874CCF"/>
    <w:rsid w:val="008C07E7"/>
    <w:rsid w:val="008E2F5B"/>
    <w:rsid w:val="008E60F7"/>
    <w:rsid w:val="008F5EFC"/>
    <w:rsid w:val="008F71F6"/>
    <w:rsid w:val="00906EE0"/>
    <w:rsid w:val="00920889"/>
    <w:rsid w:val="00927E69"/>
    <w:rsid w:val="009321AB"/>
    <w:rsid w:val="00964135"/>
    <w:rsid w:val="009729E4"/>
    <w:rsid w:val="0097630D"/>
    <w:rsid w:val="00980EE0"/>
    <w:rsid w:val="00982ECB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2E4E"/>
    <w:rsid w:val="00A436C8"/>
    <w:rsid w:val="00A47343"/>
    <w:rsid w:val="00A64C05"/>
    <w:rsid w:val="00A742AD"/>
    <w:rsid w:val="00A81D1F"/>
    <w:rsid w:val="00A960B6"/>
    <w:rsid w:val="00AA085D"/>
    <w:rsid w:val="00AB5F1B"/>
    <w:rsid w:val="00AC6DD0"/>
    <w:rsid w:val="00AD7A1E"/>
    <w:rsid w:val="00AE12BF"/>
    <w:rsid w:val="00B238A9"/>
    <w:rsid w:val="00B2440B"/>
    <w:rsid w:val="00B26782"/>
    <w:rsid w:val="00B35936"/>
    <w:rsid w:val="00B35F77"/>
    <w:rsid w:val="00B409B8"/>
    <w:rsid w:val="00B429E5"/>
    <w:rsid w:val="00B448BC"/>
    <w:rsid w:val="00B474F9"/>
    <w:rsid w:val="00B54CA8"/>
    <w:rsid w:val="00B669DC"/>
    <w:rsid w:val="00B85C03"/>
    <w:rsid w:val="00B90C7F"/>
    <w:rsid w:val="00BA6D61"/>
    <w:rsid w:val="00BC201E"/>
    <w:rsid w:val="00BC2D9F"/>
    <w:rsid w:val="00BD3FCB"/>
    <w:rsid w:val="00BE2ACE"/>
    <w:rsid w:val="00BE51CD"/>
    <w:rsid w:val="00BF0CD3"/>
    <w:rsid w:val="00C02B18"/>
    <w:rsid w:val="00C14F79"/>
    <w:rsid w:val="00C233AC"/>
    <w:rsid w:val="00C26369"/>
    <w:rsid w:val="00C336A8"/>
    <w:rsid w:val="00C35743"/>
    <w:rsid w:val="00C37D4C"/>
    <w:rsid w:val="00C655EC"/>
    <w:rsid w:val="00C77096"/>
    <w:rsid w:val="00C8394C"/>
    <w:rsid w:val="00CB2C93"/>
    <w:rsid w:val="00CF6763"/>
    <w:rsid w:val="00CF67C3"/>
    <w:rsid w:val="00D0304E"/>
    <w:rsid w:val="00D1794F"/>
    <w:rsid w:val="00D502B8"/>
    <w:rsid w:val="00D54198"/>
    <w:rsid w:val="00D62E47"/>
    <w:rsid w:val="00D630AC"/>
    <w:rsid w:val="00D63335"/>
    <w:rsid w:val="00D6531C"/>
    <w:rsid w:val="00D76412"/>
    <w:rsid w:val="00D83B93"/>
    <w:rsid w:val="00DA3249"/>
    <w:rsid w:val="00DA7836"/>
    <w:rsid w:val="00DB1C19"/>
    <w:rsid w:val="00DC1783"/>
    <w:rsid w:val="00DD13C1"/>
    <w:rsid w:val="00DE3EFE"/>
    <w:rsid w:val="00DF40CF"/>
    <w:rsid w:val="00DF55B1"/>
    <w:rsid w:val="00E02D47"/>
    <w:rsid w:val="00E03C65"/>
    <w:rsid w:val="00E16A39"/>
    <w:rsid w:val="00E37BD0"/>
    <w:rsid w:val="00E516D7"/>
    <w:rsid w:val="00E53169"/>
    <w:rsid w:val="00E61659"/>
    <w:rsid w:val="00E6450E"/>
    <w:rsid w:val="00E65F7C"/>
    <w:rsid w:val="00E66F0C"/>
    <w:rsid w:val="00E74099"/>
    <w:rsid w:val="00E75F41"/>
    <w:rsid w:val="00E853B4"/>
    <w:rsid w:val="00E85DC8"/>
    <w:rsid w:val="00E912B3"/>
    <w:rsid w:val="00E95BA3"/>
    <w:rsid w:val="00E97A4B"/>
    <w:rsid w:val="00EC0E3E"/>
    <w:rsid w:val="00EC3682"/>
    <w:rsid w:val="00ED1A5D"/>
    <w:rsid w:val="00EE168D"/>
    <w:rsid w:val="00EF2F94"/>
    <w:rsid w:val="00EF540C"/>
    <w:rsid w:val="00F11C6D"/>
    <w:rsid w:val="00F312F1"/>
    <w:rsid w:val="00F34699"/>
    <w:rsid w:val="00F417C0"/>
    <w:rsid w:val="00F474CA"/>
    <w:rsid w:val="00F564D4"/>
    <w:rsid w:val="00F575F1"/>
    <w:rsid w:val="00F6677E"/>
    <w:rsid w:val="00F84DDB"/>
    <w:rsid w:val="00F85ABF"/>
    <w:rsid w:val="00F9618D"/>
    <w:rsid w:val="00F978C4"/>
    <w:rsid w:val="00FB4DB7"/>
    <w:rsid w:val="00FC5EC6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1E"/>
    <w:rPr>
      <w:sz w:val="24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AD7A1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7A1E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D83B93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7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DF55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A2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353</Words>
  <Characters>2013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subject/>
  <dc:creator>Alexandre Katalov</dc:creator>
  <cp:keywords/>
  <dc:description/>
  <cp:lastModifiedBy>User</cp:lastModifiedBy>
  <cp:revision>6</cp:revision>
  <cp:lastPrinted>2021-06-28T07:55:00Z</cp:lastPrinted>
  <dcterms:created xsi:type="dcterms:W3CDTF">2021-06-28T07:58:00Z</dcterms:created>
  <dcterms:modified xsi:type="dcterms:W3CDTF">2021-06-28T11:46:00Z</dcterms:modified>
</cp:coreProperties>
</file>