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67" w:rsidRPr="001C5ADE" w:rsidRDefault="005E0B67" w:rsidP="004312B7">
      <w:pPr>
        <w:pStyle w:val="BalloonText"/>
        <w:tabs>
          <w:tab w:val="left" w:pos="6748"/>
          <w:tab w:val="left" w:pos="8523"/>
        </w:tabs>
        <w:jc w:val="right"/>
        <w:rPr>
          <w:rStyle w:val="FontStyle15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rect id="Rectangle 2" o:spid="_x0000_s1026" style="position:absolute;left:0;text-align:left;margin-left:210pt;margin-top:-9pt;width:86.7pt;height:5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" strokecolor="white">
            <v:textbox style="mso-next-textbox:#Rectangle 2">
              <w:txbxContent>
                <w:p w:rsidR="005E0B67" w:rsidRDefault="005E0B67" w:rsidP="002E38E7">
                  <w:pPr>
                    <w:keepNext/>
                    <w:jc w:val="center"/>
                  </w:pPr>
                  <w:r w:rsidRPr="00DB5202">
                    <w:rPr>
                      <w:noProof/>
                      <w:sz w:val="20"/>
                      <w:szCs w:val="20"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39pt;height:50.25pt;visibility:visible">
                        <v:imagedata r:id="rId7" o:title=""/>
                      </v:shape>
                    </w:pict>
                  </w:r>
                </w:p>
                <w:p w:rsidR="005E0B67" w:rsidRDefault="005E0B67" w:rsidP="002E38E7">
                  <w:pPr>
                    <w:pStyle w:val="Style3"/>
                  </w:pPr>
                </w:p>
                <w:p w:rsidR="005E0B67" w:rsidRDefault="005E0B67" w:rsidP="002E38E7"/>
              </w:txbxContent>
            </v:textbox>
          </v:rect>
        </w:pict>
      </w:r>
      <w:r>
        <w:rPr>
          <w:noProof/>
          <w:lang w:val="ru-RU" w:eastAsia="ru-RU"/>
        </w:rPr>
        <w:pict>
          <v:rect id="Rectangle 3" o:spid="_x0000_s1027" style="position:absolute;left:0;text-align:left;margin-left:210pt;margin-top:-9pt;width:57.6pt;height:5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" strokecolor="white">
            <v:textbox style="mso-next-textbox:#Rectangle 3">
              <w:txbxContent>
                <w:p w:rsidR="005E0B67" w:rsidRDefault="005E0B67" w:rsidP="002E38E7">
                  <w:pPr>
                    <w:keepNext/>
                    <w:jc w:val="center"/>
                  </w:pPr>
                  <w:r w:rsidRPr="00DB5202">
                    <w:rPr>
                      <w:noProof/>
                      <w:sz w:val="20"/>
                      <w:szCs w:val="20"/>
                      <w:lang w:val="ru-RU" w:eastAsia="ru-RU"/>
                    </w:rPr>
                    <w:pict>
                      <v:shape id="Рисунок 1" o:spid="_x0000_i1028" type="#_x0000_t75" style="width:39pt;height:50.25pt;visibility:visible">
                        <v:imagedata r:id="rId7" o:title=""/>
                      </v:shape>
                    </w:pict>
                  </w:r>
                </w:p>
                <w:p w:rsidR="005E0B67" w:rsidRDefault="005E0B67" w:rsidP="002E38E7">
                  <w:pPr>
                    <w:pStyle w:val="Style3"/>
                  </w:pPr>
                </w:p>
                <w:p w:rsidR="005E0B67" w:rsidRDefault="005E0B67" w:rsidP="002E38E7"/>
              </w:txbxContent>
            </v:textbox>
          </v:rect>
        </w:pict>
      </w:r>
      <w:r>
        <w:rPr>
          <w:rStyle w:val="FontStyle15"/>
          <w:sz w:val="28"/>
          <w:szCs w:val="28"/>
          <w:lang w:val="ru-RU"/>
        </w:rPr>
        <w:t xml:space="preserve">                                                    </w:t>
      </w:r>
      <w:r>
        <w:rPr>
          <w:rStyle w:val="FontStyle15"/>
          <w:sz w:val="28"/>
          <w:szCs w:val="28"/>
          <w:lang w:val="ru-RU"/>
        </w:rPr>
        <w:tab/>
      </w:r>
    </w:p>
    <w:p w:rsidR="005E0B67" w:rsidRPr="002E38E7" w:rsidRDefault="005E0B67" w:rsidP="002E38E7">
      <w:pPr>
        <w:tabs>
          <w:tab w:val="left" w:pos="4395"/>
          <w:tab w:val="center" w:pos="5387"/>
        </w:tabs>
        <w:ind w:firstLine="567"/>
        <w:rPr>
          <w:lang w:val="ru-RU"/>
        </w:rPr>
      </w:pP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                                                                                              </w:t>
      </w:r>
    </w:p>
    <w:p w:rsidR="005E0B67" w:rsidRDefault="005E0B67" w:rsidP="002E38E7">
      <w:pPr>
        <w:tabs>
          <w:tab w:val="left" w:pos="4119"/>
          <w:tab w:val="center" w:pos="5102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                             </w:t>
      </w:r>
    </w:p>
    <w:p w:rsidR="005E0B67" w:rsidRPr="00CD147C" w:rsidRDefault="005E0B67" w:rsidP="002E38E7">
      <w:pPr>
        <w:ind w:firstLine="567"/>
        <w:jc w:val="center"/>
        <w:rPr>
          <w:rStyle w:val="BodyTextChar"/>
          <w:b/>
          <w:bCs/>
          <w:caps/>
          <w:sz w:val="28"/>
          <w:szCs w:val="28"/>
          <w:lang w:val="ru-RU"/>
        </w:rPr>
      </w:pPr>
      <w:r w:rsidRPr="00CD147C">
        <w:rPr>
          <w:rStyle w:val="BodyTextChar"/>
          <w:b/>
          <w:bCs/>
          <w:caps/>
          <w:sz w:val="28"/>
          <w:szCs w:val="28"/>
          <w:lang w:val="ru-RU"/>
        </w:rPr>
        <w:t>Совет депутатов</w:t>
      </w:r>
    </w:p>
    <w:p w:rsidR="005E0B67" w:rsidRPr="00CD147C" w:rsidRDefault="005E0B67" w:rsidP="002E38E7">
      <w:pPr>
        <w:ind w:firstLine="567"/>
        <w:jc w:val="center"/>
        <w:rPr>
          <w:rStyle w:val="BodyTextChar"/>
          <w:b/>
          <w:bCs/>
          <w:caps/>
          <w:sz w:val="28"/>
          <w:szCs w:val="28"/>
          <w:lang w:val="ru-RU"/>
        </w:rPr>
      </w:pPr>
      <w:r w:rsidRPr="00CD147C">
        <w:rPr>
          <w:rStyle w:val="BodyTextChar"/>
          <w:b/>
          <w:bCs/>
          <w:caps/>
          <w:sz w:val="28"/>
          <w:szCs w:val="28"/>
          <w:lang w:val="ru-RU"/>
        </w:rPr>
        <w:t>Каслинского городского поселения</w:t>
      </w:r>
    </w:p>
    <w:p w:rsidR="005E0B67" w:rsidRPr="00CD147C" w:rsidRDefault="005E0B67" w:rsidP="002E38E7">
      <w:pPr>
        <w:ind w:firstLine="567"/>
        <w:jc w:val="center"/>
        <w:rPr>
          <w:rStyle w:val="BodyTextChar"/>
          <w:b/>
          <w:bCs/>
          <w:caps/>
          <w:sz w:val="28"/>
          <w:szCs w:val="28"/>
          <w:lang w:val="ru-RU"/>
        </w:rPr>
      </w:pPr>
      <w:r w:rsidRPr="00CD147C">
        <w:rPr>
          <w:rStyle w:val="BodyTextChar"/>
          <w:b/>
          <w:bCs/>
          <w:caps/>
          <w:sz w:val="28"/>
          <w:szCs w:val="28"/>
          <w:lang w:val="ru-RU"/>
        </w:rPr>
        <w:t>ТРЕТЬЕГО созыва</w:t>
      </w:r>
    </w:p>
    <w:p w:rsidR="005E0B67" w:rsidRDefault="005E0B67" w:rsidP="002E38E7">
      <w:pPr>
        <w:pStyle w:val="ConsPlusTitle"/>
        <w:ind w:firstLine="567"/>
        <w:jc w:val="center"/>
        <w:rPr>
          <w:rFonts w:ascii="Times New Roman" w:hAnsi="Times New Roman" w:cs="Times New Roman"/>
        </w:rPr>
      </w:pPr>
      <w:r w:rsidRPr="00CD147C">
        <w:rPr>
          <w:rFonts w:ascii="Times New Roman" w:hAnsi="Times New Roman" w:cs="Times New Roman"/>
          <w:bCs w:val="0"/>
          <w:sz w:val="28"/>
          <w:szCs w:val="28"/>
        </w:rPr>
        <w:t>Челябинской области</w:t>
      </w:r>
    </w:p>
    <w:p w:rsidR="005E0B67" w:rsidRDefault="005E0B67" w:rsidP="002E38E7">
      <w:pPr>
        <w:pStyle w:val="ConsPlusTitle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5E0B67" w:rsidRDefault="005E0B67" w:rsidP="002E38E7">
      <w:pPr>
        <w:ind w:firstLine="567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Line 4" o:spid="_x0000_s1028" style="position:absolute;left:0;text-align:left;z-index:251657728;visibility:visible;mso-wrap-distance-top:-3e-5mm;mso-wrap-distance-bottom:-3e-5mm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ju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k46dZ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" strokeweight="4.5pt">
            <v:stroke linestyle="thinThick"/>
          </v:line>
        </w:pict>
      </w:r>
    </w:p>
    <w:p w:rsidR="005E0B67" w:rsidRDefault="005E0B67" w:rsidP="002E38E7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«26» июля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  <w:szCs w:val="28"/>
            <w:lang w:val="ru-RU"/>
          </w:rPr>
          <w:t>2018 г</w:t>
        </w:r>
      </w:smartTag>
      <w:r>
        <w:rPr>
          <w:color w:val="000000"/>
          <w:sz w:val="28"/>
          <w:szCs w:val="28"/>
          <w:lang w:val="ru-RU"/>
        </w:rPr>
        <w:t>. № 223</w:t>
      </w:r>
    </w:p>
    <w:p w:rsidR="005E0B67" w:rsidRDefault="005E0B67" w:rsidP="002E38E7">
      <w:pPr>
        <w:ind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г. Касли</w:t>
      </w:r>
    </w:p>
    <w:p w:rsidR="005E0B67" w:rsidRDefault="005E0B67" w:rsidP="002E38E7">
      <w:pPr>
        <w:pStyle w:val="ConsPlusNormal"/>
        <w:widowControl/>
        <w:jc w:val="center"/>
        <w:rPr>
          <w:sz w:val="28"/>
          <w:szCs w:val="28"/>
        </w:rPr>
      </w:pPr>
    </w:p>
    <w:p w:rsidR="005E0B67" w:rsidRPr="00F90D1B" w:rsidRDefault="005E0B67" w:rsidP="00F90D1B">
      <w:pPr>
        <w:pStyle w:val="BodyText"/>
        <w:tabs>
          <w:tab w:val="left" w:pos="1134"/>
        </w:tabs>
        <w:jc w:val="both"/>
        <w:rPr>
          <w:sz w:val="28"/>
          <w:szCs w:val="28"/>
          <w:lang w:val="ru-RU"/>
        </w:rPr>
      </w:pPr>
      <w:r w:rsidRPr="00F90D1B">
        <w:rPr>
          <w:sz w:val="28"/>
          <w:szCs w:val="28"/>
          <w:lang w:val="ru-RU"/>
        </w:rPr>
        <w:t xml:space="preserve">О внесении изменений и дополнений в решение </w:t>
      </w:r>
    </w:p>
    <w:p w:rsidR="005E0B67" w:rsidRPr="00F90D1B" w:rsidRDefault="005E0B67" w:rsidP="00F90D1B">
      <w:pPr>
        <w:pStyle w:val="BodyText"/>
        <w:tabs>
          <w:tab w:val="left" w:pos="1134"/>
        </w:tabs>
        <w:jc w:val="both"/>
        <w:rPr>
          <w:sz w:val="28"/>
          <w:szCs w:val="28"/>
          <w:lang w:val="ru-RU"/>
        </w:rPr>
      </w:pPr>
      <w:r w:rsidRPr="00F90D1B">
        <w:rPr>
          <w:sz w:val="28"/>
          <w:szCs w:val="28"/>
          <w:lang w:val="ru-RU"/>
        </w:rPr>
        <w:t xml:space="preserve">Совета депутатов Каслинского городского поселения </w:t>
      </w:r>
    </w:p>
    <w:p w:rsidR="005E0B67" w:rsidRDefault="005E0B67" w:rsidP="00F63688">
      <w:pPr>
        <w:pStyle w:val="NoSpacing"/>
        <w:rPr>
          <w:sz w:val="28"/>
          <w:szCs w:val="28"/>
        </w:rPr>
      </w:pPr>
      <w:r w:rsidRPr="00F90D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октября </w:t>
      </w:r>
      <w:r w:rsidRPr="00F90D1B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90D1B">
          <w:rPr>
            <w:color w:val="000000"/>
            <w:sz w:val="28"/>
            <w:szCs w:val="28"/>
          </w:rPr>
          <w:t>201</w:t>
        </w:r>
        <w:r>
          <w:rPr>
            <w:color w:val="000000"/>
            <w:sz w:val="28"/>
            <w:szCs w:val="28"/>
          </w:rPr>
          <w:t>4</w:t>
        </w:r>
        <w:r w:rsidRPr="00F90D1B">
          <w:rPr>
            <w:color w:val="000000"/>
            <w:sz w:val="28"/>
            <w:szCs w:val="28"/>
          </w:rPr>
          <w:t xml:space="preserve"> г</w:t>
        </w:r>
      </w:smartTag>
      <w:r w:rsidRPr="00F90D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90D1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356</w:t>
      </w:r>
      <w:r w:rsidRPr="00F90D1B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б </w:t>
      </w:r>
      <w:r w:rsidRPr="00F90D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</w:p>
    <w:p w:rsidR="005E0B67" w:rsidRPr="00DD4AD8" w:rsidRDefault="005E0B67" w:rsidP="00F636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Положения об обращениях граждан</w:t>
      </w:r>
      <w:r w:rsidRPr="00DD4AD8">
        <w:rPr>
          <w:sz w:val="28"/>
          <w:szCs w:val="28"/>
        </w:rPr>
        <w:t>»</w:t>
      </w:r>
    </w:p>
    <w:p w:rsidR="005E0B67" w:rsidRDefault="005E0B67" w:rsidP="002E38E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E0B67" w:rsidRDefault="005E0B67" w:rsidP="002E38E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5E0B67" w:rsidRDefault="005E0B67" w:rsidP="002E38E7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F63688">
        <w:rPr>
          <w:sz w:val="28"/>
          <w:szCs w:val="28"/>
          <w:lang w:val="ru-RU"/>
        </w:rPr>
        <w:t>Федеральным законом от 06.10.2003</w:t>
      </w:r>
      <w:r>
        <w:rPr>
          <w:sz w:val="28"/>
          <w:szCs w:val="28"/>
          <w:lang w:val="ru-RU"/>
        </w:rPr>
        <w:t xml:space="preserve"> </w:t>
      </w:r>
      <w:r w:rsidRPr="00F63688">
        <w:rPr>
          <w:sz w:val="28"/>
          <w:szCs w:val="28"/>
          <w:lang w:val="ru-RU"/>
        </w:rPr>
        <w:t>г. № 131-ФЗ «Об</w:t>
      </w:r>
      <w:r>
        <w:rPr>
          <w:sz w:val="28"/>
          <w:szCs w:val="28"/>
        </w:rPr>
        <w:t> </w:t>
      </w:r>
      <w:r w:rsidRPr="00F63688">
        <w:rPr>
          <w:sz w:val="28"/>
          <w:szCs w:val="28"/>
          <w:lang w:val="ru-RU"/>
        </w:rPr>
        <w:t>общих принципах организации местного самоуправления в Российской Федерации», Федеральным законом от 02.05.2009 № 59-ФЗ «О порядке рассмотрения обращений граждан Российской Федерации»,</w:t>
      </w:r>
      <w:r>
        <w:rPr>
          <w:sz w:val="28"/>
          <w:szCs w:val="28"/>
          <w:lang w:val="ru-RU"/>
        </w:rPr>
        <w:t xml:space="preserve"> законом Челябинской области  от 27.08.2009 г. № 456-ЗО «О рассмотрении обращений граждан»,</w:t>
      </w:r>
      <w:r w:rsidRPr="00F63688">
        <w:rPr>
          <w:sz w:val="28"/>
          <w:szCs w:val="28"/>
          <w:lang w:val="ru-RU"/>
        </w:rPr>
        <w:t xml:space="preserve"> Уставом Каслинского городского поселения </w:t>
      </w:r>
    </w:p>
    <w:p w:rsidR="005E0B67" w:rsidRPr="00F90D1B" w:rsidRDefault="005E0B67" w:rsidP="00F90D1B">
      <w:pPr>
        <w:autoSpaceDE w:val="0"/>
        <w:autoSpaceDN w:val="0"/>
        <w:adjustRightInd w:val="0"/>
        <w:ind w:firstLine="708"/>
        <w:jc w:val="both"/>
        <w:rPr>
          <w:snapToGrid w:val="0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5E0B67" w:rsidRPr="00F90D1B" w:rsidRDefault="005E0B67" w:rsidP="00F90D1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/>
        </w:rPr>
      </w:pPr>
      <w:r w:rsidRPr="00F90D1B">
        <w:rPr>
          <w:b/>
          <w:lang w:val="ru-RU"/>
        </w:rPr>
        <w:t xml:space="preserve"> </w:t>
      </w:r>
      <w:r w:rsidRPr="00F90D1B">
        <w:rPr>
          <w:b/>
          <w:sz w:val="28"/>
          <w:szCs w:val="28"/>
          <w:lang w:val="ru-RU"/>
        </w:rPr>
        <w:t>Совет депутатов Каслинского городского поселения РЕШАЕТ:</w:t>
      </w:r>
    </w:p>
    <w:p w:rsidR="005E0B67" w:rsidRPr="00F90D1B" w:rsidRDefault="005E0B67" w:rsidP="00CC1572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5E0B67" w:rsidRDefault="005E0B67" w:rsidP="00CC1572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Pr="00F90D1B">
        <w:rPr>
          <w:sz w:val="28"/>
          <w:szCs w:val="28"/>
        </w:rPr>
        <w:t>Утвердить прилагаемы</w:t>
      </w:r>
      <w:r>
        <w:rPr>
          <w:sz w:val="28"/>
          <w:szCs w:val="28"/>
        </w:rPr>
        <w:t>е изменения и дополнения в</w:t>
      </w:r>
      <w:r w:rsidRPr="00F90D1B">
        <w:rPr>
          <w:sz w:val="28"/>
          <w:szCs w:val="28"/>
        </w:rPr>
        <w:t xml:space="preserve"> решение Совета депутатов Каслинского городского поселения</w:t>
      </w:r>
      <w:r>
        <w:rPr>
          <w:sz w:val="28"/>
          <w:szCs w:val="28"/>
        </w:rPr>
        <w:t xml:space="preserve"> </w:t>
      </w:r>
      <w:r w:rsidRPr="00F90D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октября </w:t>
      </w:r>
      <w:r w:rsidRPr="00F90D1B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90D1B">
          <w:rPr>
            <w:color w:val="000000"/>
            <w:sz w:val="28"/>
            <w:szCs w:val="28"/>
          </w:rPr>
          <w:t>201</w:t>
        </w:r>
        <w:r>
          <w:rPr>
            <w:color w:val="000000"/>
            <w:sz w:val="28"/>
            <w:szCs w:val="28"/>
          </w:rPr>
          <w:t>4</w:t>
        </w:r>
        <w:r w:rsidRPr="00F90D1B">
          <w:rPr>
            <w:color w:val="000000"/>
            <w:sz w:val="28"/>
            <w:szCs w:val="28"/>
          </w:rPr>
          <w:t xml:space="preserve"> г</w:t>
        </w:r>
      </w:smartTag>
      <w:r w:rsidRPr="00F90D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90D1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356</w:t>
      </w:r>
      <w:r w:rsidRPr="00F90D1B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>б </w:t>
      </w:r>
      <w:r>
        <w:rPr>
          <w:sz w:val="28"/>
          <w:szCs w:val="28"/>
        </w:rPr>
        <w:t>утверждении Положения об обращениях граждан</w:t>
      </w:r>
      <w:r w:rsidRPr="00DD4AD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E0B67" w:rsidRDefault="005E0B67" w:rsidP="00CC157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   </w:t>
      </w:r>
      <w:r w:rsidRPr="002C6725">
        <w:rPr>
          <w:sz w:val="28"/>
          <w:szCs w:val="28"/>
          <w:lang w:val="ru-RU"/>
        </w:rPr>
        <w:t>Исполнение настоящего решения возложить на заместителя главы Каслинского городского поселения</w:t>
      </w:r>
      <w:r>
        <w:rPr>
          <w:sz w:val="28"/>
          <w:szCs w:val="28"/>
          <w:lang w:val="ru-RU"/>
        </w:rPr>
        <w:t xml:space="preserve"> (Дерябин Д.Н.).</w:t>
      </w:r>
    </w:p>
    <w:p w:rsidR="005E0B67" w:rsidRPr="002C6725" w:rsidRDefault="005E0B67" w:rsidP="00CC157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</w:t>
      </w:r>
      <w:r w:rsidRPr="002C6725">
        <w:rPr>
          <w:sz w:val="28"/>
          <w:szCs w:val="28"/>
          <w:lang w:val="ru-RU"/>
        </w:rPr>
        <w:t>Контроль за исполнением настоящего решения возложить на</w:t>
      </w:r>
      <w:r>
        <w:rPr>
          <w:sz w:val="28"/>
          <w:szCs w:val="28"/>
        </w:rPr>
        <w:t> </w:t>
      </w:r>
      <w:r w:rsidRPr="002C6725">
        <w:rPr>
          <w:sz w:val="28"/>
          <w:szCs w:val="28"/>
          <w:lang w:val="ru-RU"/>
        </w:rPr>
        <w:t>постоянную комиссию по промышленности, строительству, ЖКХ, транспорту, связи, энергетике и местному самоуправлению</w:t>
      </w:r>
      <w:r>
        <w:rPr>
          <w:sz w:val="28"/>
          <w:szCs w:val="28"/>
          <w:lang w:val="ru-RU"/>
        </w:rPr>
        <w:t xml:space="preserve"> (Кокоша Т.Е.).</w:t>
      </w:r>
    </w:p>
    <w:p w:rsidR="005E0B67" w:rsidRPr="002B0137" w:rsidRDefault="005E0B67" w:rsidP="00CC1572">
      <w:pPr>
        <w:tabs>
          <w:tab w:val="left" w:pos="108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2B013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2B0137">
        <w:rPr>
          <w:sz w:val="28"/>
          <w:szCs w:val="28"/>
          <w:lang w:val="ru-RU"/>
        </w:rPr>
        <w:t>Настоящее</w:t>
      </w:r>
      <w:r>
        <w:rPr>
          <w:sz w:val="28"/>
          <w:szCs w:val="28"/>
          <w:lang w:val="ru-RU"/>
        </w:rPr>
        <w:t xml:space="preserve"> </w:t>
      </w:r>
      <w:r w:rsidRPr="002B0137">
        <w:rPr>
          <w:sz w:val="28"/>
          <w:szCs w:val="28"/>
          <w:lang w:val="ru-RU"/>
        </w:rPr>
        <w:t>решение</w:t>
      </w:r>
      <w:r>
        <w:rPr>
          <w:sz w:val="28"/>
          <w:szCs w:val="28"/>
          <w:lang w:val="ru-RU"/>
        </w:rPr>
        <w:t xml:space="preserve"> </w:t>
      </w:r>
      <w:r w:rsidRPr="002B0137">
        <w:rPr>
          <w:sz w:val="28"/>
          <w:szCs w:val="28"/>
          <w:lang w:val="ru-RU"/>
        </w:rPr>
        <w:t>вступает</w:t>
      </w:r>
      <w:r>
        <w:rPr>
          <w:sz w:val="28"/>
          <w:szCs w:val="28"/>
          <w:lang w:val="ru-RU"/>
        </w:rPr>
        <w:t xml:space="preserve"> </w:t>
      </w:r>
      <w:r w:rsidRPr="002B0137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2B0137">
        <w:rPr>
          <w:sz w:val="28"/>
          <w:szCs w:val="28"/>
          <w:lang w:val="ru-RU"/>
        </w:rPr>
        <w:t>силу</w:t>
      </w:r>
      <w:r>
        <w:rPr>
          <w:sz w:val="28"/>
          <w:szCs w:val="28"/>
          <w:lang w:val="ru-RU"/>
        </w:rPr>
        <w:t xml:space="preserve"> </w:t>
      </w:r>
      <w:r w:rsidRPr="002B0137">
        <w:rPr>
          <w:sz w:val="28"/>
          <w:szCs w:val="28"/>
          <w:lang w:val="ru-RU"/>
        </w:rPr>
        <w:t>после</w:t>
      </w:r>
      <w:r>
        <w:rPr>
          <w:sz w:val="28"/>
          <w:szCs w:val="28"/>
          <w:lang w:val="ru-RU"/>
        </w:rPr>
        <w:t xml:space="preserve"> </w:t>
      </w:r>
      <w:r w:rsidRPr="002B0137">
        <w:rPr>
          <w:sz w:val="28"/>
          <w:szCs w:val="28"/>
          <w:lang w:val="ru-RU"/>
        </w:rPr>
        <w:t>его   официального</w:t>
      </w:r>
      <w:r>
        <w:rPr>
          <w:sz w:val="28"/>
          <w:szCs w:val="28"/>
          <w:lang w:val="ru-RU"/>
        </w:rPr>
        <w:t> </w:t>
      </w:r>
      <w:r w:rsidRPr="002B0137">
        <w:rPr>
          <w:sz w:val="28"/>
          <w:szCs w:val="28"/>
          <w:lang w:val="ru-RU"/>
        </w:rPr>
        <w:t>опубликования</w:t>
      </w:r>
      <w:r>
        <w:rPr>
          <w:sz w:val="28"/>
          <w:szCs w:val="28"/>
          <w:lang w:val="ru-RU"/>
        </w:rPr>
        <w:t xml:space="preserve"> </w:t>
      </w:r>
      <w:r w:rsidRPr="002B0137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2B0137">
        <w:rPr>
          <w:sz w:val="28"/>
          <w:szCs w:val="28"/>
          <w:lang w:val="ru-RU"/>
        </w:rPr>
        <w:t>(или)</w:t>
      </w:r>
      <w:r>
        <w:rPr>
          <w:sz w:val="28"/>
          <w:szCs w:val="28"/>
          <w:lang w:val="ru-RU"/>
        </w:rPr>
        <w:t xml:space="preserve"> обнародования в соответствии с </w:t>
      </w:r>
      <w:r w:rsidRPr="002B0137">
        <w:rPr>
          <w:sz w:val="28"/>
          <w:szCs w:val="28"/>
          <w:lang w:val="ru-RU"/>
        </w:rPr>
        <w:t>действующим законодательством Российской Федерации.</w:t>
      </w:r>
    </w:p>
    <w:p w:rsidR="005E0B67" w:rsidRDefault="005E0B67" w:rsidP="002E38E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5E0B67" w:rsidRDefault="005E0B67" w:rsidP="002E38E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5E0B67" w:rsidRDefault="005E0B67" w:rsidP="002E38E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E0B67" w:rsidRDefault="005E0B67" w:rsidP="002E38E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депутатов </w:t>
      </w:r>
    </w:p>
    <w:p w:rsidR="005E0B67" w:rsidRDefault="005E0B67" w:rsidP="002E38E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Каслинского городского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А.Ю. Егоров</w:t>
      </w:r>
    </w:p>
    <w:p w:rsidR="005E0B67" w:rsidRDefault="005E0B67" w:rsidP="002E38E7">
      <w:pPr>
        <w:tabs>
          <w:tab w:val="left" w:pos="1134"/>
        </w:tabs>
        <w:jc w:val="both"/>
        <w:rPr>
          <w:rStyle w:val="BodyTextChar"/>
          <w:b/>
          <w:sz w:val="28"/>
          <w:szCs w:val="28"/>
          <w:lang w:val="ru-RU"/>
        </w:rPr>
      </w:pPr>
    </w:p>
    <w:p w:rsidR="005E0B67" w:rsidRPr="002E38E7" w:rsidRDefault="005E0B67" w:rsidP="002E38E7">
      <w:pPr>
        <w:tabs>
          <w:tab w:val="left" w:pos="1134"/>
        </w:tabs>
        <w:jc w:val="both"/>
        <w:rPr>
          <w:rStyle w:val="BodyTextChar"/>
          <w:b/>
          <w:sz w:val="28"/>
          <w:szCs w:val="28"/>
          <w:lang w:val="ru-RU"/>
        </w:rPr>
      </w:pPr>
    </w:p>
    <w:p w:rsidR="005E0B67" w:rsidRDefault="005E0B67" w:rsidP="002B0137">
      <w:pPr>
        <w:rPr>
          <w:sz w:val="22"/>
          <w:szCs w:val="22"/>
          <w:lang w:val="ru-RU"/>
        </w:rPr>
      </w:pPr>
    </w:p>
    <w:p w:rsidR="005E0B67" w:rsidRDefault="005E0B67" w:rsidP="002B0137">
      <w:pPr>
        <w:rPr>
          <w:sz w:val="22"/>
          <w:szCs w:val="22"/>
          <w:lang w:val="ru-RU"/>
        </w:rPr>
      </w:pPr>
    </w:p>
    <w:p w:rsidR="005E0B67" w:rsidRDefault="005E0B67" w:rsidP="002B0137">
      <w:pPr>
        <w:rPr>
          <w:sz w:val="22"/>
          <w:szCs w:val="22"/>
          <w:lang w:val="ru-RU"/>
        </w:rPr>
      </w:pPr>
    </w:p>
    <w:p w:rsidR="005E0B67" w:rsidRDefault="005E0B67" w:rsidP="002B0137">
      <w:pPr>
        <w:rPr>
          <w:sz w:val="22"/>
          <w:szCs w:val="22"/>
          <w:lang w:val="ru-RU"/>
        </w:rPr>
      </w:pPr>
    </w:p>
    <w:p w:rsidR="005E0B67" w:rsidRDefault="005E0B67" w:rsidP="00E0693D">
      <w:pPr>
        <w:jc w:val="right"/>
        <w:rPr>
          <w:sz w:val="22"/>
          <w:szCs w:val="22"/>
          <w:lang w:val="ru-RU"/>
        </w:rPr>
      </w:pPr>
    </w:p>
    <w:p w:rsidR="005E0B67" w:rsidRPr="00E0693D" w:rsidRDefault="005E0B67" w:rsidP="00E0693D">
      <w:pPr>
        <w:jc w:val="right"/>
        <w:rPr>
          <w:sz w:val="22"/>
          <w:szCs w:val="22"/>
          <w:lang w:val="ru-RU"/>
        </w:rPr>
      </w:pPr>
      <w:r w:rsidRPr="00E0693D">
        <w:rPr>
          <w:sz w:val="22"/>
          <w:szCs w:val="22"/>
          <w:lang w:val="ru-RU"/>
        </w:rPr>
        <w:t>УТВЕРЖДЕНО</w:t>
      </w:r>
    </w:p>
    <w:p w:rsidR="005E0B67" w:rsidRPr="00E0693D" w:rsidRDefault="005E0B67" w:rsidP="00E0693D">
      <w:pPr>
        <w:jc w:val="right"/>
        <w:rPr>
          <w:sz w:val="22"/>
          <w:szCs w:val="22"/>
          <w:lang w:val="ru-RU"/>
        </w:rPr>
      </w:pPr>
      <w:r w:rsidRPr="00E0693D">
        <w:rPr>
          <w:sz w:val="22"/>
          <w:szCs w:val="22"/>
          <w:lang w:val="ru-RU"/>
        </w:rPr>
        <w:t>решением Совета депутатов</w:t>
      </w:r>
    </w:p>
    <w:p w:rsidR="005E0B67" w:rsidRPr="00E0693D" w:rsidRDefault="005E0B67" w:rsidP="00E0693D">
      <w:pPr>
        <w:jc w:val="right"/>
        <w:rPr>
          <w:sz w:val="22"/>
          <w:szCs w:val="22"/>
          <w:lang w:val="ru-RU"/>
        </w:rPr>
      </w:pPr>
      <w:r w:rsidRPr="00E0693D">
        <w:rPr>
          <w:sz w:val="22"/>
          <w:szCs w:val="22"/>
          <w:lang w:val="ru-RU"/>
        </w:rPr>
        <w:t>Каслинского городского поселения</w:t>
      </w:r>
    </w:p>
    <w:p w:rsidR="005E0B67" w:rsidRPr="00E0693D" w:rsidRDefault="005E0B67" w:rsidP="00E0693D">
      <w:pPr>
        <w:jc w:val="right"/>
        <w:rPr>
          <w:sz w:val="22"/>
          <w:szCs w:val="22"/>
          <w:lang w:val="ru-RU"/>
        </w:rPr>
      </w:pPr>
      <w:r w:rsidRPr="00E0693D">
        <w:rPr>
          <w:sz w:val="22"/>
          <w:szCs w:val="22"/>
          <w:lang w:val="ru-RU"/>
        </w:rPr>
        <w:t>от «</w:t>
      </w:r>
      <w:r>
        <w:rPr>
          <w:sz w:val="22"/>
          <w:szCs w:val="22"/>
          <w:lang w:val="ru-RU"/>
        </w:rPr>
        <w:t>26</w:t>
      </w:r>
      <w:r w:rsidRPr="00E0693D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июля</w:t>
      </w:r>
      <w:r w:rsidRPr="00E0693D">
        <w:rPr>
          <w:sz w:val="22"/>
          <w:szCs w:val="22"/>
          <w:lang w:val="ru-RU"/>
        </w:rPr>
        <w:t xml:space="preserve"> 201</w:t>
      </w:r>
      <w:r>
        <w:rPr>
          <w:sz w:val="22"/>
          <w:szCs w:val="22"/>
          <w:lang w:val="ru-RU"/>
        </w:rPr>
        <w:t xml:space="preserve">8 </w:t>
      </w:r>
      <w:r w:rsidRPr="00E0693D">
        <w:rPr>
          <w:sz w:val="22"/>
          <w:szCs w:val="22"/>
          <w:lang w:val="ru-RU"/>
        </w:rPr>
        <w:t xml:space="preserve"> года № </w:t>
      </w:r>
      <w:r>
        <w:rPr>
          <w:sz w:val="22"/>
          <w:szCs w:val="22"/>
          <w:lang w:val="ru-RU"/>
        </w:rPr>
        <w:t>223</w:t>
      </w:r>
    </w:p>
    <w:p w:rsidR="005E0B67" w:rsidRPr="00E0693D" w:rsidRDefault="005E0B67" w:rsidP="00E0693D">
      <w:pPr>
        <w:jc w:val="right"/>
        <w:rPr>
          <w:lang w:val="ru-RU"/>
        </w:rPr>
      </w:pPr>
    </w:p>
    <w:p w:rsidR="005E0B67" w:rsidRPr="003C43B2" w:rsidRDefault="005E0B67" w:rsidP="00E0693D">
      <w:pPr>
        <w:jc w:val="center"/>
        <w:rPr>
          <w:b/>
          <w:lang w:val="ru-RU"/>
        </w:rPr>
      </w:pPr>
      <w:r w:rsidRPr="003C43B2">
        <w:rPr>
          <w:b/>
          <w:lang w:val="ru-RU"/>
        </w:rPr>
        <w:t xml:space="preserve">Изменения и дополнения в </w:t>
      </w:r>
    </w:p>
    <w:p w:rsidR="005E0B67" w:rsidRDefault="005E0B67" w:rsidP="00E0693D">
      <w:pPr>
        <w:jc w:val="center"/>
        <w:rPr>
          <w:b/>
          <w:lang w:val="ru-RU"/>
        </w:rPr>
      </w:pPr>
      <w:r>
        <w:rPr>
          <w:b/>
          <w:lang w:val="ru-RU"/>
        </w:rPr>
        <w:t>Положение об обращениях граждан</w:t>
      </w:r>
    </w:p>
    <w:p w:rsidR="005E0B67" w:rsidRDefault="005E0B67" w:rsidP="00CC1572">
      <w:pPr>
        <w:numPr>
          <w:ilvl w:val="0"/>
          <w:numId w:val="16"/>
        </w:numPr>
        <w:autoSpaceDE w:val="0"/>
        <w:autoSpaceDN w:val="0"/>
        <w:adjustRightInd w:val="0"/>
        <w:ind w:left="-142"/>
        <w:jc w:val="both"/>
        <w:rPr>
          <w:lang w:val="ru-RU" w:eastAsia="ru-RU"/>
        </w:rPr>
      </w:pPr>
      <w:r>
        <w:rPr>
          <w:lang w:val="ru-RU"/>
        </w:rPr>
        <w:t>А</w:t>
      </w:r>
      <w:r w:rsidRPr="002C6725">
        <w:rPr>
          <w:lang w:val="ru-RU"/>
        </w:rPr>
        <w:t>бз</w:t>
      </w:r>
      <w:r>
        <w:rPr>
          <w:lang w:val="ru-RU"/>
        </w:rPr>
        <w:t xml:space="preserve">ац </w:t>
      </w:r>
      <w:r w:rsidRPr="002C6725">
        <w:rPr>
          <w:lang w:val="ru-RU"/>
        </w:rPr>
        <w:t xml:space="preserve"> 6 раздела 4 </w:t>
      </w:r>
      <w:r>
        <w:rPr>
          <w:lang w:val="ru-RU"/>
        </w:rPr>
        <w:t>Положения изложить в следующей редакции: «</w:t>
      </w:r>
      <w:r>
        <w:rPr>
          <w:lang w:val="ru-RU" w:eastAsia="ru-RU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</w:t>
      </w:r>
      <w:hyperlink r:id="rId8" w:history="1">
        <w:r>
          <w:rPr>
            <w:color w:val="0000FF"/>
            <w:lang w:val="ru-RU" w:eastAsia="ru-RU"/>
          </w:rPr>
          <w:t>порядке</w:t>
        </w:r>
      </w:hyperlink>
      <w:r>
        <w:rPr>
          <w:lang w:val="ru-RU" w:eastAsia="ru-RU"/>
        </w:rPr>
        <w:t>, установленном Федеральным законом от 02.05.2006 г. № 59-ФЗ «О порядке рассмотрения обращений граждан Российской Федерации»,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форме».</w:t>
      </w:r>
    </w:p>
    <w:p w:rsidR="005E0B67" w:rsidRDefault="005E0B67" w:rsidP="00CC1572">
      <w:pPr>
        <w:numPr>
          <w:ilvl w:val="0"/>
          <w:numId w:val="16"/>
        </w:numPr>
        <w:autoSpaceDE w:val="0"/>
        <w:autoSpaceDN w:val="0"/>
        <w:adjustRightInd w:val="0"/>
        <w:ind w:left="-142"/>
        <w:jc w:val="both"/>
        <w:rPr>
          <w:lang w:val="ru-RU" w:eastAsia="ru-RU"/>
        </w:rPr>
      </w:pPr>
      <w:r>
        <w:rPr>
          <w:lang w:val="ru-RU" w:eastAsia="ru-RU"/>
        </w:rPr>
        <w:t xml:space="preserve">Абзац 13 раздела 8 Положения </w:t>
      </w:r>
      <w:r>
        <w:rPr>
          <w:lang w:val="ru-RU"/>
        </w:rPr>
        <w:t>изложить в следующей редакции: «</w:t>
      </w:r>
      <w:r w:rsidRPr="006B7785">
        <w:rPr>
          <w:lang w:val="ru-RU"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органа местного самоуправления в информационно-телекоммуникационной сети "Интернет"</w:t>
      </w:r>
      <w:r>
        <w:rPr>
          <w:lang w:val="ru-RU" w:eastAsia="ru-RU"/>
        </w:rPr>
        <w:t>»</w:t>
      </w:r>
      <w:r w:rsidRPr="006B7785">
        <w:rPr>
          <w:lang w:val="ru-RU" w:eastAsia="ru-RU"/>
        </w:rPr>
        <w:t>.</w:t>
      </w:r>
    </w:p>
    <w:p w:rsidR="005E0B67" w:rsidRDefault="005E0B67" w:rsidP="00CC1572">
      <w:pPr>
        <w:numPr>
          <w:ilvl w:val="0"/>
          <w:numId w:val="16"/>
        </w:numPr>
        <w:autoSpaceDE w:val="0"/>
        <w:autoSpaceDN w:val="0"/>
        <w:adjustRightInd w:val="0"/>
        <w:ind w:left="-142"/>
        <w:jc w:val="both"/>
        <w:rPr>
          <w:lang w:val="ru-RU" w:eastAsia="ru-RU"/>
        </w:rPr>
      </w:pPr>
      <w:r w:rsidRPr="003729EF">
        <w:rPr>
          <w:lang w:val="ru-RU" w:eastAsia="ru-RU"/>
        </w:rPr>
        <w:t xml:space="preserve">Абзац 3 раздела 9 Положения дополнить абзацами следующего содержания: «В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5E0B67" w:rsidRPr="003729EF" w:rsidRDefault="005E0B67" w:rsidP="00CC1572">
      <w:pPr>
        <w:autoSpaceDE w:val="0"/>
        <w:autoSpaceDN w:val="0"/>
        <w:adjustRightInd w:val="0"/>
        <w:ind w:left="-142"/>
        <w:jc w:val="both"/>
        <w:rPr>
          <w:lang w:val="ru-RU" w:eastAsia="ru-RU"/>
        </w:rPr>
      </w:pPr>
      <w:r w:rsidRPr="003729EF">
        <w:rPr>
          <w:lang w:val="ru-RU" w:eastAsia="ru-RU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5E0B67" w:rsidRDefault="005E0B67" w:rsidP="000A0775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5E0B67" w:rsidRDefault="005E0B67" w:rsidP="000A0775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5E0B67" w:rsidRPr="003C43B2" w:rsidRDefault="005E0B67" w:rsidP="003729EF">
      <w:pPr>
        <w:rPr>
          <w:lang w:val="ru-RU"/>
        </w:rPr>
      </w:pPr>
      <w:r>
        <w:rPr>
          <w:lang w:val="ru-RU"/>
        </w:rPr>
        <w:t xml:space="preserve">Глава </w:t>
      </w:r>
      <w:r w:rsidRPr="003C43B2">
        <w:rPr>
          <w:lang w:val="ru-RU"/>
        </w:rPr>
        <w:t xml:space="preserve">Каслинского  городского поселения                                 </w:t>
      </w:r>
      <w:r>
        <w:rPr>
          <w:lang w:val="ru-RU"/>
        </w:rPr>
        <w:t xml:space="preserve">                      </w:t>
      </w:r>
      <w:r w:rsidRPr="003C43B2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3C43B2">
        <w:rPr>
          <w:lang w:val="ru-RU"/>
        </w:rPr>
        <w:t xml:space="preserve">      Е.Н. Васенина</w:t>
      </w:r>
    </w:p>
    <w:p w:rsidR="005E0B67" w:rsidRPr="003C43B2" w:rsidRDefault="005E0B67" w:rsidP="00D16EC3">
      <w:pPr>
        <w:ind w:firstLine="708"/>
        <w:jc w:val="both"/>
        <w:rPr>
          <w:lang w:val="ru-RU"/>
        </w:rPr>
      </w:pPr>
    </w:p>
    <w:p w:rsidR="005E0B67" w:rsidRPr="00D16EC3" w:rsidRDefault="005E0B67" w:rsidP="00D16EC3">
      <w:pPr>
        <w:ind w:firstLine="708"/>
        <w:jc w:val="both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p w:rsidR="005E0B67" w:rsidRDefault="005E0B67" w:rsidP="00DD4AD8">
      <w:pPr>
        <w:jc w:val="right"/>
        <w:rPr>
          <w:lang w:val="ru-RU"/>
        </w:rPr>
      </w:pPr>
    </w:p>
    <w:sectPr w:rsidR="005E0B67" w:rsidSect="00DF1CEC"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67" w:rsidRDefault="005E0B67" w:rsidP="008C56C6">
      <w:r>
        <w:separator/>
      </w:r>
    </w:p>
  </w:endnote>
  <w:endnote w:type="continuationSeparator" w:id="0">
    <w:p w:rsidR="005E0B67" w:rsidRDefault="005E0B67" w:rsidP="008C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67" w:rsidRDefault="005E0B67" w:rsidP="008C56C6">
      <w:r>
        <w:separator/>
      </w:r>
    </w:p>
  </w:footnote>
  <w:footnote w:type="continuationSeparator" w:id="0">
    <w:p w:rsidR="005E0B67" w:rsidRDefault="005E0B67" w:rsidP="008C5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FEB"/>
    <w:multiLevelType w:val="hybridMultilevel"/>
    <w:tmpl w:val="2D3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C185D"/>
    <w:multiLevelType w:val="hybridMultilevel"/>
    <w:tmpl w:val="EB06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912F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A528FA"/>
    <w:multiLevelType w:val="multilevel"/>
    <w:tmpl w:val="5C92E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52025D"/>
    <w:multiLevelType w:val="multilevel"/>
    <w:tmpl w:val="926CAA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2D4D62"/>
    <w:multiLevelType w:val="hybridMultilevel"/>
    <w:tmpl w:val="66F421BE"/>
    <w:lvl w:ilvl="0" w:tplc="B42815B0">
      <w:start w:val="1"/>
      <w:numFmt w:val="decimal"/>
      <w:lvlText w:val="%1."/>
      <w:lvlJc w:val="left"/>
      <w:pPr>
        <w:tabs>
          <w:tab w:val="num" w:pos="1740"/>
        </w:tabs>
        <w:ind w:left="1740" w:hanging="1032"/>
      </w:pPr>
      <w:rPr>
        <w:rFonts w:cs="Times New Roman" w:hint="default"/>
      </w:rPr>
    </w:lvl>
    <w:lvl w:ilvl="1" w:tplc="F47601DA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2C9466DC"/>
    <w:multiLevelType w:val="hybridMultilevel"/>
    <w:tmpl w:val="539AB43C"/>
    <w:lvl w:ilvl="0" w:tplc="8926D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CC829B6"/>
    <w:multiLevelType w:val="hybridMultilevel"/>
    <w:tmpl w:val="81DE8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35567D"/>
    <w:multiLevelType w:val="hybridMultilevel"/>
    <w:tmpl w:val="C878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9C1BA0"/>
    <w:multiLevelType w:val="multilevel"/>
    <w:tmpl w:val="DF1CB9F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1162C0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BA286E"/>
    <w:multiLevelType w:val="hybridMultilevel"/>
    <w:tmpl w:val="0298BDE4"/>
    <w:lvl w:ilvl="0" w:tplc="0DE44D6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766218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2A15E2"/>
    <w:multiLevelType w:val="hybridMultilevel"/>
    <w:tmpl w:val="59A2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2666CA"/>
    <w:multiLevelType w:val="hybridMultilevel"/>
    <w:tmpl w:val="52060E64"/>
    <w:lvl w:ilvl="0" w:tplc="797C2790">
      <w:start w:val="1"/>
      <w:numFmt w:val="decimal"/>
      <w:lvlText w:val="%1)"/>
      <w:lvlJc w:val="left"/>
      <w:pPr>
        <w:tabs>
          <w:tab w:val="num" w:pos="1152"/>
        </w:tabs>
        <w:ind w:left="1152" w:hanging="444"/>
      </w:pPr>
      <w:rPr>
        <w:rFonts w:cs="Times New Roman" w:hint="default"/>
      </w:rPr>
    </w:lvl>
    <w:lvl w:ilvl="1" w:tplc="921231A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35D071F"/>
    <w:multiLevelType w:val="hybridMultilevel"/>
    <w:tmpl w:val="0EBECB4C"/>
    <w:lvl w:ilvl="0" w:tplc="4EB0478A">
      <w:start w:val="1"/>
      <w:numFmt w:val="decimal"/>
      <w:lvlText w:val="%1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7E525C09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6BF"/>
    <w:rsid w:val="0000002F"/>
    <w:rsid w:val="000014F3"/>
    <w:rsid w:val="000022EC"/>
    <w:rsid w:val="00004147"/>
    <w:rsid w:val="00006763"/>
    <w:rsid w:val="0000708F"/>
    <w:rsid w:val="00007512"/>
    <w:rsid w:val="0001026D"/>
    <w:rsid w:val="00010BAF"/>
    <w:rsid w:val="0001179F"/>
    <w:rsid w:val="00011837"/>
    <w:rsid w:val="00012345"/>
    <w:rsid w:val="000128B8"/>
    <w:rsid w:val="000161E4"/>
    <w:rsid w:val="00016F69"/>
    <w:rsid w:val="000229F6"/>
    <w:rsid w:val="00022B21"/>
    <w:rsid w:val="00022DA8"/>
    <w:rsid w:val="000239AE"/>
    <w:rsid w:val="00024255"/>
    <w:rsid w:val="000243F7"/>
    <w:rsid w:val="00024FA6"/>
    <w:rsid w:val="000254C4"/>
    <w:rsid w:val="0002558B"/>
    <w:rsid w:val="00025B6C"/>
    <w:rsid w:val="000273DF"/>
    <w:rsid w:val="00030306"/>
    <w:rsid w:val="00031076"/>
    <w:rsid w:val="00033287"/>
    <w:rsid w:val="0003582E"/>
    <w:rsid w:val="00035D63"/>
    <w:rsid w:val="00040449"/>
    <w:rsid w:val="000410AA"/>
    <w:rsid w:val="00041D47"/>
    <w:rsid w:val="000424F8"/>
    <w:rsid w:val="00042845"/>
    <w:rsid w:val="00042A1F"/>
    <w:rsid w:val="0004357A"/>
    <w:rsid w:val="00043EDF"/>
    <w:rsid w:val="000502F5"/>
    <w:rsid w:val="00050D84"/>
    <w:rsid w:val="00051C95"/>
    <w:rsid w:val="000520FF"/>
    <w:rsid w:val="0005240B"/>
    <w:rsid w:val="00053375"/>
    <w:rsid w:val="00053BAA"/>
    <w:rsid w:val="0005578B"/>
    <w:rsid w:val="00055D94"/>
    <w:rsid w:val="00055EC8"/>
    <w:rsid w:val="000566DA"/>
    <w:rsid w:val="000569E4"/>
    <w:rsid w:val="00060487"/>
    <w:rsid w:val="00060C22"/>
    <w:rsid w:val="00061D97"/>
    <w:rsid w:val="00062AAB"/>
    <w:rsid w:val="00064547"/>
    <w:rsid w:val="00065BFD"/>
    <w:rsid w:val="00066358"/>
    <w:rsid w:val="00067032"/>
    <w:rsid w:val="00072652"/>
    <w:rsid w:val="000752D7"/>
    <w:rsid w:val="000755F5"/>
    <w:rsid w:val="00076CF5"/>
    <w:rsid w:val="00077B9D"/>
    <w:rsid w:val="000815AE"/>
    <w:rsid w:val="00082E3E"/>
    <w:rsid w:val="000837B5"/>
    <w:rsid w:val="000849FC"/>
    <w:rsid w:val="00086418"/>
    <w:rsid w:val="00086DA6"/>
    <w:rsid w:val="00086DC4"/>
    <w:rsid w:val="0008729C"/>
    <w:rsid w:val="0008778A"/>
    <w:rsid w:val="000936C7"/>
    <w:rsid w:val="00093946"/>
    <w:rsid w:val="00097ED5"/>
    <w:rsid w:val="000A0775"/>
    <w:rsid w:val="000A0E97"/>
    <w:rsid w:val="000A2957"/>
    <w:rsid w:val="000A2D08"/>
    <w:rsid w:val="000A3486"/>
    <w:rsid w:val="000A3D87"/>
    <w:rsid w:val="000A5714"/>
    <w:rsid w:val="000A6743"/>
    <w:rsid w:val="000A7E6C"/>
    <w:rsid w:val="000A7E7C"/>
    <w:rsid w:val="000B08AE"/>
    <w:rsid w:val="000B1140"/>
    <w:rsid w:val="000B15D3"/>
    <w:rsid w:val="000B2801"/>
    <w:rsid w:val="000B36F8"/>
    <w:rsid w:val="000B3B1C"/>
    <w:rsid w:val="000B4164"/>
    <w:rsid w:val="000B4E3C"/>
    <w:rsid w:val="000B5EF8"/>
    <w:rsid w:val="000C010C"/>
    <w:rsid w:val="000C0F40"/>
    <w:rsid w:val="000C290E"/>
    <w:rsid w:val="000C2BA9"/>
    <w:rsid w:val="000C5255"/>
    <w:rsid w:val="000C5D98"/>
    <w:rsid w:val="000C6C14"/>
    <w:rsid w:val="000D011A"/>
    <w:rsid w:val="000D06F1"/>
    <w:rsid w:val="000D6053"/>
    <w:rsid w:val="000D77D7"/>
    <w:rsid w:val="000E6CF3"/>
    <w:rsid w:val="000E7082"/>
    <w:rsid w:val="000F1A77"/>
    <w:rsid w:val="000F3323"/>
    <w:rsid w:val="000F3B12"/>
    <w:rsid w:val="000F4D36"/>
    <w:rsid w:val="000F5ED2"/>
    <w:rsid w:val="000F6040"/>
    <w:rsid w:val="000F65A3"/>
    <w:rsid w:val="000F68EE"/>
    <w:rsid w:val="000F7568"/>
    <w:rsid w:val="001006D6"/>
    <w:rsid w:val="001045B0"/>
    <w:rsid w:val="00104E0E"/>
    <w:rsid w:val="00105A41"/>
    <w:rsid w:val="001114D0"/>
    <w:rsid w:val="0011163C"/>
    <w:rsid w:val="00111943"/>
    <w:rsid w:val="00112C3A"/>
    <w:rsid w:val="00112F8F"/>
    <w:rsid w:val="00113D7E"/>
    <w:rsid w:val="00114DA7"/>
    <w:rsid w:val="00115E96"/>
    <w:rsid w:val="00116694"/>
    <w:rsid w:val="00116ABF"/>
    <w:rsid w:val="001179EE"/>
    <w:rsid w:val="00121205"/>
    <w:rsid w:val="001227A5"/>
    <w:rsid w:val="001239F0"/>
    <w:rsid w:val="00127D0A"/>
    <w:rsid w:val="00130F49"/>
    <w:rsid w:val="0013168D"/>
    <w:rsid w:val="00132A8E"/>
    <w:rsid w:val="001334D3"/>
    <w:rsid w:val="001359B7"/>
    <w:rsid w:val="00136BFF"/>
    <w:rsid w:val="00136E54"/>
    <w:rsid w:val="001379F4"/>
    <w:rsid w:val="00140288"/>
    <w:rsid w:val="00140BE7"/>
    <w:rsid w:val="00140D54"/>
    <w:rsid w:val="00141980"/>
    <w:rsid w:val="00144C70"/>
    <w:rsid w:val="0014580C"/>
    <w:rsid w:val="00145D35"/>
    <w:rsid w:val="00145E4A"/>
    <w:rsid w:val="00145F57"/>
    <w:rsid w:val="00147668"/>
    <w:rsid w:val="00147868"/>
    <w:rsid w:val="001506A8"/>
    <w:rsid w:val="001538AE"/>
    <w:rsid w:val="00153FBA"/>
    <w:rsid w:val="0016033E"/>
    <w:rsid w:val="00161613"/>
    <w:rsid w:val="001620F2"/>
    <w:rsid w:val="00162196"/>
    <w:rsid w:val="00162A0D"/>
    <w:rsid w:val="0016538C"/>
    <w:rsid w:val="0016623C"/>
    <w:rsid w:val="00167EEC"/>
    <w:rsid w:val="00171025"/>
    <w:rsid w:val="00172A92"/>
    <w:rsid w:val="0017307A"/>
    <w:rsid w:val="001739D4"/>
    <w:rsid w:val="00177A00"/>
    <w:rsid w:val="00180027"/>
    <w:rsid w:val="00181296"/>
    <w:rsid w:val="001826DF"/>
    <w:rsid w:val="00184D1C"/>
    <w:rsid w:val="0018591F"/>
    <w:rsid w:val="00185EC7"/>
    <w:rsid w:val="00185F99"/>
    <w:rsid w:val="0018672D"/>
    <w:rsid w:val="00186AD2"/>
    <w:rsid w:val="00186D96"/>
    <w:rsid w:val="00186F66"/>
    <w:rsid w:val="0019055F"/>
    <w:rsid w:val="0019187C"/>
    <w:rsid w:val="0019227E"/>
    <w:rsid w:val="00193980"/>
    <w:rsid w:val="001956D0"/>
    <w:rsid w:val="001A0445"/>
    <w:rsid w:val="001A0D50"/>
    <w:rsid w:val="001A1048"/>
    <w:rsid w:val="001A2C35"/>
    <w:rsid w:val="001A351E"/>
    <w:rsid w:val="001A3FF9"/>
    <w:rsid w:val="001A564F"/>
    <w:rsid w:val="001A5B75"/>
    <w:rsid w:val="001A6813"/>
    <w:rsid w:val="001A72CF"/>
    <w:rsid w:val="001B05EF"/>
    <w:rsid w:val="001B1F41"/>
    <w:rsid w:val="001B25B2"/>
    <w:rsid w:val="001B2F8C"/>
    <w:rsid w:val="001B47B2"/>
    <w:rsid w:val="001B5CF5"/>
    <w:rsid w:val="001B6574"/>
    <w:rsid w:val="001B6C80"/>
    <w:rsid w:val="001B7494"/>
    <w:rsid w:val="001C134A"/>
    <w:rsid w:val="001C1F75"/>
    <w:rsid w:val="001C3DCF"/>
    <w:rsid w:val="001C4B9A"/>
    <w:rsid w:val="001C4DF3"/>
    <w:rsid w:val="001C5ADE"/>
    <w:rsid w:val="001C5E84"/>
    <w:rsid w:val="001C6918"/>
    <w:rsid w:val="001C6CF8"/>
    <w:rsid w:val="001C76E8"/>
    <w:rsid w:val="001D046F"/>
    <w:rsid w:val="001D0ACC"/>
    <w:rsid w:val="001D26B6"/>
    <w:rsid w:val="001D38A5"/>
    <w:rsid w:val="001D3E76"/>
    <w:rsid w:val="001D4798"/>
    <w:rsid w:val="001D6684"/>
    <w:rsid w:val="001D7B9C"/>
    <w:rsid w:val="001E031B"/>
    <w:rsid w:val="001E1F3A"/>
    <w:rsid w:val="001E3533"/>
    <w:rsid w:val="001E487F"/>
    <w:rsid w:val="001E5C16"/>
    <w:rsid w:val="001E639C"/>
    <w:rsid w:val="001E6462"/>
    <w:rsid w:val="001E6E9D"/>
    <w:rsid w:val="001E71E3"/>
    <w:rsid w:val="001E75CA"/>
    <w:rsid w:val="001F0AE7"/>
    <w:rsid w:val="001F0B46"/>
    <w:rsid w:val="001F0EAC"/>
    <w:rsid w:val="001F1672"/>
    <w:rsid w:val="001F2EDA"/>
    <w:rsid w:val="001F6DEC"/>
    <w:rsid w:val="00201476"/>
    <w:rsid w:val="0020172D"/>
    <w:rsid w:val="002023FC"/>
    <w:rsid w:val="0020267C"/>
    <w:rsid w:val="002028C8"/>
    <w:rsid w:val="00202A58"/>
    <w:rsid w:val="00203D28"/>
    <w:rsid w:val="00206C02"/>
    <w:rsid w:val="0021094A"/>
    <w:rsid w:val="00212B64"/>
    <w:rsid w:val="00213171"/>
    <w:rsid w:val="002136F8"/>
    <w:rsid w:val="00213983"/>
    <w:rsid w:val="002145DA"/>
    <w:rsid w:val="00214F06"/>
    <w:rsid w:val="002156DB"/>
    <w:rsid w:val="00215931"/>
    <w:rsid w:val="002164F3"/>
    <w:rsid w:val="00216594"/>
    <w:rsid w:val="002167CA"/>
    <w:rsid w:val="00220FCC"/>
    <w:rsid w:val="00221362"/>
    <w:rsid w:val="00222377"/>
    <w:rsid w:val="00224009"/>
    <w:rsid w:val="00224A08"/>
    <w:rsid w:val="00230BC0"/>
    <w:rsid w:val="002319C7"/>
    <w:rsid w:val="00231DC3"/>
    <w:rsid w:val="00234FE1"/>
    <w:rsid w:val="0023507D"/>
    <w:rsid w:val="00235774"/>
    <w:rsid w:val="002362B4"/>
    <w:rsid w:val="0024064B"/>
    <w:rsid w:val="00241D93"/>
    <w:rsid w:val="00242F4D"/>
    <w:rsid w:val="00244518"/>
    <w:rsid w:val="00244877"/>
    <w:rsid w:val="0024560E"/>
    <w:rsid w:val="002457FD"/>
    <w:rsid w:val="002469DD"/>
    <w:rsid w:val="00246E29"/>
    <w:rsid w:val="00247E6E"/>
    <w:rsid w:val="00250081"/>
    <w:rsid w:val="00250BF4"/>
    <w:rsid w:val="0025101C"/>
    <w:rsid w:val="002540F9"/>
    <w:rsid w:val="00255272"/>
    <w:rsid w:val="00255B12"/>
    <w:rsid w:val="0025662F"/>
    <w:rsid w:val="00257CE7"/>
    <w:rsid w:val="00260A36"/>
    <w:rsid w:val="00261899"/>
    <w:rsid w:val="002633AE"/>
    <w:rsid w:val="00264F99"/>
    <w:rsid w:val="0026543D"/>
    <w:rsid w:val="00266B8C"/>
    <w:rsid w:val="002715F1"/>
    <w:rsid w:val="002722BB"/>
    <w:rsid w:val="00272CAE"/>
    <w:rsid w:val="00272DAF"/>
    <w:rsid w:val="00273BE3"/>
    <w:rsid w:val="0027638E"/>
    <w:rsid w:val="00276FF7"/>
    <w:rsid w:val="002773FC"/>
    <w:rsid w:val="00281912"/>
    <w:rsid w:val="0028425D"/>
    <w:rsid w:val="00284F49"/>
    <w:rsid w:val="0028510B"/>
    <w:rsid w:val="00285FF9"/>
    <w:rsid w:val="002876E0"/>
    <w:rsid w:val="00291A9F"/>
    <w:rsid w:val="00293369"/>
    <w:rsid w:val="00294EF4"/>
    <w:rsid w:val="00297305"/>
    <w:rsid w:val="002A0795"/>
    <w:rsid w:val="002A0E2C"/>
    <w:rsid w:val="002A1D96"/>
    <w:rsid w:val="002A2856"/>
    <w:rsid w:val="002A5A19"/>
    <w:rsid w:val="002A70D9"/>
    <w:rsid w:val="002A7864"/>
    <w:rsid w:val="002A78F6"/>
    <w:rsid w:val="002B0137"/>
    <w:rsid w:val="002B191B"/>
    <w:rsid w:val="002B1ACE"/>
    <w:rsid w:val="002B3FCA"/>
    <w:rsid w:val="002B4AEE"/>
    <w:rsid w:val="002B4E3B"/>
    <w:rsid w:val="002B52DC"/>
    <w:rsid w:val="002B5590"/>
    <w:rsid w:val="002B5F3B"/>
    <w:rsid w:val="002B6339"/>
    <w:rsid w:val="002B65DC"/>
    <w:rsid w:val="002B6CAD"/>
    <w:rsid w:val="002B6CC5"/>
    <w:rsid w:val="002B6CCB"/>
    <w:rsid w:val="002C0902"/>
    <w:rsid w:val="002C0C78"/>
    <w:rsid w:val="002C0D36"/>
    <w:rsid w:val="002C2776"/>
    <w:rsid w:val="002C41E9"/>
    <w:rsid w:val="002C57C0"/>
    <w:rsid w:val="002C6725"/>
    <w:rsid w:val="002C7929"/>
    <w:rsid w:val="002D066B"/>
    <w:rsid w:val="002D0FEE"/>
    <w:rsid w:val="002D3892"/>
    <w:rsid w:val="002D4DC7"/>
    <w:rsid w:val="002D54E1"/>
    <w:rsid w:val="002D64B4"/>
    <w:rsid w:val="002D7A76"/>
    <w:rsid w:val="002E0313"/>
    <w:rsid w:val="002E0829"/>
    <w:rsid w:val="002E0B41"/>
    <w:rsid w:val="002E209D"/>
    <w:rsid w:val="002E3170"/>
    <w:rsid w:val="002E38E7"/>
    <w:rsid w:val="002E4F51"/>
    <w:rsid w:val="002E7781"/>
    <w:rsid w:val="002E7860"/>
    <w:rsid w:val="002F03F1"/>
    <w:rsid w:val="002F10B1"/>
    <w:rsid w:val="002F14EE"/>
    <w:rsid w:val="002F1B79"/>
    <w:rsid w:val="002F1E2D"/>
    <w:rsid w:val="002F43A7"/>
    <w:rsid w:val="002F47E2"/>
    <w:rsid w:val="002F4C88"/>
    <w:rsid w:val="002F5AB9"/>
    <w:rsid w:val="002F6696"/>
    <w:rsid w:val="0030192D"/>
    <w:rsid w:val="00303011"/>
    <w:rsid w:val="00303729"/>
    <w:rsid w:val="00305532"/>
    <w:rsid w:val="00306C1A"/>
    <w:rsid w:val="00306DCC"/>
    <w:rsid w:val="00307BDF"/>
    <w:rsid w:val="00307BFF"/>
    <w:rsid w:val="00310623"/>
    <w:rsid w:val="0031184C"/>
    <w:rsid w:val="00312337"/>
    <w:rsid w:val="003124CD"/>
    <w:rsid w:val="00314D08"/>
    <w:rsid w:val="00315586"/>
    <w:rsid w:val="00315E51"/>
    <w:rsid w:val="00324B0C"/>
    <w:rsid w:val="00324F22"/>
    <w:rsid w:val="00325867"/>
    <w:rsid w:val="0033081D"/>
    <w:rsid w:val="0033086F"/>
    <w:rsid w:val="00330B0A"/>
    <w:rsid w:val="00330F58"/>
    <w:rsid w:val="003315A8"/>
    <w:rsid w:val="00332002"/>
    <w:rsid w:val="00332DE8"/>
    <w:rsid w:val="003332A4"/>
    <w:rsid w:val="00333506"/>
    <w:rsid w:val="00333F71"/>
    <w:rsid w:val="00337633"/>
    <w:rsid w:val="0033797F"/>
    <w:rsid w:val="003412B2"/>
    <w:rsid w:val="00345809"/>
    <w:rsid w:val="003477CD"/>
    <w:rsid w:val="00351A0C"/>
    <w:rsid w:val="00355503"/>
    <w:rsid w:val="003558A7"/>
    <w:rsid w:val="00356397"/>
    <w:rsid w:val="0035743E"/>
    <w:rsid w:val="00361285"/>
    <w:rsid w:val="00363728"/>
    <w:rsid w:val="00364FC8"/>
    <w:rsid w:val="003652CB"/>
    <w:rsid w:val="00365C75"/>
    <w:rsid w:val="003668ED"/>
    <w:rsid w:val="00367379"/>
    <w:rsid w:val="00367AAA"/>
    <w:rsid w:val="00367C6C"/>
    <w:rsid w:val="003708FB"/>
    <w:rsid w:val="00370BD3"/>
    <w:rsid w:val="003710AE"/>
    <w:rsid w:val="0037160A"/>
    <w:rsid w:val="003729EF"/>
    <w:rsid w:val="00373C97"/>
    <w:rsid w:val="003740FB"/>
    <w:rsid w:val="00377A18"/>
    <w:rsid w:val="00377BAD"/>
    <w:rsid w:val="00380733"/>
    <w:rsid w:val="0038208E"/>
    <w:rsid w:val="00382A3E"/>
    <w:rsid w:val="00383952"/>
    <w:rsid w:val="00390CFB"/>
    <w:rsid w:val="00393B39"/>
    <w:rsid w:val="00394102"/>
    <w:rsid w:val="00395124"/>
    <w:rsid w:val="003978E3"/>
    <w:rsid w:val="003A0B38"/>
    <w:rsid w:val="003A0EED"/>
    <w:rsid w:val="003A25C0"/>
    <w:rsid w:val="003A365D"/>
    <w:rsid w:val="003A3A00"/>
    <w:rsid w:val="003A47D5"/>
    <w:rsid w:val="003A5836"/>
    <w:rsid w:val="003A6334"/>
    <w:rsid w:val="003B22B6"/>
    <w:rsid w:val="003B327E"/>
    <w:rsid w:val="003B396E"/>
    <w:rsid w:val="003B4310"/>
    <w:rsid w:val="003B5E23"/>
    <w:rsid w:val="003B63D4"/>
    <w:rsid w:val="003B7952"/>
    <w:rsid w:val="003B7E20"/>
    <w:rsid w:val="003C2435"/>
    <w:rsid w:val="003C439A"/>
    <w:rsid w:val="003C43B2"/>
    <w:rsid w:val="003C4402"/>
    <w:rsid w:val="003C6AAD"/>
    <w:rsid w:val="003D13D1"/>
    <w:rsid w:val="003D48FE"/>
    <w:rsid w:val="003D78E8"/>
    <w:rsid w:val="003E0048"/>
    <w:rsid w:val="003E0CE1"/>
    <w:rsid w:val="003E3A12"/>
    <w:rsid w:val="003E3BC5"/>
    <w:rsid w:val="003E55E2"/>
    <w:rsid w:val="003E68E2"/>
    <w:rsid w:val="003E6DA1"/>
    <w:rsid w:val="003E78FE"/>
    <w:rsid w:val="003F11A8"/>
    <w:rsid w:val="003F43FC"/>
    <w:rsid w:val="003F4669"/>
    <w:rsid w:val="003F4EE7"/>
    <w:rsid w:val="003F7744"/>
    <w:rsid w:val="003F7E7D"/>
    <w:rsid w:val="0040294E"/>
    <w:rsid w:val="00405B29"/>
    <w:rsid w:val="00406403"/>
    <w:rsid w:val="00415DFF"/>
    <w:rsid w:val="00415E75"/>
    <w:rsid w:val="00421010"/>
    <w:rsid w:val="004231F3"/>
    <w:rsid w:val="00425847"/>
    <w:rsid w:val="00426E0F"/>
    <w:rsid w:val="004312B7"/>
    <w:rsid w:val="00431C01"/>
    <w:rsid w:val="00433E4C"/>
    <w:rsid w:val="004342E3"/>
    <w:rsid w:val="00434A72"/>
    <w:rsid w:val="00436DC5"/>
    <w:rsid w:val="004406BB"/>
    <w:rsid w:val="00441B78"/>
    <w:rsid w:val="00441C73"/>
    <w:rsid w:val="004458EF"/>
    <w:rsid w:val="00445CAD"/>
    <w:rsid w:val="0044697A"/>
    <w:rsid w:val="0045140D"/>
    <w:rsid w:val="00451852"/>
    <w:rsid w:val="00452786"/>
    <w:rsid w:val="004529FC"/>
    <w:rsid w:val="0045371D"/>
    <w:rsid w:val="004539BE"/>
    <w:rsid w:val="00454A89"/>
    <w:rsid w:val="00454BD2"/>
    <w:rsid w:val="00455571"/>
    <w:rsid w:val="00455A0E"/>
    <w:rsid w:val="00455BDA"/>
    <w:rsid w:val="0045756C"/>
    <w:rsid w:val="00460535"/>
    <w:rsid w:val="00460F02"/>
    <w:rsid w:val="00462C69"/>
    <w:rsid w:val="00463428"/>
    <w:rsid w:val="00465C12"/>
    <w:rsid w:val="004660C2"/>
    <w:rsid w:val="004672D2"/>
    <w:rsid w:val="004672D8"/>
    <w:rsid w:val="00471D26"/>
    <w:rsid w:val="0047385E"/>
    <w:rsid w:val="004741D3"/>
    <w:rsid w:val="00474B79"/>
    <w:rsid w:val="00474F50"/>
    <w:rsid w:val="004757A7"/>
    <w:rsid w:val="00476422"/>
    <w:rsid w:val="0048027D"/>
    <w:rsid w:val="00481179"/>
    <w:rsid w:val="00481BAA"/>
    <w:rsid w:val="004825D5"/>
    <w:rsid w:val="00482DE9"/>
    <w:rsid w:val="00484102"/>
    <w:rsid w:val="0048421C"/>
    <w:rsid w:val="00484223"/>
    <w:rsid w:val="004846D8"/>
    <w:rsid w:val="00484B14"/>
    <w:rsid w:val="00484D06"/>
    <w:rsid w:val="004873A5"/>
    <w:rsid w:val="004873B8"/>
    <w:rsid w:val="00490ACC"/>
    <w:rsid w:val="00490AEF"/>
    <w:rsid w:val="00492109"/>
    <w:rsid w:val="00493283"/>
    <w:rsid w:val="004946A6"/>
    <w:rsid w:val="004A0A89"/>
    <w:rsid w:val="004A0C03"/>
    <w:rsid w:val="004A3440"/>
    <w:rsid w:val="004A519C"/>
    <w:rsid w:val="004A5E83"/>
    <w:rsid w:val="004A69B2"/>
    <w:rsid w:val="004A6E9D"/>
    <w:rsid w:val="004A7369"/>
    <w:rsid w:val="004B047A"/>
    <w:rsid w:val="004B22D3"/>
    <w:rsid w:val="004B2E71"/>
    <w:rsid w:val="004B4E3C"/>
    <w:rsid w:val="004B50FD"/>
    <w:rsid w:val="004B5A04"/>
    <w:rsid w:val="004B5B05"/>
    <w:rsid w:val="004C0713"/>
    <w:rsid w:val="004C0766"/>
    <w:rsid w:val="004C37EE"/>
    <w:rsid w:val="004C44D2"/>
    <w:rsid w:val="004C4A5F"/>
    <w:rsid w:val="004C515A"/>
    <w:rsid w:val="004D1899"/>
    <w:rsid w:val="004D206A"/>
    <w:rsid w:val="004D2DBD"/>
    <w:rsid w:val="004D3CA5"/>
    <w:rsid w:val="004D5620"/>
    <w:rsid w:val="004D62CD"/>
    <w:rsid w:val="004D7613"/>
    <w:rsid w:val="004D78EF"/>
    <w:rsid w:val="004D7B0D"/>
    <w:rsid w:val="004E07C3"/>
    <w:rsid w:val="004E206D"/>
    <w:rsid w:val="004E320A"/>
    <w:rsid w:val="004E4310"/>
    <w:rsid w:val="004E45C3"/>
    <w:rsid w:val="004E4705"/>
    <w:rsid w:val="004E7451"/>
    <w:rsid w:val="004F0910"/>
    <w:rsid w:val="004F0EA4"/>
    <w:rsid w:val="004F3D08"/>
    <w:rsid w:val="004F681B"/>
    <w:rsid w:val="00501144"/>
    <w:rsid w:val="00501DDF"/>
    <w:rsid w:val="005047D8"/>
    <w:rsid w:val="0050556F"/>
    <w:rsid w:val="0050618E"/>
    <w:rsid w:val="005062D7"/>
    <w:rsid w:val="00506E61"/>
    <w:rsid w:val="005070C4"/>
    <w:rsid w:val="00507EAA"/>
    <w:rsid w:val="005101FD"/>
    <w:rsid w:val="00510529"/>
    <w:rsid w:val="00512BB4"/>
    <w:rsid w:val="005155A3"/>
    <w:rsid w:val="00515B51"/>
    <w:rsid w:val="00515DFE"/>
    <w:rsid w:val="00515E58"/>
    <w:rsid w:val="00516E14"/>
    <w:rsid w:val="005213A1"/>
    <w:rsid w:val="005218BA"/>
    <w:rsid w:val="005239BB"/>
    <w:rsid w:val="005241F4"/>
    <w:rsid w:val="0052458B"/>
    <w:rsid w:val="00524641"/>
    <w:rsid w:val="00524659"/>
    <w:rsid w:val="00524FFC"/>
    <w:rsid w:val="00530B0D"/>
    <w:rsid w:val="00532FB0"/>
    <w:rsid w:val="00533870"/>
    <w:rsid w:val="00534C4E"/>
    <w:rsid w:val="00536758"/>
    <w:rsid w:val="0054022D"/>
    <w:rsid w:val="00546655"/>
    <w:rsid w:val="005477C9"/>
    <w:rsid w:val="00551420"/>
    <w:rsid w:val="00551627"/>
    <w:rsid w:val="00551810"/>
    <w:rsid w:val="0055186D"/>
    <w:rsid w:val="0055379D"/>
    <w:rsid w:val="00556787"/>
    <w:rsid w:val="00560D6F"/>
    <w:rsid w:val="00561573"/>
    <w:rsid w:val="00561E4E"/>
    <w:rsid w:val="0056428D"/>
    <w:rsid w:val="0056450C"/>
    <w:rsid w:val="005679CF"/>
    <w:rsid w:val="0057133F"/>
    <w:rsid w:val="00571410"/>
    <w:rsid w:val="00574801"/>
    <w:rsid w:val="00575F93"/>
    <w:rsid w:val="005778A4"/>
    <w:rsid w:val="00580BE4"/>
    <w:rsid w:val="00581804"/>
    <w:rsid w:val="00581863"/>
    <w:rsid w:val="00582181"/>
    <w:rsid w:val="00582F20"/>
    <w:rsid w:val="005845BE"/>
    <w:rsid w:val="00584C87"/>
    <w:rsid w:val="00586895"/>
    <w:rsid w:val="00587E5C"/>
    <w:rsid w:val="00591E96"/>
    <w:rsid w:val="00593648"/>
    <w:rsid w:val="0059378A"/>
    <w:rsid w:val="0059408A"/>
    <w:rsid w:val="00595950"/>
    <w:rsid w:val="00596D89"/>
    <w:rsid w:val="00597202"/>
    <w:rsid w:val="005A0288"/>
    <w:rsid w:val="005A07C5"/>
    <w:rsid w:val="005A1177"/>
    <w:rsid w:val="005A2195"/>
    <w:rsid w:val="005A2F43"/>
    <w:rsid w:val="005A335E"/>
    <w:rsid w:val="005A39DF"/>
    <w:rsid w:val="005A4639"/>
    <w:rsid w:val="005A6554"/>
    <w:rsid w:val="005A6736"/>
    <w:rsid w:val="005B0705"/>
    <w:rsid w:val="005B1399"/>
    <w:rsid w:val="005B1BC3"/>
    <w:rsid w:val="005B3B9D"/>
    <w:rsid w:val="005B3EA5"/>
    <w:rsid w:val="005B6229"/>
    <w:rsid w:val="005B7204"/>
    <w:rsid w:val="005C1463"/>
    <w:rsid w:val="005C26D5"/>
    <w:rsid w:val="005C28E3"/>
    <w:rsid w:val="005C2A06"/>
    <w:rsid w:val="005C5196"/>
    <w:rsid w:val="005C5372"/>
    <w:rsid w:val="005C69D8"/>
    <w:rsid w:val="005C7C4D"/>
    <w:rsid w:val="005D09E6"/>
    <w:rsid w:val="005D33E7"/>
    <w:rsid w:val="005D7714"/>
    <w:rsid w:val="005D7CBB"/>
    <w:rsid w:val="005E0B67"/>
    <w:rsid w:val="005E1D3B"/>
    <w:rsid w:val="005E1FA5"/>
    <w:rsid w:val="005E3189"/>
    <w:rsid w:val="005E50F7"/>
    <w:rsid w:val="005E5656"/>
    <w:rsid w:val="005E5769"/>
    <w:rsid w:val="005E5D00"/>
    <w:rsid w:val="005E71B4"/>
    <w:rsid w:val="005E7B0C"/>
    <w:rsid w:val="005F0034"/>
    <w:rsid w:val="005F06C8"/>
    <w:rsid w:val="005F0ED0"/>
    <w:rsid w:val="005F1229"/>
    <w:rsid w:val="005F1BE1"/>
    <w:rsid w:val="005F3FB0"/>
    <w:rsid w:val="005F4EE9"/>
    <w:rsid w:val="005F5E6E"/>
    <w:rsid w:val="005F6751"/>
    <w:rsid w:val="005F7606"/>
    <w:rsid w:val="005F78C1"/>
    <w:rsid w:val="005F7FDB"/>
    <w:rsid w:val="00600F68"/>
    <w:rsid w:val="00600F7A"/>
    <w:rsid w:val="006100E5"/>
    <w:rsid w:val="00612739"/>
    <w:rsid w:val="00613C9A"/>
    <w:rsid w:val="00614399"/>
    <w:rsid w:val="006151CF"/>
    <w:rsid w:val="0061646B"/>
    <w:rsid w:val="00616800"/>
    <w:rsid w:val="006173A0"/>
    <w:rsid w:val="0062025B"/>
    <w:rsid w:val="00622EF5"/>
    <w:rsid w:val="00624489"/>
    <w:rsid w:val="00625E99"/>
    <w:rsid w:val="00626FFD"/>
    <w:rsid w:val="00630811"/>
    <w:rsid w:val="0063233E"/>
    <w:rsid w:val="00633559"/>
    <w:rsid w:val="00634AFC"/>
    <w:rsid w:val="00635FCA"/>
    <w:rsid w:val="00637FD4"/>
    <w:rsid w:val="00640A24"/>
    <w:rsid w:val="00642186"/>
    <w:rsid w:val="006453E8"/>
    <w:rsid w:val="00645BFE"/>
    <w:rsid w:val="00646A0E"/>
    <w:rsid w:val="006473BD"/>
    <w:rsid w:val="00647F10"/>
    <w:rsid w:val="00651DA7"/>
    <w:rsid w:val="006531E9"/>
    <w:rsid w:val="0065328D"/>
    <w:rsid w:val="006533E4"/>
    <w:rsid w:val="00653C75"/>
    <w:rsid w:val="0065505B"/>
    <w:rsid w:val="00655243"/>
    <w:rsid w:val="00655E3B"/>
    <w:rsid w:val="00655EA7"/>
    <w:rsid w:val="0065762E"/>
    <w:rsid w:val="006579AD"/>
    <w:rsid w:val="00662727"/>
    <w:rsid w:val="00664074"/>
    <w:rsid w:val="00667CC2"/>
    <w:rsid w:val="00670457"/>
    <w:rsid w:val="00670C5B"/>
    <w:rsid w:val="006731C3"/>
    <w:rsid w:val="00673E9F"/>
    <w:rsid w:val="0067634E"/>
    <w:rsid w:val="00676F3A"/>
    <w:rsid w:val="0067773E"/>
    <w:rsid w:val="00677948"/>
    <w:rsid w:val="00680294"/>
    <w:rsid w:val="006816C8"/>
    <w:rsid w:val="00681C86"/>
    <w:rsid w:val="006841F9"/>
    <w:rsid w:val="0068479F"/>
    <w:rsid w:val="0068501B"/>
    <w:rsid w:val="0068519E"/>
    <w:rsid w:val="00685967"/>
    <w:rsid w:val="0068602A"/>
    <w:rsid w:val="006872A7"/>
    <w:rsid w:val="006873DE"/>
    <w:rsid w:val="006919FE"/>
    <w:rsid w:val="00693632"/>
    <w:rsid w:val="006957BB"/>
    <w:rsid w:val="00695EC5"/>
    <w:rsid w:val="00696471"/>
    <w:rsid w:val="006A2362"/>
    <w:rsid w:val="006A39C3"/>
    <w:rsid w:val="006A622D"/>
    <w:rsid w:val="006A6412"/>
    <w:rsid w:val="006A6C21"/>
    <w:rsid w:val="006A7934"/>
    <w:rsid w:val="006B088A"/>
    <w:rsid w:val="006B26EE"/>
    <w:rsid w:val="006B2767"/>
    <w:rsid w:val="006B3C6B"/>
    <w:rsid w:val="006B4BEB"/>
    <w:rsid w:val="006B69FA"/>
    <w:rsid w:val="006B7785"/>
    <w:rsid w:val="006C100A"/>
    <w:rsid w:val="006C2098"/>
    <w:rsid w:val="006C2B9B"/>
    <w:rsid w:val="006C2F11"/>
    <w:rsid w:val="006C50DF"/>
    <w:rsid w:val="006C55A7"/>
    <w:rsid w:val="006C5A9D"/>
    <w:rsid w:val="006C611A"/>
    <w:rsid w:val="006D0A47"/>
    <w:rsid w:val="006D3DCB"/>
    <w:rsid w:val="006D3DE8"/>
    <w:rsid w:val="006D4B9F"/>
    <w:rsid w:val="006D6544"/>
    <w:rsid w:val="006D6D46"/>
    <w:rsid w:val="006D77FA"/>
    <w:rsid w:val="006E0513"/>
    <w:rsid w:val="006E1362"/>
    <w:rsid w:val="006E265D"/>
    <w:rsid w:val="006E26DE"/>
    <w:rsid w:val="006E426F"/>
    <w:rsid w:val="006E542E"/>
    <w:rsid w:val="006E5DBB"/>
    <w:rsid w:val="006E627B"/>
    <w:rsid w:val="006F029F"/>
    <w:rsid w:val="006F22C7"/>
    <w:rsid w:val="006F2B99"/>
    <w:rsid w:val="006F32D6"/>
    <w:rsid w:val="006F3EA0"/>
    <w:rsid w:val="006F5CA3"/>
    <w:rsid w:val="006F6905"/>
    <w:rsid w:val="006F6B3A"/>
    <w:rsid w:val="006F7FB8"/>
    <w:rsid w:val="00701091"/>
    <w:rsid w:val="00702122"/>
    <w:rsid w:val="00702FC5"/>
    <w:rsid w:val="0070371F"/>
    <w:rsid w:val="00704D6C"/>
    <w:rsid w:val="00704F3F"/>
    <w:rsid w:val="00705341"/>
    <w:rsid w:val="007053D0"/>
    <w:rsid w:val="007055AF"/>
    <w:rsid w:val="00705836"/>
    <w:rsid w:val="00705B04"/>
    <w:rsid w:val="00705DB7"/>
    <w:rsid w:val="0071017C"/>
    <w:rsid w:val="007125D5"/>
    <w:rsid w:val="00717718"/>
    <w:rsid w:val="00720671"/>
    <w:rsid w:val="00723800"/>
    <w:rsid w:val="0072719F"/>
    <w:rsid w:val="00731C67"/>
    <w:rsid w:val="00734C9A"/>
    <w:rsid w:val="00735104"/>
    <w:rsid w:val="007357A4"/>
    <w:rsid w:val="007358BE"/>
    <w:rsid w:val="00737699"/>
    <w:rsid w:val="0073772C"/>
    <w:rsid w:val="007378CD"/>
    <w:rsid w:val="007436D5"/>
    <w:rsid w:val="00744571"/>
    <w:rsid w:val="00745C3B"/>
    <w:rsid w:val="00747263"/>
    <w:rsid w:val="0075351D"/>
    <w:rsid w:val="00753A73"/>
    <w:rsid w:val="00754D98"/>
    <w:rsid w:val="007556CF"/>
    <w:rsid w:val="00755856"/>
    <w:rsid w:val="00755DA7"/>
    <w:rsid w:val="007565D6"/>
    <w:rsid w:val="00757104"/>
    <w:rsid w:val="00757D9E"/>
    <w:rsid w:val="00761B42"/>
    <w:rsid w:val="00761BA1"/>
    <w:rsid w:val="00765B25"/>
    <w:rsid w:val="00766CCC"/>
    <w:rsid w:val="00767BD5"/>
    <w:rsid w:val="00770214"/>
    <w:rsid w:val="00770DAA"/>
    <w:rsid w:val="00771471"/>
    <w:rsid w:val="007717D2"/>
    <w:rsid w:val="007733DC"/>
    <w:rsid w:val="00775ABB"/>
    <w:rsid w:val="00776C9C"/>
    <w:rsid w:val="0078316F"/>
    <w:rsid w:val="007838EF"/>
    <w:rsid w:val="00783E0A"/>
    <w:rsid w:val="00785163"/>
    <w:rsid w:val="00790180"/>
    <w:rsid w:val="007904B9"/>
    <w:rsid w:val="00792305"/>
    <w:rsid w:val="007924D4"/>
    <w:rsid w:val="007949C6"/>
    <w:rsid w:val="00794E1F"/>
    <w:rsid w:val="007951D4"/>
    <w:rsid w:val="0079529A"/>
    <w:rsid w:val="00795703"/>
    <w:rsid w:val="00796D33"/>
    <w:rsid w:val="0079747B"/>
    <w:rsid w:val="007A10BB"/>
    <w:rsid w:val="007A20D5"/>
    <w:rsid w:val="007A45A2"/>
    <w:rsid w:val="007A4881"/>
    <w:rsid w:val="007A4C21"/>
    <w:rsid w:val="007A5225"/>
    <w:rsid w:val="007A6D21"/>
    <w:rsid w:val="007B0492"/>
    <w:rsid w:val="007B252D"/>
    <w:rsid w:val="007B335B"/>
    <w:rsid w:val="007B62D8"/>
    <w:rsid w:val="007C1552"/>
    <w:rsid w:val="007C1B55"/>
    <w:rsid w:val="007C3A48"/>
    <w:rsid w:val="007C463E"/>
    <w:rsid w:val="007C49A7"/>
    <w:rsid w:val="007C7DFE"/>
    <w:rsid w:val="007D0AFF"/>
    <w:rsid w:val="007D236B"/>
    <w:rsid w:val="007D36BF"/>
    <w:rsid w:val="007D4624"/>
    <w:rsid w:val="007D4F40"/>
    <w:rsid w:val="007D5088"/>
    <w:rsid w:val="007D5A7B"/>
    <w:rsid w:val="007D6390"/>
    <w:rsid w:val="007E0841"/>
    <w:rsid w:val="007E3EC5"/>
    <w:rsid w:val="007F04BD"/>
    <w:rsid w:val="007F14F2"/>
    <w:rsid w:val="007F1A8F"/>
    <w:rsid w:val="007F37D3"/>
    <w:rsid w:val="007F383A"/>
    <w:rsid w:val="007F3DFE"/>
    <w:rsid w:val="007F4427"/>
    <w:rsid w:val="007F56AD"/>
    <w:rsid w:val="007F64A4"/>
    <w:rsid w:val="007F6763"/>
    <w:rsid w:val="007F6C3F"/>
    <w:rsid w:val="007F7C02"/>
    <w:rsid w:val="00801B36"/>
    <w:rsid w:val="00801C6D"/>
    <w:rsid w:val="008021E0"/>
    <w:rsid w:val="00803081"/>
    <w:rsid w:val="00803869"/>
    <w:rsid w:val="00804013"/>
    <w:rsid w:val="00812739"/>
    <w:rsid w:val="008166D7"/>
    <w:rsid w:val="00817BC0"/>
    <w:rsid w:val="00820490"/>
    <w:rsid w:val="008204CC"/>
    <w:rsid w:val="008214F3"/>
    <w:rsid w:val="00822BB1"/>
    <w:rsid w:val="00822D3A"/>
    <w:rsid w:val="00823FA2"/>
    <w:rsid w:val="00824E66"/>
    <w:rsid w:val="0082684F"/>
    <w:rsid w:val="00826A4F"/>
    <w:rsid w:val="00832DEB"/>
    <w:rsid w:val="008332C2"/>
    <w:rsid w:val="0083720C"/>
    <w:rsid w:val="0083778D"/>
    <w:rsid w:val="0084065A"/>
    <w:rsid w:val="0084194C"/>
    <w:rsid w:val="00843E0D"/>
    <w:rsid w:val="00846690"/>
    <w:rsid w:val="00847A17"/>
    <w:rsid w:val="0085232E"/>
    <w:rsid w:val="00852367"/>
    <w:rsid w:val="008545A5"/>
    <w:rsid w:val="00856A48"/>
    <w:rsid w:val="0085736B"/>
    <w:rsid w:val="008602E2"/>
    <w:rsid w:val="00860CD3"/>
    <w:rsid w:val="00860EAB"/>
    <w:rsid w:val="00861232"/>
    <w:rsid w:val="0086228A"/>
    <w:rsid w:val="00862803"/>
    <w:rsid w:val="00862F1C"/>
    <w:rsid w:val="008672A3"/>
    <w:rsid w:val="00867D6C"/>
    <w:rsid w:val="008701F6"/>
    <w:rsid w:val="00870EC1"/>
    <w:rsid w:val="00873FC2"/>
    <w:rsid w:val="00881125"/>
    <w:rsid w:val="0088259A"/>
    <w:rsid w:val="0088317E"/>
    <w:rsid w:val="00883DCC"/>
    <w:rsid w:val="00884301"/>
    <w:rsid w:val="00884C4B"/>
    <w:rsid w:val="00885CC5"/>
    <w:rsid w:val="008872F6"/>
    <w:rsid w:val="0089011E"/>
    <w:rsid w:val="00891042"/>
    <w:rsid w:val="008930F2"/>
    <w:rsid w:val="00894741"/>
    <w:rsid w:val="00896322"/>
    <w:rsid w:val="00896A45"/>
    <w:rsid w:val="008A0542"/>
    <w:rsid w:val="008A05A0"/>
    <w:rsid w:val="008A0841"/>
    <w:rsid w:val="008A1ADB"/>
    <w:rsid w:val="008A37F7"/>
    <w:rsid w:val="008A3C87"/>
    <w:rsid w:val="008A4204"/>
    <w:rsid w:val="008A4258"/>
    <w:rsid w:val="008A45C2"/>
    <w:rsid w:val="008A6199"/>
    <w:rsid w:val="008A751B"/>
    <w:rsid w:val="008A7CB5"/>
    <w:rsid w:val="008B0AB0"/>
    <w:rsid w:val="008B1BD4"/>
    <w:rsid w:val="008B3669"/>
    <w:rsid w:val="008B4DAD"/>
    <w:rsid w:val="008B50A5"/>
    <w:rsid w:val="008B7275"/>
    <w:rsid w:val="008C0BBF"/>
    <w:rsid w:val="008C1B82"/>
    <w:rsid w:val="008C4A06"/>
    <w:rsid w:val="008C56C6"/>
    <w:rsid w:val="008C7BAE"/>
    <w:rsid w:val="008D175A"/>
    <w:rsid w:val="008D1A40"/>
    <w:rsid w:val="008D3EA5"/>
    <w:rsid w:val="008D6536"/>
    <w:rsid w:val="008D7ABC"/>
    <w:rsid w:val="008E28EE"/>
    <w:rsid w:val="008E7D08"/>
    <w:rsid w:val="008E7D25"/>
    <w:rsid w:val="008F1559"/>
    <w:rsid w:val="008F201A"/>
    <w:rsid w:val="008F2FD0"/>
    <w:rsid w:val="008F3BEF"/>
    <w:rsid w:val="008F49A2"/>
    <w:rsid w:val="008F4B94"/>
    <w:rsid w:val="008F5680"/>
    <w:rsid w:val="008F5C94"/>
    <w:rsid w:val="008F5EF6"/>
    <w:rsid w:val="009005D9"/>
    <w:rsid w:val="00900B41"/>
    <w:rsid w:val="00903E5C"/>
    <w:rsid w:val="00904E75"/>
    <w:rsid w:val="009066E3"/>
    <w:rsid w:val="00906D74"/>
    <w:rsid w:val="0090797D"/>
    <w:rsid w:val="00907C1D"/>
    <w:rsid w:val="00907F42"/>
    <w:rsid w:val="00911608"/>
    <w:rsid w:val="00911670"/>
    <w:rsid w:val="0091505B"/>
    <w:rsid w:val="0091551C"/>
    <w:rsid w:val="00915F3E"/>
    <w:rsid w:val="00917C50"/>
    <w:rsid w:val="009200C9"/>
    <w:rsid w:val="00920EF0"/>
    <w:rsid w:val="0092189B"/>
    <w:rsid w:val="009219AC"/>
    <w:rsid w:val="009229A7"/>
    <w:rsid w:val="00922C0F"/>
    <w:rsid w:val="0092308F"/>
    <w:rsid w:val="0092447F"/>
    <w:rsid w:val="00924BE8"/>
    <w:rsid w:val="009258BE"/>
    <w:rsid w:val="00925BE3"/>
    <w:rsid w:val="009262AA"/>
    <w:rsid w:val="009273B5"/>
    <w:rsid w:val="009303D4"/>
    <w:rsid w:val="009315E4"/>
    <w:rsid w:val="00931773"/>
    <w:rsid w:val="0093225A"/>
    <w:rsid w:val="00934FEB"/>
    <w:rsid w:val="009357A5"/>
    <w:rsid w:val="00937445"/>
    <w:rsid w:val="0094031F"/>
    <w:rsid w:val="009405B5"/>
    <w:rsid w:val="009432E0"/>
    <w:rsid w:val="00943AFC"/>
    <w:rsid w:val="009440B4"/>
    <w:rsid w:val="0094525C"/>
    <w:rsid w:val="009452AE"/>
    <w:rsid w:val="00945894"/>
    <w:rsid w:val="0094662E"/>
    <w:rsid w:val="009468AD"/>
    <w:rsid w:val="00946CE9"/>
    <w:rsid w:val="00947411"/>
    <w:rsid w:val="00947909"/>
    <w:rsid w:val="00951121"/>
    <w:rsid w:val="009542B7"/>
    <w:rsid w:val="00955B4D"/>
    <w:rsid w:val="00960495"/>
    <w:rsid w:val="00961C3C"/>
    <w:rsid w:val="00962D13"/>
    <w:rsid w:val="00965481"/>
    <w:rsid w:val="00965797"/>
    <w:rsid w:val="00965DF3"/>
    <w:rsid w:val="00966371"/>
    <w:rsid w:val="00966FA6"/>
    <w:rsid w:val="00967A8D"/>
    <w:rsid w:val="00967CEB"/>
    <w:rsid w:val="00970DD9"/>
    <w:rsid w:val="00971BBB"/>
    <w:rsid w:val="00971D38"/>
    <w:rsid w:val="00971FB0"/>
    <w:rsid w:val="00972170"/>
    <w:rsid w:val="00972231"/>
    <w:rsid w:val="009773BB"/>
    <w:rsid w:val="009819DF"/>
    <w:rsid w:val="00982071"/>
    <w:rsid w:val="009841ED"/>
    <w:rsid w:val="00986272"/>
    <w:rsid w:val="00986804"/>
    <w:rsid w:val="009876B1"/>
    <w:rsid w:val="00987944"/>
    <w:rsid w:val="0099065D"/>
    <w:rsid w:val="00991493"/>
    <w:rsid w:val="00991B87"/>
    <w:rsid w:val="00993588"/>
    <w:rsid w:val="00993913"/>
    <w:rsid w:val="0099408F"/>
    <w:rsid w:val="009942E4"/>
    <w:rsid w:val="0099529A"/>
    <w:rsid w:val="00996BB2"/>
    <w:rsid w:val="00996FC8"/>
    <w:rsid w:val="00997442"/>
    <w:rsid w:val="009A03CE"/>
    <w:rsid w:val="009A2D13"/>
    <w:rsid w:val="009A2F57"/>
    <w:rsid w:val="009A3F69"/>
    <w:rsid w:val="009A46A2"/>
    <w:rsid w:val="009A5E7C"/>
    <w:rsid w:val="009B0109"/>
    <w:rsid w:val="009B06A9"/>
    <w:rsid w:val="009B0C14"/>
    <w:rsid w:val="009B21D4"/>
    <w:rsid w:val="009B5815"/>
    <w:rsid w:val="009B5C02"/>
    <w:rsid w:val="009B5EDF"/>
    <w:rsid w:val="009B6797"/>
    <w:rsid w:val="009C0D5A"/>
    <w:rsid w:val="009C17A3"/>
    <w:rsid w:val="009C3AFA"/>
    <w:rsid w:val="009C420C"/>
    <w:rsid w:val="009C65E6"/>
    <w:rsid w:val="009C7DC8"/>
    <w:rsid w:val="009D1510"/>
    <w:rsid w:val="009D20AC"/>
    <w:rsid w:val="009D33E7"/>
    <w:rsid w:val="009D355E"/>
    <w:rsid w:val="009D44C7"/>
    <w:rsid w:val="009D7C64"/>
    <w:rsid w:val="009E0023"/>
    <w:rsid w:val="009E306A"/>
    <w:rsid w:val="009E331F"/>
    <w:rsid w:val="009E45BC"/>
    <w:rsid w:val="009E5319"/>
    <w:rsid w:val="009E7746"/>
    <w:rsid w:val="009F1591"/>
    <w:rsid w:val="009F1FD2"/>
    <w:rsid w:val="009F29EC"/>
    <w:rsid w:val="009F3159"/>
    <w:rsid w:val="009F436B"/>
    <w:rsid w:val="009F7E74"/>
    <w:rsid w:val="00A005D1"/>
    <w:rsid w:val="00A009C8"/>
    <w:rsid w:val="00A0370C"/>
    <w:rsid w:val="00A03BE9"/>
    <w:rsid w:val="00A046E0"/>
    <w:rsid w:val="00A056E7"/>
    <w:rsid w:val="00A05C3C"/>
    <w:rsid w:val="00A05D20"/>
    <w:rsid w:val="00A07257"/>
    <w:rsid w:val="00A1042D"/>
    <w:rsid w:val="00A10478"/>
    <w:rsid w:val="00A1105B"/>
    <w:rsid w:val="00A15D1C"/>
    <w:rsid w:val="00A16D4E"/>
    <w:rsid w:val="00A16DCE"/>
    <w:rsid w:val="00A17C99"/>
    <w:rsid w:val="00A216DB"/>
    <w:rsid w:val="00A22A17"/>
    <w:rsid w:val="00A22FF8"/>
    <w:rsid w:val="00A24D96"/>
    <w:rsid w:val="00A264E6"/>
    <w:rsid w:val="00A26A68"/>
    <w:rsid w:val="00A318EF"/>
    <w:rsid w:val="00A32761"/>
    <w:rsid w:val="00A3279F"/>
    <w:rsid w:val="00A32C88"/>
    <w:rsid w:val="00A3314E"/>
    <w:rsid w:val="00A33DE9"/>
    <w:rsid w:val="00A359A8"/>
    <w:rsid w:val="00A410AE"/>
    <w:rsid w:val="00A46A88"/>
    <w:rsid w:val="00A4741C"/>
    <w:rsid w:val="00A47EC3"/>
    <w:rsid w:val="00A50207"/>
    <w:rsid w:val="00A52045"/>
    <w:rsid w:val="00A5299E"/>
    <w:rsid w:val="00A52FA5"/>
    <w:rsid w:val="00A53892"/>
    <w:rsid w:val="00A53FC3"/>
    <w:rsid w:val="00A55CC0"/>
    <w:rsid w:val="00A56ECD"/>
    <w:rsid w:val="00A57E29"/>
    <w:rsid w:val="00A57EFB"/>
    <w:rsid w:val="00A61A45"/>
    <w:rsid w:val="00A62D68"/>
    <w:rsid w:val="00A645FC"/>
    <w:rsid w:val="00A6555A"/>
    <w:rsid w:val="00A663A9"/>
    <w:rsid w:val="00A723D2"/>
    <w:rsid w:val="00A724B1"/>
    <w:rsid w:val="00A7288A"/>
    <w:rsid w:val="00A73453"/>
    <w:rsid w:val="00A7499C"/>
    <w:rsid w:val="00A77524"/>
    <w:rsid w:val="00A7772C"/>
    <w:rsid w:val="00A77D57"/>
    <w:rsid w:val="00A837F3"/>
    <w:rsid w:val="00A83D99"/>
    <w:rsid w:val="00A877E5"/>
    <w:rsid w:val="00A9115E"/>
    <w:rsid w:val="00A91378"/>
    <w:rsid w:val="00A91F9E"/>
    <w:rsid w:val="00A9289A"/>
    <w:rsid w:val="00A9348E"/>
    <w:rsid w:val="00A94E8A"/>
    <w:rsid w:val="00A94F8D"/>
    <w:rsid w:val="00A9531F"/>
    <w:rsid w:val="00A95830"/>
    <w:rsid w:val="00A96671"/>
    <w:rsid w:val="00A968A4"/>
    <w:rsid w:val="00A96A7E"/>
    <w:rsid w:val="00A970C5"/>
    <w:rsid w:val="00A977CE"/>
    <w:rsid w:val="00AA0509"/>
    <w:rsid w:val="00AA0FA5"/>
    <w:rsid w:val="00AA10C8"/>
    <w:rsid w:val="00AA25B4"/>
    <w:rsid w:val="00AA2CBB"/>
    <w:rsid w:val="00AA5E2A"/>
    <w:rsid w:val="00AA778C"/>
    <w:rsid w:val="00AB0D27"/>
    <w:rsid w:val="00AB3463"/>
    <w:rsid w:val="00AB356E"/>
    <w:rsid w:val="00AB4257"/>
    <w:rsid w:val="00AB4A9C"/>
    <w:rsid w:val="00AB5E69"/>
    <w:rsid w:val="00AB6AFB"/>
    <w:rsid w:val="00AB7B87"/>
    <w:rsid w:val="00AB7DF0"/>
    <w:rsid w:val="00AC1329"/>
    <w:rsid w:val="00AC2C82"/>
    <w:rsid w:val="00AC34E1"/>
    <w:rsid w:val="00AC363E"/>
    <w:rsid w:val="00AC3D66"/>
    <w:rsid w:val="00AC499B"/>
    <w:rsid w:val="00AC6BEC"/>
    <w:rsid w:val="00AC6C2B"/>
    <w:rsid w:val="00AC7B33"/>
    <w:rsid w:val="00AD035D"/>
    <w:rsid w:val="00AD0865"/>
    <w:rsid w:val="00AD113D"/>
    <w:rsid w:val="00AD2267"/>
    <w:rsid w:val="00AD2458"/>
    <w:rsid w:val="00AD2CE1"/>
    <w:rsid w:val="00AD4C2F"/>
    <w:rsid w:val="00AD5B91"/>
    <w:rsid w:val="00AD60F0"/>
    <w:rsid w:val="00AE081B"/>
    <w:rsid w:val="00AE09BC"/>
    <w:rsid w:val="00AE15B0"/>
    <w:rsid w:val="00AE165F"/>
    <w:rsid w:val="00AE34E7"/>
    <w:rsid w:val="00AE379C"/>
    <w:rsid w:val="00AE5A9A"/>
    <w:rsid w:val="00AE5DD4"/>
    <w:rsid w:val="00AF02D6"/>
    <w:rsid w:val="00AF1C2A"/>
    <w:rsid w:val="00AF2F2E"/>
    <w:rsid w:val="00AF7021"/>
    <w:rsid w:val="00B0162B"/>
    <w:rsid w:val="00B05E7A"/>
    <w:rsid w:val="00B1090D"/>
    <w:rsid w:val="00B11AC7"/>
    <w:rsid w:val="00B12F59"/>
    <w:rsid w:val="00B13557"/>
    <w:rsid w:val="00B13BC5"/>
    <w:rsid w:val="00B14860"/>
    <w:rsid w:val="00B163A7"/>
    <w:rsid w:val="00B17F38"/>
    <w:rsid w:val="00B20C57"/>
    <w:rsid w:val="00B237A9"/>
    <w:rsid w:val="00B247CC"/>
    <w:rsid w:val="00B25F8D"/>
    <w:rsid w:val="00B27558"/>
    <w:rsid w:val="00B30C40"/>
    <w:rsid w:val="00B30F66"/>
    <w:rsid w:val="00B32E2C"/>
    <w:rsid w:val="00B34763"/>
    <w:rsid w:val="00B3741A"/>
    <w:rsid w:val="00B411B4"/>
    <w:rsid w:val="00B44212"/>
    <w:rsid w:val="00B4449F"/>
    <w:rsid w:val="00B4456A"/>
    <w:rsid w:val="00B45BFA"/>
    <w:rsid w:val="00B46234"/>
    <w:rsid w:val="00B46B48"/>
    <w:rsid w:val="00B52827"/>
    <w:rsid w:val="00B5364F"/>
    <w:rsid w:val="00B53F61"/>
    <w:rsid w:val="00B56535"/>
    <w:rsid w:val="00B5776F"/>
    <w:rsid w:val="00B65A0A"/>
    <w:rsid w:val="00B741FA"/>
    <w:rsid w:val="00B753B0"/>
    <w:rsid w:val="00B7615D"/>
    <w:rsid w:val="00B767E9"/>
    <w:rsid w:val="00B76E35"/>
    <w:rsid w:val="00B8206C"/>
    <w:rsid w:val="00B825BB"/>
    <w:rsid w:val="00B835AC"/>
    <w:rsid w:val="00B858C3"/>
    <w:rsid w:val="00B8625E"/>
    <w:rsid w:val="00B87D6B"/>
    <w:rsid w:val="00B919BC"/>
    <w:rsid w:val="00BA07D5"/>
    <w:rsid w:val="00BA1FBF"/>
    <w:rsid w:val="00BA4268"/>
    <w:rsid w:val="00BA5A19"/>
    <w:rsid w:val="00BA6761"/>
    <w:rsid w:val="00BA6762"/>
    <w:rsid w:val="00BA7BB2"/>
    <w:rsid w:val="00BB2360"/>
    <w:rsid w:val="00BB3AE7"/>
    <w:rsid w:val="00BB4238"/>
    <w:rsid w:val="00BB4C86"/>
    <w:rsid w:val="00BB5CFD"/>
    <w:rsid w:val="00BC06DB"/>
    <w:rsid w:val="00BC1699"/>
    <w:rsid w:val="00BC378E"/>
    <w:rsid w:val="00BC5B53"/>
    <w:rsid w:val="00BC5FAC"/>
    <w:rsid w:val="00BC6F60"/>
    <w:rsid w:val="00BC71E0"/>
    <w:rsid w:val="00BC79F5"/>
    <w:rsid w:val="00BD18EC"/>
    <w:rsid w:val="00BD3936"/>
    <w:rsid w:val="00BD430A"/>
    <w:rsid w:val="00BD72C8"/>
    <w:rsid w:val="00BD73E3"/>
    <w:rsid w:val="00BD754E"/>
    <w:rsid w:val="00BE027F"/>
    <w:rsid w:val="00BE03C6"/>
    <w:rsid w:val="00BE070D"/>
    <w:rsid w:val="00BE081F"/>
    <w:rsid w:val="00BE3557"/>
    <w:rsid w:val="00BE368C"/>
    <w:rsid w:val="00BE3B4D"/>
    <w:rsid w:val="00BE3F10"/>
    <w:rsid w:val="00BE52F7"/>
    <w:rsid w:val="00BE663F"/>
    <w:rsid w:val="00BE6F5D"/>
    <w:rsid w:val="00BF0060"/>
    <w:rsid w:val="00BF0127"/>
    <w:rsid w:val="00BF0952"/>
    <w:rsid w:val="00BF34AF"/>
    <w:rsid w:val="00BF3D27"/>
    <w:rsid w:val="00BF407C"/>
    <w:rsid w:val="00BF4479"/>
    <w:rsid w:val="00BF50A1"/>
    <w:rsid w:val="00BF5442"/>
    <w:rsid w:val="00BF6CC4"/>
    <w:rsid w:val="00BF6EF2"/>
    <w:rsid w:val="00BF6F3F"/>
    <w:rsid w:val="00C00D1D"/>
    <w:rsid w:val="00C023F7"/>
    <w:rsid w:val="00C0253F"/>
    <w:rsid w:val="00C0301D"/>
    <w:rsid w:val="00C03BC5"/>
    <w:rsid w:val="00C0445F"/>
    <w:rsid w:val="00C047EF"/>
    <w:rsid w:val="00C05EF2"/>
    <w:rsid w:val="00C066E3"/>
    <w:rsid w:val="00C06AEB"/>
    <w:rsid w:val="00C10C2A"/>
    <w:rsid w:val="00C132A4"/>
    <w:rsid w:val="00C1341F"/>
    <w:rsid w:val="00C14B09"/>
    <w:rsid w:val="00C16975"/>
    <w:rsid w:val="00C17195"/>
    <w:rsid w:val="00C202FF"/>
    <w:rsid w:val="00C20F67"/>
    <w:rsid w:val="00C21A98"/>
    <w:rsid w:val="00C22363"/>
    <w:rsid w:val="00C226F9"/>
    <w:rsid w:val="00C23D89"/>
    <w:rsid w:val="00C24D5B"/>
    <w:rsid w:val="00C25713"/>
    <w:rsid w:val="00C26BA0"/>
    <w:rsid w:val="00C277BA"/>
    <w:rsid w:val="00C32165"/>
    <w:rsid w:val="00C323F3"/>
    <w:rsid w:val="00C32AEE"/>
    <w:rsid w:val="00C36231"/>
    <w:rsid w:val="00C37DD8"/>
    <w:rsid w:val="00C40104"/>
    <w:rsid w:val="00C44CE4"/>
    <w:rsid w:val="00C46314"/>
    <w:rsid w:val="00C4669D"/>
    <w:rsid w:val="00C4798D"/>
    <w:rsid w:val="00C47A18"/>
    <w:rsid w:val="00C51E8E"/>
    <w:rsid w:val="00C534E4"/>
    <w:rsid w:val="00C60880"/>
    <w:rsid w:val="00C61681"/>
    <w:rsid w:val="00C63883"/>
    <w:rsid w:val="00C6463F"/>
    <w:rsid w:val="00C65A24"/>
    <w:rsid w:val="00C6762C"/>
    <w:rsid w:val="00C707A1"/>
    <w:rsid w:val="00C721B8"/>
    <w:rsid w:val="00C73730"/>
    <w:rsid w:val="00C74236"/>
    <w:rsid w:val="00C750F5"/>
    <w:rsid w:val="00C753F4"/>
    <w:rsid w:val="00C754E8"/>
    <w:rsid w:val="00C8032F"/>
    <w:rsid w:val="00C80782"/>
    <w:rsid w:val="00C80B85"/>
    <w:rsid w:val="00C81507"/>
    <w:rsid w:val="00C82C5B"/>
    <w:rsid w:val="00C84DAD"/>
    <w:rsid w:val="00C84E43"/>
    <w:rsid w:val="00C86ADB"/>
    <w:rsid w:val="00C87383"/>
    <w:rsid w:val="00C905FA"/>
    <w:rsid w:val="00C92221"/>
    <w:rsid w:val="00CA0EF2"/>
    <w:rsid w:val="00CA10A7"/>
    <w:rsid w:val="00CA1E81"/>
    <w:rsid w:val="00CA271F"/>
    <w:rsid w:val="00CA3975"/>
    <w:rsid w:val="00CA5611"/>
    <w:rsid w:val="00CA7C39"/>
    <w:rsid w:val="00CA7DB0"/>
    <w:rsid w:val="00CA7F03"/>
    <w:rsid w:val="00CB05C6"/>
    <w:rsid w:val="00CB09B3"/>
    <w:rsid w:val="00CB3457"/>
    <w:rsid w:val="00CB3C44"/>
    <w:rsid w:val="00CB414A"/>
    <w:rsid w:val="00CB43BE"/>
    <w:rsid w:val="00CB5219"/>
    <w:rsid w:val="00CB6001"/>
    <w:rsid w:val="00CB72EB"/>
    <w:rsid w:val="00CC0212"/>
    <w:rsid w:val="00CC0AEB"/>
    <w:rsid w:val="00CC1572"/>
    <w:rsid w:val="00CC1B64"/>
    <w:rsid w:val="00CC2FA4"/>
    <w:rsid w:val="00CC4BB6"/>
    <w:rsid w:val="00CC52C3"/>
    <w:rsid w:val="00CC561E"/>
    <w:rsid w:val="00CC7C18"/>
    <w:rsid w:val="00CD147C"/>
    <w:rsid w:val="00CD1E95"/>
    <w:rsid w:val="00CD28CA"/>
    <w:rsid w:val="00CD2CB8"/>
    <w:rsid w:val="00CD3FB3"/>
    <w:rsid w:val="00CD4960"/>
    <w:rsid w:val="00CD4BDC"/>
    <w:rsid w:val="00CD5ACA"/>
    <w:rsid w:val="00CD6600"/>
    <w:rsid w:val="00CD7F5C"/>
    <w:rsid w:val="00CE77E2"/>
    <w:rsid w:val="00CF01B8"/>
    <w:rsid w:val="00CF0D6C"/>
    <w:rsid w:val="00CF21ED"/>
    <w:rsid w:val="00CF22B1"/>
    <w:rsid w:val="00CF2EB4"/>
    <w:rsid w:val="00CF4234"/>
    <w:rsid w:val="00CF693C"/>
    <w:rsid w:val="00CF7042"/>
    <w:rsid w:val="00CF72C4"/>
    <w:rsid w:val="00D0082D"/>
    <w:rsid w:val="00D01ED3"/>
    <w:rsid w:val="00D0212F"/>
    <w:rsid w:val="00D026D0"/>
    <w:rsid w:val="00D03EB4"/>
    <w:rsid w:val="00D04BF5"/>
    <w:rsid w:val="00D063EE"/>
    <w:rsid w:val="00D07ED5"/>
    <w:rsid w:val="00D10E5F"/>
    <w:rsid w:val="00D11486"/>
    <w:rsid w:val="00D11B99"/>
    <w:rsid w:val="00D127B2"/>
    <w:rsid w:val="00D13E69"/>
    <w:rsid w:val="00D14889"/>
    <w:rsid w:val="00D15E10"/>
    <w:rsid w:val="00D16EC3"/>
    <w:rsid w:val="00D16F8C"/>
    <w:rsid w:val="00D1768C"/>
    <w:rsid w:val="00D1770E"/>
    <w:rsid w:val="00D208B1"/>
    <w:rsid w:val="00D21799"/>
    <w:rsid w:val="00D25F07"/>
    <w:rsid w:val="00D26087"/>
    <w:rsid w:val="00D269A1"/>
    <w:rsid w:val="00D3036F"/>
    <w:rsid w:val="00D30854"/>
    <w:rsid w:val="00D3190F"/>
    <w:rsid w:val="00D31C30"/>
    <w:rsid w:val="00D3365F"/>
    <w:rsid w:val="00D33D35"/>
    <w:rsid w:val="00D33E3A"/>
    <w:rsid w:val="00D42AED"/>
    <w:rsid w:val="00D458AC"/>
    <w:rsid w:val="00D47870"/>
    <w:rsid w:val="00D504FE"/>
    <w:rsid w:val="00D52E9A"/>
    <w:rsid w:val="00D5378F"/>
    <w:rsid w:val="00D53AA9"/>
    <w:rsid w:val="00D54469"/>
    <w:rsid w:val="00D5561F"/>
    <w:rsid w:val="00D559DE"/>
    <w:rsid w:val="00D57C60"/>
    <w:rsid w:val="00D600D7"/>
    <w:rsid w:val="00D60168"/>
    <w:rsid w:val="00D60222"/>
    <w:rsid w:val="00D628A0"/>
    <w:rsid w:val="00D64EE6"/>
    <w:rsid w:val="00D65AEF"/>
    <w:rsid w:val="00D65D89"/>
    <w:rsid w:val="00D674B5"/>
    <w:rsid w:val="00D704FE"/>
    <w:rsid w:val="00D705D4"/>
    <w:rsid w:val="00D72AA7"/>
    <w:rsid w:val="00D72C15"/>
    <w:rsid w:val="00D73FC4"/>
    <w:rsid w:val="00D744DF"/>
    <w:rsid w:val="00D7452D"/>
    <w:rsid w:val="00D7557E"/>
    <w:rsid w:val="00D80A37"/>
    <w:rsid w:val="00D8186D"/>
    <w:rsid w:val="00D83013"/>
    <w:rsid w:val="00D831F5"/>
    <w:rsid w:val="00D84A71"/>
    <w:rsid w:val="00D871F5"/>
    <w:rsid w:val="00D87693"/>
    <w:rsid w:val="00D87D11"/>
    <w:rsid w:val="00D90113"/>
    <w:rsid w:val="00D9054C"/>
    <w:rsid w:val="00D9083D"/>
    <w:rsid w:val="00D9166B"/>
    <w:rsid w:val="00D934DD"/>
    <w:rsid w:val="00D949F8"/>
    <w:rsid w:val="00D95226"/>
    <w:rsid w:val="00DA0491"/>
    <w:rsid w:val="00DA1817"/>
    <w:rsid w:val="00DA1F96"/>
    <w:rsid w:val="00DA26C8"/>
    <w:rsid w:val="00DA5B4E"/>
    <w:rsid w:val="00DB184D"/>
    <w:rsid w:val="00DB205F"/>
    <w:rsid w:val="00DB2A94"/>
    <w:rsid w:val="00DB5202"/>
    <w:rsid w:val="00DB571D"/>
    <w:rsid w:val="00DB7361"/>
    <w:rsid w:val="00DB78E8"/>
    <w:rsid w:val="00DC0EF8"/>
    <w:rsid w:val="00DC188F"/>
    <w:rsid w:val="00DC338B"/>
    <w:rsid w:val="00DC3F66"/>
    <w:rsid w:val="00DC52AB"/>
    <w:rsid w:val="00DC5B89"/>
    <w:rsid w:val="00DC5FA4"/>
    <w:rsid w:val="00DC78C9"/>
    <w:rsid w:val="00DD1EFC"/>
    <w:rsid w:val="00DD4AD8"/>
    <w:rsid w:val="00DD5077"/>
    <w:rsid w:val="00DD5241"/>
    <w:rsid w:val="00DD74A5"/>
    <w:rsid w:val="00DD769E"/>
    <w:rsid w:val="00DD791F"/>
    <w:rsid w:val="00DE0D23"/>
    <w:rsid w:val="00DE1557"/>
    <w:rsid w:val="00DE1C41"/>
    <w:rsid w:val="00DE324C"/>
    <w:rsid w:val="00DE4703"/>
    <w:rsid w:val="00DE490F"/>
    <w:rsid w:val="00DE5AE7"/>
    <w:rsid w:val="00DE62EC"/>
    <w:rsid w:val="00DE6D54"/>
    <w:rsid w:val="00DE6ECD"/>
    <w:rsid w:val="00DE7256"/>
    <w:rsid w:val="00DE7A96"/>
    <w:rsid w:val="00DF1CEC"/>
    <w:rsid w:val="00DF2E37"/>
    <w:rsid w:val="00DF3A0C"/>
    <w:rsid w:val="00DF51D8"/>
    <w:rsid w:val="00DF64CC"/>
    <w:rsid w:val="00DF6813"/>
    <w:rsid w:val="00DF6903"/>
    <w:rsid w:val="00E010C9"/>
    <w:rsid w:val="00E01DAC"/>
    <w:rsid w:val="00E02E81"/>
    <w:rsid w:val="00E03457"/>
    <w:rsid w:val="00E0375E"/>
    <w:rsid w:val="00E03CBE"/>
    <w:rsid w:val="00E03D39"/>
    <w:rsid w:val="00E040B8"/>
    <w:rsid w:val="00E04DC9"/>
    <w:rsid w:val="00E0693D"/>
    <w:rsid w:val="00E06F36"/>
    <w:rsid w:val="00E11353"/>
    <w:rsid w:val="00E13111"/>
    <w:rsid w:val="00E13DD8"/>
    <w:rsid w:val="00E149D2"/>
    <w:rsid w:val="00E14C4A"/>
    <w:rsid w:val="00E15721"/>
    <w:rsid w:val="00E173ED"/>
    <w:rsid w:val="00E1743E"/>
    <w:rsid w:val="00E179FA"/>
    <w:rsid w:val="00E2076B"/>
    <w:rsid w:val="00E20EF5"/>
    <w:rsid w:val="00E21F4B"/>
    <w:rsid w:val="00E24A1D"/>
    <w:rsid w:val="00E24D40"/>
    <w:rsid w:val="00E25857"/>
    <w:rsid w:val="00E260B3"/>
    <w:rsid w:val="00E2614E"/>
    <w:rsid w:val="00E26C19"/>
    <w:rsid w:val="00E3201E"/>
    <w:rsid w:val="00E332E2"/>
    <w:rsid w:val="00E33585"/>
    <w:rsid w:val="00E34DD8"/>
    <w:rsid w:val="00E379D3"/>
    <w:rsid w:val="00E431E9"/>
    <w:rsid w:val="00E46684"/>
    <w:rsid w:val="00E54756"/>
    <w:rsid w:val="00E54A55"/>
    <w:rsid w:val="00E54AFF"/>
    <w:rsid w:val="00E5595F"/>
    <w:rsid w:val="00E5764A"/>
    <w:rsid w:val="00E57BEA"/>
    <w:rsid w:val="00E57C0F"/>
    <w:rsid w:val="00E57D88"/>
    <w:rsid w:val="00E57DC5"/>
    <w:rsid w:val="00E60025"/>
    <w:rsid w:val="00E61BBE"/>
    <w:rsid w:val="00E63356"/>
    <w:rsid w:val="00E63551"/>
    <w:rsid w:val="00E63810"/>
    <w:rsid w:val="00E65FF4"/>
    <w:rsid w:val="00E673A5"/>
    <w:rsid w:val="00E67720"/>
    <w:rsid w:val="00E67DAE"/>
    <w:rsid w:val="00E67E05"/>
    <w:rsid w:val="00E67F75"/>
    <w:rsid w:val="00E70369"/>
    <w:rsid w:val="00E76127"/>
    <w:rsid w:val="00E76FB6"/>
    <w:rsid w:val="00E80627"/>
    <w:rsid w:val="00E8093D"/>
    <w:rsid w:val="00E82F23"/>
    <w:rsid w:val="00E858E9"/>
    <w:rsid w:val="00E85FCC"/>
    <w:rsid w:val="00E86B0B"/>
    <w:rsid w:val="00E901AF"/>
    <w:rsid w:val="00E909F6"/>
    <w:rsid w:val="00E91CB9"/>
    <w:rsid w:val="00E92499"/>
    <w:rsid w:val="00E92755"/>
    <w:rsid w:val="00E92D50"/>
    <w:rsid w:val="00E93F33"/>
    <w:rsid w:val="00E94BEB"/>
    <w:rsid w:val="00E96DE7"/>
    <w:rsid w:val="00E979BC"/>
    <w:rsid w:val="00EA0A6A"/>
    <w:rsid w:val="00EA0BBE"/>
    <w:rsid w:val="00EA1263"/>
    <w:rsid w:val="00EA141D"/>
    <w:rsid w:val="00EA1459"/>
    <w:rsid w:val="00EA203B"/>
    <w:rsid w:val="00EA2343"/>
    <w:rsid w:val="00EA5456"/>
    <w:rsid w:val="00EA58F9"/>
    <w:rsid w:val="00EA5D2A"/>
    <w:rsid w:val="00EB0453"/>
    <w:rsid w:val="00EB1649"/>
    <w:rsid w:val="00EB1725"/>
    <w:rsid w:val="00EB247A"/>
    <w:rsid w:val="00EB3C30"/>
    <w:rsid w:val="00EB525B"/>
    <w:rsid w:val="00EB7D74"/>
    <w:rsid w:val="00EC02FF"/>
    <w:rsid w:val="00EC040C"/>
    <w:rsid w:val="00EC1C7B"/>
    <w:rsid w:val="00EC2266"/>
    <w:rsid w:val="00EC28C0"/>
    <w:rsid w:val="00EC3807"/>
    <w:rsid w:val="00EC394E"/>
    <w:rsid w:val="00EC54C3"/>
    <w:rsid w:val="00EC5AE7"/>
    <w:rsid w:val="00EC5E3D"/>
    <w:rsid w:val="00EC6030"/>
    <w:rsid w:val="00EC65AF"/>
    <w:rsid w:val="00EC7089"/>
    <w:rsid w:val="00ED0FF7"/>
    <w:rsid w:val="00ED1920"/>
    <w:rsid w:val="00ED3BFA"/>
    <w:rsid w:val="00ED4F44"/>
    <w:rsid w:val="00ED5431"/>
    <w:rsid w:val="00ED61CB"/>
    <w:rsid w:val="00ED63D7"/>
    <w:rsid w:val="00ED73B1"/>
    <w:rsid w:val="00EE131A"/>
    <w:rsid w:val="00EE1EAD"/>
    <w:rsid w:val="00EE264B"/>
    <w:rsid w:val="00EE32F4"/>
    <w:rsid w:val="00EE3EB5"/>
    <w:rsid w:val="00EE667D"/>
    <w:rsid w:val="00EE74D2"/>
    <w:rsid w:val="00EE78C2"/>
    <w:rsid w:val="00EF073C"/>
    <w:rsid w:val="00EF3776"/>
    <w:rsid w:val="00EF4C77"/>
    <w:rsid w:val="00EF69A1"/>
    <w:rsid w:val="00EF7EA9"/>
    <w:rsid w:val="00F0115E"/>
    <w:rsid w:val="00F014C6"/>
    <w:rsid w:val="00F01FF6"/>
    <w:rsid w:val="00F027EF"/>
    <w:rsid w:val="00F032D4"/>
    <w:rsid w:val="00F04AAC"/>
    <w:rsid w:val="00F05524"/>
    <w:rsid w:val="00F10BE0"/>
    <w:rsid w:val="00F11223"/>
    <w:rsid w:val="00F17D1E"/>
    <w:rsid w:val="00F21103"/>
    <w:rsid w:val="00F22083"/>
    <w:rsid w:val="00F22464"/>
    <w:rsid w:val="00F23D21"/>
    <w:rsid w:val="00F2415A"/>
    <w:rsid w:val="00F24726"/>
    <w:rsid w:val="00F24923"/>
    <w:rsid w:val="00F25186"/>
    <w:rsid w:val="00F25A71"/>
    <w:rsid w:val="00F27B91"/>
    <w:rsid w:val="00F300D5"/>
    <w:rsid w:val="00F3043F"/>
    <w:rsid w:val="00F32D15"/>
    <w:rsid w:val="00F34856"/>
    <w:rsid w:val="00F34C52"/>
    <w:rsid w:val="00F34F5C"/>
    <w:rsid w:val="00F35409"/>
    <w:rsid w:val="00F36134"/>
    <w:rsid w:val="00F369A0"/>
    <w:rsid w:val="00F43C7B"/>
    <w:rsid w:val="00F43E6E"/>
    <w:rsid w:val="00F44113"/>
    <w:rsid w:val="00F4650C"/>
    <w:rsid w:val="00F4741E"/>
    <w:rsid w:val="00F47EF3"/>
    <w:rsid w:val="00F50ACD"/>
    <w:rsid w:val="00F51FF1"/>
    <w:rsid w:val="00F53B08"/>
    <w:rsid w:val="00F54B42"/>
    <w:rsid w:val="00F57E5D"/>
    <w:rsid w:val="00F57E6F"/>
    <w:rsid w:val="00F60A9F"/>
    <w:rsid w:val="00F60D00"/>
    <w:rsid w:val="00F61194"/>
    <w:rsid w:val="00F616D1"/>
    <w:rsid w:val="00F618B3"/>
    <w:rsid w:val="00F61A71"/>
    <w:rsid w:val="00F63688"/>
    <w:rsid w:val="00F65552"/>
    <w:rsid w:val="00F705DD"/>
    <w:rsid w:val="00F71CBF"/>
    <w:rsid w:val="00F72206"/>
    <w:rsid w:val="00F725C3"/>
    <w:rsid w:val="00F72DA9"/>
    <w:rsid w:val="00F72F09"/>
    <w:rsid w:val="00F7350E"/>
    <w:rsid w:val="00F75EEA"/>
    <w:rsid w:val="00F775D4"/>
    <w:rsid w:val="00F77BE6"/>
    <w:rsid w:val="00F801B6"/>
    <w:rsid w:val="00F8073A"/>
    <w:rsid w:val="00F80CA3"/>
    <w:rsid w:val="00F816B9"/>
    <w:rsid w:val="00F81F71"/>
    <w:rsid w:val="00F82E2A"/>
    <w:rsid w:val="00F842F4"/>
    <w:rsid w:val="00F84AB6"/>
    <w:rsid w:val="00F84F9F"/>
    <w:rsid w:val="00F8517E"/>
    <w:rsid w:val="00F85A91"/>
    <w:rsid w:val="00F85D85"/>
    <w:rsid w:val="00F8680C"/>
    <w:rsid w:val="00F86F09"/>
    <w:rsid w:val="00F90D1B"/>
    <w:rsid w:val="00F918F7"/>
    <w:rsid w:val="00F926EB"/>
    <w:rsid w:val="00F927DE"/>
    <w:rsid w:val="00F92A18"/>
    <w:rsid w:val="00F9316D"/>
    <w:rsid w:val="00F93825"/>
    <w:rsid w:val="00F96C37"/>
    <w:rsid w:val="00F97529"/>
    <w:rsid w:val="00FA04B0"/>
    <w:rsid w:val="00FA44FB"/>
    <w:rsid w:val="00FA4C55"/>
    <w:rsid w:val="00FA5413"/>
    <w:rsid w:val="00FA568B"/>
    <w:rsid w:val="00FA5BC7"/>
    <w:rsid w:val="00FA745A"/>
    <w:rsid w:val="00FA7D1F"/>
    <w:rsid w:val="00FB005E"/>
    <w:rsid w:val="00FB053C"/>
    <w:rsid w:val="00FB2223"/>
    <w:rsid w:val="00FB7B1F"/>
    <w:rsid w:val="00FC0B63"/>
    <w:rsid w:val="00FC0C1C"/>
    <w:rsid w:val="00FC2BAF"/>
    <w:rsid w:val="00FC3630"/>
    <w:rsid w:val="00FC3F9A"/>
    <w:rsid w:val="00FC4696"/>
    <w:rsid w:val="00FC5916"/>
    <w:rsid w:val="00FC7F45"/>
    <w:rsid w:val="00FD2175"/>
    <w:rsid w:val="00FD21ED"/>
    <w:rsid w:val="00FD332E"/>
    <w:rsid w:val="00FD4635"/>
    <w:rsid w:val="00FD46F0"/>
    <w:rsid w:val="00FD4E8B"/>
    <w:rsid w:val="00FE243C"/>
    <w:rsid w:val="00FE4951"/>
    <w:rsid w:val="00FE4C24"/>
    <w:rsid w:val="00FE5FDC"/>
    <w:rsid w:val="00FE6F6E"/>
    <w:rsid w:val="00FE723F"/>
    <w:rsid w:val="00FF05FC"/>
    <w:rsid w:val="00FF0917"/>
    <w:rsid w:val="00FF2421"/>
    <w:rsid w:val="00FF2425"/>
    <w:rsid w:val="00FF36A8"/>
    <w:rsid w:val="00FF3779"/>
    <w:rsid w:val="00FF4A02"/>
    <w:rsid w:val="00FF5B65"/>
    <w:rsid w:val="00FF6423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32F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0D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532FB0"/>
    <w:rPr>
      <w:rFonts w:ascii="Arial" w:hAnsi="Arial"/>
      <w:b/>
      <w:color w:val="26282F"/>
      <w:sz w:val="24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7D36B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D36BF"/>
    <w:pPr>
      <w:widowControl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5797"/>
    <w:rPr>
      <w:rFonts w:cs="Times New Roman"/>
      <w:sz w:val="24"/>
      <w:lang w:val="en-US" w:eastAsia="en-US"/>
    </w:rPr>
  </w:style>
  <w:style w:type="paragraph" w:customStyle="1" w:styleId="caaieiaie2">
    <w:name w:val="caaieiaie 2"/>
    <w:basedOn w:val="Normal"/>
    <w:next w:val="Normal"/>
    <w:uiPriority w:val="99"/>
    <w:rsid w:val="007D36BF"/>
    <w:pPr>
      <w:keepNext/>
      <w:widowControl w:val="0"/>
      <w:jc w:val="center"/>
    </w:pPr>
    <w:rPr>
      <w:b/>
      <w:sz w:val="40"/>
      <w:szCs w:val="20"/>
      <w:lang w:val="ru-RU" w:eastAsia="ru-RU"/>
    </w:rPr>
  </w:style>
  <w:style w:type="paragraph" w:customStyle="1" w:styleId="ConsPlusTitle">
    <w:name w:val="ConsPlusTitle"/>
    <w:uiPriority w:val="99"/>
    <w:rsid w:val="007D36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7D36BF"/>
    <w:pPr>
      <w:widowControl w:val="0"/>
      <w:autoSpaceDE w:val="0"/>
      <w:autoSpaceDN w:val="0"/>
      <w:adjustRightInd w:val="0"/>
      <w:ind w:firstLine="720"/>
    </w:pPr>
  </w:style>
  <w:style w:type="paragraph" w:customStyle="1" w:styleId="ConsPlusCell">
    <w:name w:val="ConsPlusCell"/>
    <w:uiPriority w:val="99"/>
    <w:rsid w:val="007D36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7D36BF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7D36BF"/>
    <w:rPr>
      <w:rFonts w:ascii="Lucida Sans Unicode" w:hAnsi="Lucida Sans Unicode"/>
      <w:b/>
      <w:i/>
      <w:spacing w:val="-10"/>
      <w:sz w:val="10"/>
    </w:rPr>
  </w:style>
  <w:style w:type="character" w:customStyle="1" w:styleId="FontStyle14">
    <w:name w:val="Font Style14"/>
    <w:uiPriority w:val="99"/>
    <w:rsid w:val="007D36BF"/>
    <w:rPr>
      <w:rFonts w:ascii="Times New Roman" w:hAnsi="Times New Roman"/>
      <w:b/>
      <w:sz w:val="24"/>
    </w:rPr>
  </w:style>
  <w:style w:type="paragraph" w:styleId="Caption">
    <w:name w:val="caption"/>
    <w:basedOn w:val="Normal"/>
    <w:next w:val="Normal"/>
    <w:uiPriority w:val="99"/>
    <w:qFormat/>
    <w:rsid w:val="001A6813"/>
    <w:pPr>
      <w:widowControl w:val="0"/>
      <w:spacing w:before="120" w:after="120"/>
    </w:pPr>
    <w:rPr>
      <w:b/>
      <w:sz w:val="20"/>
      <w:szCs w:val="20"/>
      <w:lang w:val="ru-RU" w:eastAsia="ru-RU"/>
    </w:rPr>
  </w:style>
  <w:style w:type="paragraph" w:customStyle="1" w:styleId="Style3">
    <w:name w:val="Style3"/>
    <w:basedOn w:val="Normal"/>
    <w:uiPriority w:val="99"/>
    <w:rsid w:val="001A681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73C9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3C97"/>
    <w:rPr>
      <w:rFonts w:ascii="Tahoma" w:hAnsi="Tahoma" w:cs="Times New Roman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C56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C6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56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6C6"/>
    <w:rPr>
      <w:rFonts w:cs="Times New Roman"/>
      <w:sz w:val="24"/>
      <w:lang w:val="en-US" w:eastAsia="en-US"/>
    </w:rPr>
  </w:style>
  <w:style w:type="paragraph" w:customStyle="1" w:styleId="TimesNewRoman">
    <w:name w:val="Обычный + Times New Roman"/>
    <w:aliases w:val="12 пт,Первая строка:  1,25 см,После:  0 пт,Межд..."/>
    <w:basedOn w:val="Normal"/>
    <w:uiPriority w:val="99"/>
    <w:rsid w:val="004C0713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6451"/>
      <w:jc w:val="right"/>
    </w:pPr>
    <w:rPr>
      <w:color w:val="000000"/>
      <w:spacing w:val="1"/>
      <w:lang w:val="ru-RU" w:eastAsia="ru-RU"/>
    </w:rPr>
  </w:style>
  <w:style w:type="paragraph" w:styleId="ListParagraph">
    <w:name w:val="List Paragraph"/>
    <w:basedOn w:val="Normal"/>
    <w:uiPriority w:val="99"/>
    <w:qFormat/>
    <w:rsid w:val="00D16EC3"/>
    <w:pPr>
      <w:ind w:left="720"/>
      <w:contextualSpacing/>
    </w:pPr>
  </w:style>
  <w:style w:type="paragraph" w:customStyle="1" w:styleId="ConsPlusNonformat">
    <w:name w:val="ConsPlusNonformat"/>
    <w:uiPriority w:val="99"/>
    <w:rsid w:val="00A22A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532FB0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character" w:styleId="Hyperlink">
    <w:name w:val="Hyperlink"/>
    <w:basedOn w:val="DefaultParagraphFont"/>
    <w:uiPriority w:val="99"/>
    <w:rsid w:val="00D745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7452D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7452D"/>
    <w:pPr>
      <w:spacing w:before="100" w:beforeAutospacing="1" w:after="100" w:afterAutospacing="1"/>
    </w:pPr>
    <w:rPr>
      <w:lang w:val="ru-RU" w:eastAsia="ru-RU"/>
    </w:rPr>
  </w:style>
  <w:style w:type="paragraph" w:customStyle="1" w:styleId="font6">
    <w:name w:val="font6"/>
    <w:basedOn w:val="Normal"/>
    <w:uiPriority w:val="99"/>
    <w:rsid w:val="00D7452D"/>
    <w:pPr>
      <w:spacing w:before="100" w:beforeAutospacing="1" w:after="100" w:afterAutospacing="1"/>
    </w:pPr>
    <w:rPr>
      <w:u w:val="single"/>
      <w:lang w:val="ru-RU" w:eastAsia="ru-RU"/>
    </w:rPr>
  </w:style>
  <w:style w:type="paragraph" w:customStyle="1" w:styleId="xl66">
    <w:name w:val="xl66"/>
    <w:basedOn w:val="Normal"/>
    <w:uiPriority w:val="99"/>
    <w:rsid w:val="00D7452D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68">
    <w:name w:val="xl68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9">
    <w:name w:val="xl69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1">
    <w:name w:val="xl71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2">
    <w:name w:val="xl72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4">
    <w:name w:val="xl74"/>
    <w:basedOn w:val="Normal"/>
    <w:uiPriority w:val="99"/>
    <w:rsid w:val="00D7452D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6">
    <w:name w:val="xl76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7">
    <w:name w:val="xl77"/>
    <w:basedOn w:val="Normal"/>
    <w:uiPriority w:val="99"/>
    <w:rsid w:val="00D7452D"/>
    <w:pP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8">
    <w:name w:val="xl78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9">
    <w:name w:val="xl79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80">
    <w:name w:val="xl80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1">
    <w:name w:val="xl81"/>
    <w:basedOn w:val="Normal"/>
    <w:uiPriority w:val="99"/>
    <w:rsid w:val="00D7452D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2">
    <w:name w:val="xl82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4">
    <w:name w:val="xl84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5">
    <w:name w:val="xl85"/>
    <w:basedOn w:val="Normal"/>
    <w:uiPriority w:val="99"/>
    <w:rsid w:val="00D7452D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86">
    <w:name w:val="xl86"/>
    <w:basedOn w:val="Normal"/>
    <w:uiPriority w:val="99"/>
    <w:rsid w:val="00D7452D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87">
    <w:name w:val="xl87"/>
    <w:basedOn w:val="Normal"/>
    <w:uiPriority w:val="99"/>
    <w:rsid w:val="00D7452D"/>
    <w:pPr>
      <w:spacing w:before="100" w:beforeAutospacing="1" w:after="100" w:afterAutospacing="1"/>
    </w:pPr>
    <w:rPr>
      <w:rFonts w:ascii="Arial CYR" w:hAnsi="Arial CYR" w:cs="Arial CYR"/>
      <w:lang w:val="ru-RU" w:eastAsia="ru-RU"/>
    </w:rPr>
  </w:style>
  <w:style w:type="paragraph" w:customStyle="1" w:styleId="xl88">
    <w:name w:val="xl88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9">
    <w:name w:val="xl89"/>
    <w:basedOn w:val="Normal"/>
    <w:uiPriority w:val="99"/>
    <w:rsid w:val="00D74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0">
    <w:name w:val="xl90"/>
    <w:basedOn w:val="Normal"/>
    <w:uiPriority w:val="99"/>
    <w:rsid w:val="00D7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1">
    <w:name w:val="xl91"/>
    <w:basedOn w:val="Normal"/>
    <w:uiPriority w:val="99"/>
    <w:rsid w:val="00D7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92">
    <w:name w:val="xl92"/>
    <w:basedOn w:val="Normal"/>
    <w:uiPriority w:val="99"/>
    <w:rsid w:val="00D745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3">
    <w:name w:val="xl93"/>
    <w:basedOn w:val="Normal"/>
    <w:uiPriority w:val="99"/>
    <w:rsid w:val="00D74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4">
    <w:name w:val="xl94"/>
    <w:basedOn w:val="Normal"/>
    <w:uiPriority w:val="99"/>
    <w:rsid w:val="00D7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Normal"/>
    <w:uiPriority w:val="99"/>
    <w:rsid w:val="00D7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6">
    <w:name w:val="xl96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97">
    <w:name w:val="xl97"/>
    <w:basedOn w:val="Normal"/>
    <w:uiPriority w:val="99"/>
    <w:rsid w:val="00D7452D"/>
    <w:pP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98">
    <w:name w:val="xl98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ru-RU" w:eastAsia="ru-RU"/>
    </w:rPr>
  </w:style>
  <w:style w:type="paragraph" w:customStyle="1" w:styleId="xl99">
    <w:name w:val="xl99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ru-RU" w:eastAsia="ru-RU"/>
    </w:rPr>
  </w:style>
  <w:style w:type="paragraph" w:customStyle="1" w:styleId="xl100">
    <w:name w:val="xl100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 w:eastAsia="ru-RU"/>
    </w:rPr>
  </w:style>
  <w:style w:type="paragraph" w:customStyle="1" w:styleId="xl101">
    <w:name w:val="xl101"/>
    <w:basedOn w:val="Normal"/>
    <w:uiPriority w:val="99"/>
    <w:rsid w:val="00D7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 w:eastAsia="ru-RU"/>
    </w:rPr>
  </w:style>
  <w:style w:type="paragraph" w:customStyle="1" w:styleId="xl102">
    <w:name w:val="xl102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3">
    <w:name w:val="xl103"/>
    <w:basedOn w:val="Normal"/>
    <w:uiPriority w:val="99"/>
    <w:rsid w:val="00D745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4">
    <w:name w:val="xl104"/>
    <w:basedOn w:val="Normal"/>
    <w:uiPriority w:val="99"/>
    <w:rsid w:val="00D745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5">
    <w:name w:val="xl105"/>
    <w:basedOn w:val="Normal"/>
    <w:uiPriority w:val="99"/>
    <w:rsid w:val="00D7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6">
    <w:name w:val="xl106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ru-RU" w:eastAsia="ru-RU"/>
    </w:rPr>
  </w:style>
  <w:style w:type="paragraph" w:customStyle="1" w:styleId="xl107">
    <w:name w:val="xl107"/>
    <w:basedOn w:val="Normal"/>
    <w:uiPriority w:val="99"/>
    <w:rsid w:val="00D7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08">
    <w:name w:val="xl108"/>
    <w:basedOn w:val="Normal"/>
    <w:uiPriority w:val="99"/>
    <w:rsid w:val="00D7452D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9">
    <w:name w:val="xl109"/>
    <w:basedOn w:val="Normal"/>
    <w:uiPriority w:val="99"/>
    <w:rsid w:val="00D745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1">
    <w:name w:val="xl111"/>
    <w:basedOn w:val="Normal"/>
    <w:uiPriority w:val="99"/>
    <w:rsid w:val="00D7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2">
    <w:name w:val="xl112"/>
    <w:basedOn w:val="Normal"/>
    <w:uiPriority w:val="99"/>
    <w:rsid w:val="00D745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3">
    <w:name w:val="xl113"/>
    <w:basedOn w:val="Normal"/>
    <w:uiPriority w:val="99"/>
    <w:rsid w:val="00D745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4">
    <w:name w:val="xl114"/>
    <w:basedOn w:val="Normal"/>
    <w:uiPriority w:val="99"/>
    <w:rsid w:val="00D7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15">
    <w:name w:val="xl115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 w:eastAsia="ru-RU"/>
    </w:rPr>
  </w:style>
  <w:style w:type="paragraph" w:customStyle="1" w:styleId="xl116">
    <w:name w:val="xl116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7">
    <w:name w:val="xl117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  <w:lang w:val="ru-RU" w:eastAsia="ru-RU"/>
    </w:rPr>
  </w:style>
  <w:style w:type="paragraph" w:customStyle="1" w:styleId="xl118">
    <w:name w:val="xl118"/>
    <w:basedOn w:val="Normal"/>
    <w:uiPriority w:val="99"/>
    <w:rsid w:val="00D7452D"/>
    <w:pPr>
      <w:spacing w:before="100" w:beforeAutospacing="1" w:after="100" w:afterAutospacing="1"/>
    </w:pPr>
    <w:rPr>
      <w:lang w:val="ru-RU" w:eastAsia="ru-RU"/>
    </w:rPr>
  </w:style>
  <w:style w:type="paragraph" w:customStyle="1" w:styleId="xl119">
    <w:name w:val="xl119"/>
    <w:basedOn w:val="Normal"/>
    <w:uiPriority w:val="99"/>
    <w:rsid w:val="00D7452D"/>
    <w:pP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0">
    <w:name w:val="xl120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1">
    <w:name w:val="xl121"/>
    <w:basedOn w:val="Normal"/>
    <w:uiPriority w:val="99"/>
    <w:rsid w:val="00D7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2">
    <w:name w:val="xl122"/>
    <w:basedOn w:val="Normal"/>
    <w:uiPriority w:val="99"/>
    <w:rsid w:val="00D7452D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3">
    <w:name w:val="xl123"/>
    <w:basedOn w:val="Normal"/>
    <w:uiPriority w:val="99"/>
    <w:rsid w:val="00D7452D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4">
    <w:name w:val="xl124"/>
    <w:basedOn w:val="Normal"/>
    <w:uiPriority w:val="99"/>
    <w:rsid w:val="00D7452D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5">
    <w:name w:val="xl125"/>
    <w:basedOn w:val="Normal"/>
    <w:uiPriority w:val="99"/>
    <w:rsid w:val="00D7452D"/>
    <w:pP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26">
    <w:name w:val="xl126"/>
    <w:basedOn w:val="Normal"/>
    <w:uiPriority w:val="99"/>
    <w:rsid w:val="00D74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7">
    <w:name w:val="xl127"/>
    <w:basedOn w:val="Normal"/>
    <w:uiPriority w:val="99"/>
    <w:rsid w:val="00D74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8">
    <w:name w:val="xl128"/>
    <w:basedOn w:val="Normal"/>
    <w:uiPriority w:val="99"/>
    <w:rsid w:val="00D74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29">
    <w:name w:val="xl129"/>
    <w:basedOn w:val="Normal"/>
    <w:uiPriority w:val="99"/>
    <w:rsid w:val="00D7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0">
    <w:name w:val="xl130"/>
    <w:basedOn w:val="Normal"/>
    <w:uiPriority w:val="99"/>
    <w:rsid w:val="00D7452D"/>
    <w:pP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131">
    <w:name w:val="xl131"/>
    <w:basedOn w:val="Normal"/>
    <w:uiPriority w:val="99"/>
    <w:rsid w:val="00D7452D"/>
    <w:pPr>
      <w:spacing w:before="100" w:beforeAutospacing="1" w:after="100" w:afterAutospacing="1"/>
      <w:textAlignment w:val="top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5351D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75351D"/>
    <w:pPr>
      <w:widowControl w:val="0"/>
      <w:shd w:val="clear" w:color="auto" w:fill="FFFFFF"/>
      <w:spacing w:line="312" w:lineRule="exact"/>
      <w:jc w:val="both"/>
    </w:pPr>
    <w:rPr>
      <w:noProof/>
      <w:sz w:val="28"/>
      <w:szCs w:val="28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75351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5351D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75351D"/>
    <w:pPr>
      <w:widowControl w:val="0"/>
      <w:shd w:val="clear" w:color="auto" w:fill="FFFFFF"/>
      <w:spacing w:before="240" w:after="120" w:line="240" w:lineRule="atLeast"/>
      <w:ind w:firstLine="600"/>
      <w:jc w:val="both"/>
    </w:pPr>
    <w:rPr>
      <w:b/>
      <w:bCs/>
      <w:noProof/>
      <w:sz w:val="28"/>
      <w:szCs w:val="28"/>
      <w:lang w:val="ru-RU" w:eastAsia="ru-RU"/>
    </w:rPr>
  </w:style>
  <w:style w:type="character" w:customStyle="1" w:styleId="22">
    <w:name w:val="Основной текст (2) + Малые прописные"/>
    <w:basedOn w:val="2"/>
    <w:uiPriority w:val="99"/>
    <w:rsid w:val="0075351D"/>
    <w:rPr>
      <w:smallCaps/>
      <w:color w:val="000000"/>
      <w:spacing w:val="0"/>
      <w:w w:val="100"/>
      <w:position w:val="0"/>
      <w:lang w:val="en-US" w:eastAsia="en-US"/>
    </w:rPr>
  </w:style>
  <w:style w:type="paragraph" w:customStyle="1" w:styleId="210">
    <w:name w:val="Основной текст (2)1"/>
    <w:basedOn w:val="Normal"/>
    <w:uiPriority w:val="99"/>
    <w:rsid w:val="0075351D"/>
    <w:pPr>
      <w:widowControl w:val="0"/>
      <w:shd w:val="clear" w:color="auto" w:fill="FFFFFF"/>
      <w:spacing w:before="300" w:after="300" w:line="317" w:lineRule="exact"/>
      <w:ind w:hanging="340"/>
      <w:jc w:val="center"/>
    </w:pPr>
    <w:rPr>
      <w:rFonts w:eastAsia="Arial Unicode MS"/>
      <w:color w:val="000000"/>
      <w:sz w:val="28"/>
      <w:szCs w:val="28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5351D"/>
    <w:rPr>
      <w:rFonts w:cs="Times New Roman"/>
      <w:b/>
      <w:bCs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75351D"/>
    <w:pPr>
      <w:widowControl w:val="0"/>
      <w:shd w:val="clear" w:color="auto" w:fill="FFFFFF"/>
      <w:spacing w:before="300" w:line="250" w:lineRule="exact"/>
      <w:jc w:val="center"/>
    </w:pPr>
    <w:rPr>
      <w:b/>
      <w:bCs/>
      <w:noProof/>
      <w:sz w:val="20"/>
      <w:szCs w:val="20"/>
      <w:lang w:val="ru-RU" w:eastAsia="ru-RU"/>
    </w:rPr>
  </w:style>
  <w:style w:type="character" w:customStyle="1" w:styleId="210pt">
    <w:name w:val="Основной текст (2) + 10 pt"/>
    <w:aliases w:val="Полужирный1"/>
    <w:basedOn w:val="2"/>
    <w:uiPriority w:val="99"/>
    <w:rsid w:val="0075351D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0pt2">
    <w:name w:val="Основной текст (2) + 10 pt2"/>
    <w:basedOn w:val="2"/>
    <w:uiPriority w:val="99"/>
    <w:rsid w:val="0075351D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FranklinGothicHeavy">
    <w:name w:val="Основной текст (2) + Franklin Gothic Heavy"/>
    <w:aliases w:val="4 pt"/>
    <w:basedOn w:val="2"/>
    <w:uiPriority w:val="99"/>
    <w:rsid w:val="0075351D"/>
    <w:rPr>
      <w:rFonts w:ascii="Franklin Gothic Heavy" w:hAnsi="Franklin Gothic Heavy" w:cs="Franklin Gothic Heavy"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2FranklinGothicHeavy1">
    <w:name w:val="Основной текст (2) + Franklin Gothic Heavy1"/>
    <w:aliases w:val="7 pt"/>
    <w:basedOn w:val="2"/>
    <w:uiPriority w:val="99"/>
    <w:rsid w:val="0075351D"/>
    <w:rPr>
      <w:rFonts w:ascii="Franklin Gothic Heavy" w:hAnsi="Franklin Gothic Heavy" w:cs="Franklin Gothic Heavy"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210pt1">
    <w:name w:val="Основной текст (2) + 10 pt1"/>
    <w:basedOn w:val="2"/>
    <w:uiPriority w:val="99"/>
    <w:rsid w:val="0075351D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1">
    <w:name w:val="Абзац списка1"/>
    <w:basedOn w:val="Normal"/>
    <w:uiPriority w:val="99"/>
    <w:rsid w:val="00E20EF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/>
    </w:rPr>
  </w:style>
  <w:style w:type="paragraph" w:customStyle="1" w:styleId="Style2">
    <w:name w:val="Style2"/>
    <w:basedOn w:val="Normal"/>
    <w:uiPriority w:val="99"/>
    <w:rsid w:val="00E20EF5"/>
    <w:pPr>
      <w:widowControl w:val="0"/>
      <w:autoSpaceDE w:val="0"/>
      <w:autoSpaceDN w:val="0"/>
      <w:adjustRightInd w:val="0"/>
      <w:spacing w:line="242" w:lineRule="exact"/>
      <w:ind w:firstLine="298"/>
    </w:pPr>
    <w:rPr>
      <w:rFonts w:ascii="Georgia" w:hAnsi="Georgia"/>
      <w:lang w:val="ru-RU" w:eastAsia="ru-RU"/>
    </w:rPr>
  </w:style>
  <w:style w:type="character" w:customStyle="1" w:styleId="23">
    <w:name w:val="Знак Знак2"/>
    <w:basedOn w:val="DefaultParagraphFont"/>
    <w:uiPriority w:val="99"/>
    <w:semiHidden/>
    <w:locked/>
    <w:rsid w:val="00F90D1B"/>
    <w:rPr>
      <w:rFonts w:cs="Times New Roman"/>
      <w:sz w:val="24"/>
      <w:szCs w:val="24"/>
      <w:lang w:val="en-US" w:eastAsia="en-US" w:bidi="ar-SA"/>
    </w:rPr>
  </w:style>
  <w:style w:type="character" w:customStyle="1" w:styleId="211">
    <w:name w:val="Знак Знак21"/>
    <w:basedOn w:val="DefaultParagraphFont"/>
    <w:uiPriority w:val="99"/>
    <w:semiHidden/>
    <w:locked/>
    <w:rsid w:val="00DD4AD8"/>
    <w:rPr>
      <w:rFonts w:cs="Times New Roman"/>
      <w:sz w:val="24"/>
      <w:szCs w:val="24"/>
      <w:lang w:val="en-US" w:eastAsia="en-US" w:bidi="ar-SA"/>
    </w:rPr>
  </w:style>
  <w:style w:type="paragraph" w:styleId="NoSpacing">
    <w:name w:val="No Spacing"/>
    <w:uiPriority w:val="99"/>
    <w:qFormat/>
    <w:rsid w:val="00F63688"/>
    <w:pPr>
      <w:widowControl w:val="0"/>
      <w:suppressAutoHyphens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93CEED4BD5151001E717DF7F227DD91BBF50679A8DF7B43E321664C0DD935B6875D09C1429DC9Y0m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739</Words>
  <Characters>4217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Надежда</cp:lastModifiedBy>
  <cp:revision>4</cp:revision>
  <cp:lastPrinted>2018-07-27T03:37:00Z</cp:lastPrinted>
  <dcterms:created xsi:type="dcterms:W3CDTF">2018-07-13T03:24:00Z</dcterms:created>
  <dcterms:modified xsi:type="dcterms:W3CDTF">2018-07-27T03:51:00Z</dcterms:modified>
</cp:coreProperties>
</file>