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56" w:rsidRPr="00213171" w:rsidRDefault="00907D56" w:rsidP="00FA4C55">
      <w:pPr>
        <w:pStyle w:val="Style3"/>
        <w:widowControl/>
        <w:tabs>
          <w:tab w:val="left" w:pos="6748"/>
          <w:tab w:val="left" w:pos="8523"/>
        </w:tabs>
        <w:rPr>
          <w:rStyle w:val="FontStyle13"/>
          <w:sz w:val="28"/>
          <w:szCs w:val="28"/>
        </w:rPr>
      </w:pPr>
      <w:r>
        <w:rPr>
          <w:noProof/>
        </w:rPr>
        <w:pict>
          <v:rect id="Rectangle 2" o:spid="_x0000_s1026" style="position:absolute;margin-left:210pt;margin-top:-9pt;width:86.7pt;height:57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" strokecolor="white">
            <v:textbox>
              <w:txbxContent>
                <w:p w:rsidR="00907D56" w:rsidRDefault="00907D56" w:rsidP="00A17C99">
                  <w:pPr>
                    <w:keepNext/>
                    <w:jc w:val="center"/>
                  </w:pPr>
                  <w:r w:rsidRPr="00986713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39pt;height:50.4pt;visibility:visible">
                        <v:imagedata r:id="rId7" o:title=""/>
                      </v:shape>
                    </w:pict>
                  </w:r>
                </w:p>
                <w:p w:rsidR="00907D56" w:rsidRDefault="00907D56" w:rsidP="00A17C99">
                  <w:pPr>
                    <w:pStyle w:val="Caption"/>
                  </w:pPr>
                </w:p>
                <w:p w:rsidR="00907D56" w:rsidRDefault="00907D56" w:rsidP="00A17C99"/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210pt;margin-top:-9pt;width:57.6pt;height:57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" strokecolor="white">
            <v:textbox>
              <w:txbxContent>
                <w:p w:rsidR="00907D56" w:rsidRDefault="00907D56" w:rsidP="00A17C99">
                  <w:pPr>
                    <w:keepNext/>
                    <w:jc w:val="center"/>
                  </w:pPr>
                  <w:r w:rsidRPr="00986713">
                    <w:rPr>
                      <w:noProof/>
                    </w:rPr>
                    <w:pict>
                      <v:shape id="Рисунок 1" o:spid="_x0000_i1028" type="#_x0000_t75" style="width:39pt;height:50.4pt;visibility:visible">
                        <v:imagedata r:id="rId7" o:title=""/>
                      </v:shape>
                    </w:pict>
                  </w:r>
                </w:p>
                <w:p w:rsidR="00907D56" w:rsidRDefault="00907D56" w:rsidP="00A17C99">
                  <w:pPr>
                    <w:pStyle w:val="Caption"/>
                  </w:pPr>
                </w:p>
                <w:p w:rsidR="00907D56" w:rsidRDefault="00907D56" w:rsidP="00A17C99"/>
              </w:txbxContent>
            </v:textbox>
          </v:rect>
        </w:pict>
      </w:r>
      <w:r>
        <w:rPr>
          <w:rStyle w:val="FontStyle13"/>
          <w:sz w:val="28"/>
          <w:szCs w:val="28"/>
        </w:rPr>
        <w:t xml:space="preserve"> </w:t>
      </w:r>
      <w:r w:rsidRPr="00213171">
        <w:rPr>
          <w:rStyle w:val="FontStyle13"/>
          <w:sz w:val="28"/>
          <w:szCs w:val="28"/>
        </w:rPr>
        <w:t xml:space="preserve">        </w:t>
      </w:r>
      <w:r w:rsidRPr="00213171">
        <w:rPr>
          <w:rStyle w:val="FontStyle13"/>
          <w:i/>
          <w:sz w:val="28"/>
          <w:szCs w:val="28"/>
        </w:rPr>
        <w:t xml:space="preserve">                                           </w:t>
      </w:r>
      <w:r w:rsidRPr="00213171">
        <w:rPr>
          <w:rStyle w:val="FontStyle13"/>
          <w:i/>
          <w:sz w:val="28"/>
          <w:szCs w:val="28"/>
        </w:rPr>
        <w:tab/>
      </w:r>
      <w:r>
        <w:rPr>
          <w:rStyle w:val="FontStyle13"/>
          <w:i/>
          <w:sz w:val="28"/>
          <w:szCs w:val="28"/>
        </w:rPr>
        <w:t xml:space="preserve">                   </w:t>
      </w:r>
      <w:r>
        <w:rPr>
          <w:rStyle w:val="FontStyle13"/>
          <w:i/>
          <w:sz w:val="28"/>
          <w:szCs w:val="28"/>
        </w:rPr>
        <w:tab/>
      </w:r>
    </w:p>
    <w:p w:rsidR="00907D56" w:rsidRDefault="00907D56" w:rsidP="00A17C99">
      <w:pPr>
        <w:tabs>
          <w:tab w:val="left" w:pos="4395"/>
          <w:tab w:val="center" w:pos="5387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</w:t>
      </w:r>
      <w:r>
        <w:rPr>
          <w:sz w:val="28"/>
          <w:szCs w:val="28"/>
          <w:lang w:val="ru-RU"/>
        </w:rPr>
        <w:tab/>
      </w:r>
      <w:r w:rsidRPr="00213171">
        <w:rPr>
          <w:sz w:val="28"/>
          <w:szCs w:val="28"/>
          <w:lang w:val="ru-RU"/>
        </w:rPr>
        <w:t xml:space="preserve">                                             </w:t>
      </w:r>
      <w:r>
        <w:rPr>
          <w:sz w:val="28"/>
          <w:szCs w:val="28"/>
          <w:lang w:val="ru-RU"/>
        </w:rPr>
        <w:t xml:space="preserve">            </w:t>
      </w:r>
      <w:r w:rsidRPr="00213171">
        <w:rPr>
          <w:sz w:val="28"/>
          <w:szCs w:val="28"/>
          <w:lang w:val="ru-RU"/>
        </w:rPr>
        <w:t xml:space="preserve">                                                                      </w:t>
      </w:r>
    </w:p>
    <w:p w:rsidR="00907D56" w:rsidRPr="009E45BC" w:rsidRDefault="00907D56" w:rsidP="00A17C99">
      <w:pPr>
        <w:tabs>
          <w:tab w:val="left" w:pos="4119"/>
          <w:tab w:val="center" w:pos="5102"/>
        </w:tabs>
        <w:ind w:firstLine="567"/>
        <w:rPr>
          <w:sz w:val="28"/>
          <w:szCs w:val="28"/>
          <w:lang w:val="ru-RU"/>
        </w:rPr>
      </w:pPr>
      <w:r w:rsidRPr="0021317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213171">
        <w:rPr>
          <w:b/>
          <w:sz w:val="28"/>
          <w:szCs w:val="28"/>
          <w:lang w:val="ru-RU"/>
        </w:rPr>
        <w:t xml:space="preserve">                                       </w:t>
      </w:r>
    </w:p>
    <w:p w:rsidR="00907D56" w:rsidRPr="008B3669" w:rsidRDefault="00907D56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 w:rsidRPr="008B3669">
        <w:rPr>
          <w:b/>
          <w:bCs/>
          <w:caps/>
          <w:sz w:val="28"/>
          <w:szCs w:val="28"/>
          <w:lang w:val="ru-RU"/>
        </w:rPr>
        <w:t>Совет депутатов</w:t>
      </w:r>
    </w:p>
    <w:p w:rsidR="00907D56" w:rsidRPr="008B3669" w:rsidRDefault="00907D56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 w:rsidRPr="008B3669">
        <w:rPr>
          <w:b/>
          <w:bCs/>
          <w:caps/>
          <w:sz w:val="28"/>
          <w:szCs w:val="28"/>
          <w:lang w:val="ru-RU"/>
        </w:rPr>
        <w:t xml:space="preserve">Каслинского городского поселения </w:t>
      </w:r>
    </w:p>
    <w:p w:rsidR="00907D56" w:rsidRPr="008B3669" w:rsidRDefault="00907D56" w:rsidP="00A17C99">
      <w:pPr>
        <w:pStyle w:val="BodyText"/>
        <w:ind w:firstLine="567"/>
        <w:rPr>
          <w:b/>
          <w:bCs/>
          <w:caps/>
          <w:sz w:val="28"/>
          <w:szCs w:val="28"/>
          <w:lang w:val="ru-RU"/>
        </w:rPr>
      </w:pPr>
      <w:r>
        <w:rPr>
          <w:b/>
          <w:bCs/>
          <w:caps/>
          <w:sz w:val="28"/>
          <w:szCs w:val="28"/>
          <w:lang w:val="ru-RU"/>
        </w:rPr>
        <w:t>ЧЕТВЕРТОГО</w:t>
      </w:r>
      <w:r w:rsidRPr="008B3669">
        <w:rPr>
          <w:b/>
          <w:bCs/>
          <w:caps/>
          <w:sz w:val="28"/>
          <w:szCs w:val="28"/>
          <w:lang w:val="ru-RU"/>
        </w:rPr>
        <w:t xml:space="preserve"> созыва</w:t>
      </w:r>
    </w:p>
    <w:p w:rsidR="00907D56" w:rsidRPr="00213171" w:rsidRDefault="00907D56" w:rsidP="00A17C99">
      <w:pPr>
        <w:pStyle w:val="caaieiaie2"/>
        <w:ind w:firstLine="567"/>
        <w:rPr>
          <w:b w:val="0"/>
          <w:bCs/>
          <w:sz w:val="28"/>
          <w:szCs w:val="28"/>
        </w:rPr>
      </w:pPr>
      <w:r w:rsidRPr="00213171">
        <w:rPr>
          <w:b w:val="0"/>
          <w:bCs/>
          <w:sz w:val="28"/>
          <w:szCs w:val="28"/>
        </w:rPr>
        <w:t>Челябинской области</w:t>
      </w:r>
    </w:p>
    <w:p w:rsidR="00907D56" w:rsidRPr="00213171" w:rsidRDefault="00907D56" w:rsidP="00A17C99">
      <w:pPr>
        <w:pStyle w:val="caaieiaie2"/>
        <w:ind w:firstLine="567"/>
        <w:rPr>
          <w:sz w:val="36"/>
          <w:szCs w:val="36"/>
        </w:rPr>
      </w:pPr>
      <w:r w:rsidRPr="00213171">
        <w:rPr>
          <w:sz w:val="36"/>
          <w:szCs w:val="36"/>
        </w:rPr>
        <w:t>Р Е Ш Е Н И Е</w:t>
      </w:r>
    </w:p>
    <w:p w:rsidR="00907D56" w:rsidRPr="00213171" w:rsidRDefault="00907D56" w:rsidP="00A17C99">
      <w:pPr>
        <w:ind w:firstLine="567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line id="Line 4" o:spid="_x0000_s1028" style="position:absolute;left:0;text-align:left;z-index:251657728;visibility:visible;mso-wrap-distance-top:-3e-5mm;mso-wrap-distance-bottom:-3e-5mm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ju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k46dZ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" strokeweight="4.5pt">
            <v:stroke linestyle="thinThick"/>
          </v:line>
        </w:pict>
      </w:r>
    </w:p>
    <w:p w:rsidR="00907D56" w:rsidRDefault="00907D56" w:rsidP="001249E2">
      <w:pPr>
        <w:rPr>
          <w:color w:val="000000"/>
          <w:lang w:val="ru-RU"/>
        </w:rPr>
      </w:pP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08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>__</w:t>
      </w:r>
      <w:r w:rsidRPr="00B55326">
        <w:rPr>
          <w:color w:val="000000"/>
          <w:u w:val="single"/>
          <w:lang w:val="ru-RU"/>
        </w:rPr>
        <w:t>12</w:t>
      </w:r>
      <w:r>
        <w:rPr>
          <w:color w:val="000000"/>
          <w:lang w:val="ru-RU"/>
        </w:rPr>
        <w:t xml:space="preserve">_ </w:t>
      </w:r>
      <w:r w:rsidRPr="007E6342">
        <w:rPr>
          <w:color w:val="000000"/>
          <w:lang w:val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E6342">
          <w:rPr>
            <w:color w:val="000000"/>
            <w:lang w:val="ru-RU"/>
          </w:rPr>
          <w:t>20</w:t>
        </w:r>
        <w:r>
          <w:rPr>
            <w:color w:val="000000"/>
            <w:lang w:val="ru-RU"/>
          </w:rPr>
          <w:t>20</w:t>
        </w:r>
        <w:r w:rsidRPr="007E6342">
          <w:rPr>
            <w:color w:val="000000"/>
            <w:lang w:val="ru-RU"/>
          </w:rPr>
          <w:t xml:space="preserve"> г</w:t>
        </w:r>
      </w:smartTag>
      <w:r w:rsidRPr="007E6342">
        <w:rPr>
          <w:color w:val="000000"/>
          <w:lang w:val="ru-RU"/>
        </w:rPr>
        <w:t>. №</w:t>
      </w:r>
      <w:r>
        <w:rPr>
          <w:color w:val="000000"/>
          <w:lang w:val="ru-RU"/>
        </w:rPr>
        <w:t xml:space="preserve"> 10</w:t>
      </w:r>
    </w:p>
    <w:p w:rsidR="00907D56" w:rsidRPr="00A318EF" w:rsidRDefault="00907D56" w:rsidP="001249E2">
      <w:pPr>
        <w:rPr>
          <w:color w:val="000000"/>
          <w:lang w:val="ru-RU"/>
        </w:rPr>
      </w:pPr>
      <w:r w:rsidRPr="00A318EF">
        <w:rPr>
          <w:color w:val="000000"/>
          <w:lang w:val="ru-RU"/>
        </w:rPr>
        <w:t>г. Касли</w:t>
      </w:r>
      <w:r>
        <w:rPr>
          <w:color w:val="000000"/>
          <w:lang w:val="ru-RU"/>
        </w:rPr>
        <w:t xml:space="preserve"> </w:t>
      </w:r>
    </w:p>
    <w:p w:rsidR="00907D56" w:rsidRPr="00213171" w:rsidRDefault="00907D56" w:rsidP="006A74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7D56" w:rsidRPr="00FD0F3A" w:rsidRDefault="00907D56" w:rsidP="00A54E7F">
      <w:pPr>
        <w:pStyle w:val="BodyText"/>
        <w:tabs>
          <w:tab w:val="left" w:pos="1134"/>
        </w:tabs>
        <w:jc w:val="both"/>
        <w:outlineLvl w:val="0"/>
        <w:rPr>
          <w:lang w:val="ru-RU"/>
        </w:rPr>
      </w:pPr>
      <w:r w:rsidRPr="00FD0F3A">
        <w:rPr>
          <w:lang w:val="ru-RU"/>
        </w:rPr>
        <w:t xml:space="preserve">О внесении изменений и дополнений в решение </w:t>
      </w:r>
    </w:p>
    <w:p w:rsidR="00907D56" w:rsidRPr="00FD0F3A" w:rsidRDefault="00907D56" w:rsidP="00A54E7F">
      <w:pPr>
        <w:pStyle w:val="BodyText"/>
        <w:tabs>
          <w:tab w:val="left" w:pos="1134"/>
        </w:tabs>
        <w:jc w:val="both"/>
        <w:rPr>
          <w:lang w:val="ru-RU"/>
        </w:rPr>
      </w:pPr>
      <w:r w:rsidRPr="00FD0F3A">
        <w:rPr>
          <w:lang w:val="ru-RU"/>
        </w:rPr>
        <w:t xml:space="preserve">Совета депутатов Каслинского городского поселения </w:t>
      </w:r>
    </w:p>
    <w:p w:rsidR="00907D56" w:rsidRPr="00FD0F3A" w:rsidRDefault="00907D56" w:rsidP="00A54E7F">
      <w:pPr>
        <w:rPr>
          <w:lang w:val="ru-RU"/>
        </w:rPr>
      </w:pPr>
      <w:r w:rsidRPr="00FD0F3A">
        <w:rPr>
          <w:lang w:val="ru-RU"/>
        </w:rPr>
        <w:t xml:space="preserve">от </w:t>
      </w:r>
      <w:r>
        <w:rPr>
          <w:color w:val="000000"/>
          <w:lang w:val="ru-RU"/>
        </w:rPr>
        <w:t>19</w:t>
      </w:r>
      <w:r w:rsidRPr="00FD0F3A">
        <w:rPr>
          <w:color w:val="000000"/>
          <w:lang w:val="ru-RU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 w:rsidRPr="00FD0F3A">
          <w:rPr>
            <w:color w:val="000000"/>
            <w:lang w:val="ru-RU"/>
          </w:rPr>
          <w:t>201</w:t>
        </w:r>
        <w:r>
          <w:rPr>
            <w:color w:val="000000"/>
            <w:lang w:val="ru-RU"/>
          </w:rPr>
          <w:t>9</w:t>
        </w:r>
        <w:r w:rsidRPr="00FD0F3A">
          <w:rPr>
            <w:color w:val="000000"/>
            <w:lang w:val="ru-RU"/>
          </w:rPr>
          <w:t xml:space="preserve"> г</w:t>
        </w:r>
      </w:smartTag>
      <w:r w:rsidRPr="00FD0F3A">
        <w:rPr>
          <w:color w:val="000000"/>
          <w:lang w:val="ru-RU"/>
        </w:rPr>
        <w:t xml:space="preserve">. № </w:t>
      </w:r>
      <w:r>
        <w:rPr>
          <w:color w:val="000000"/>
          <w:lang w:val="ru-RU"/>
        </w:rPr>
        <w:t>313</w:t>
      </w:r>
      <w:r w:rsidRPr="00FD0F3A">
        <w:rPr>
          <w:color w:val="000000"/>
          <w:lang w:val="ru-RU"/>
        </w:rPr>
        <w:t xml:space="preserve"> «О </w:t>
      </w:r>
      <w:r w:rsidRPr="00FD0F3A">
        <w:rPr>
          <w:lang w:val="ru-RU"/>
        </w:rPr>
        <w:t xml:space="preserve">Бюджете Каслинского </w:t>
      </w:r>
    </w:p>
    <w:p w:rsidR="00907D56" w:rsidRPr="00FD0F3A" w:rsidRDefault="00907D56" w:rsidP="00A54E7F">
      <w:pPr>
        <w:rPr>
          <w:lang w:val="ru-RU"/>
        </w:rPr>
      </w:pPr>
      <w:r w:rsidRPr="00FD0F3A">
        <w:rPr>
          <w:lang w:val="ru-RU"/>
        </w:rPr>
        <w:t>городского поселения на 20</w:t>
      </w:r>
      <w:r>
        <w:rPr>
          <w:lang w:val="ru-RU"/>
        </w:rPr>
        <w:t>20</w:t>
      </w:r>
      <w:r w:rsidRPr="00FD0F3A">
        <w:rPr>
          <w:lang w:val="ru-RU"/>
        </w:rPr>
        <w:t xml:space="preserve"> год и на плановый период </w:t>
      </w:r>
    </w:p>
    <w:p w:rsidR="00907D56" w:rsidRPr="00FD0F3A" w:rsidRDefault="00907D56" w:rsidP="00A54E7F">
      <w:pPr>
        <w:rPr>
          <w:lang w:val="ru-RU"/>
        </w:rPr>
      </w:pPr>
      <w:r>
        <w:rPr>
          <w:lang w:val="ru-RU"/>
        </w:rPr>
        <w:t>2021</w:t>
      </w:r>
      <w:r w:rsidRPr="00FD0F3A">
        <w:rPr>
          <w:lang w:val="ru-RU"/>
        </w:rPr>
        <w:t xml:space="preserve"> и 202</w:t>
      </w:r>
      <w:r>
        <w:rPr>
          <w:lang w:val="ru-RU"/>
        </w:rPr>
        <w:t>2</w:t>
      </w:r>
      <w:r w:rsidRPr="00FD0F3A">
        <w:rPr>
          <w:lang w:val="ru-RU"/>
        </w:rPr>
        <w:t xml:space="preserve"> годов»</w:t>
      </w:r>
    </w:p>
    <w:p w:rsidR="00907D56" w:rsidRDefault="00907D56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907D56" w:rsidRPr="00A318EF" w:rsidRDefault="00907D56" w:rsidP="006A74AE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907D56" w:rsidRPr="00FD0F3A" w:rsidRDefault="00907D56" w:rsidP="003A3539">
      <w:pPr>
        <w:autoSpaceDE w:val="0"/>
        <w:autoSpaceDN w:val="0"/>
        <w:adjustRightInd w:val="0"/>
        <w:ind w:firstLine="540"/>
        <w:jc w:val="both"/>
        <w:rPr>
          <w:snapToGrid w:val="0"/>
          <w:lang w:val="ru-RU"/>
        </w:rPr>
      </w:pPr>
      <w:r w:rsidRPr="00FD0F3A">
        <w:rPr>
          <w:lang w:val="ru-RU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</w:t>
      </w:r>
      <w:r>
        <w:rPr>
          <w:lang w:val="ru-RU"/>
        </w:rPr>
        <w:t xml:space="preserve">оссийской </w:t>
      </w:r>
      <w:r w:rsidRPr="00FD0F3A">
        <w:rPr>
          <w:lang w:val="ru-RU"/>
        </w:rPr>
        <w:t>Ф</w:t>
      </w:r>
      <w:r>
        <w:rPr>
          <w:lang w:val="ru-RU"/>
        </w:rPr>
        <w:t>едерации</w:t>
      </w:r>
      <w:r w:rsidRPr="00FD0F3A">
        <w:rPr>
          <w:lang w:val="ru-RU"/>
        </w:rPr>
        <w:t>»</w:t>
      </w:r>
      <w:r w:rsidRPr="00111D12">
        <w:rPr>
          <w:lang w:val="ru-RU"/>
        </w:rPr>
        <w:t xml:space="preserve"> </w:t>
      </w:r>
      <w:r>
        <w:rPr>
          <w:lang w:val="ru-RU"/>
        </w:rPr>
        <w:t xml:space="preserve"> от 06.10.2003 г. № 131-ФЗ</w:t>
      </w:r>
      <w:r w:rsidRPr="00FD0F3A">
        <w:rPr>
          <w:lang w:val="ru-RU"/>
        </w:rPr>
        <w:t xml:space="preserve">, Уставом </w:t>
      </w:r>
      <w:r w:rsidRPr="00FD0F3A">
        <w:rPr>
          <w:snapToGrid w:val="0"/>
          <w:lang w:val="ru-RU"/>
        </w:rPr>
        <w:t>Каслинского городского поселения, Положением о</w:t>
      </w:r>
      <w:r>
        <w:rPr>
          <w:snapToGrid w:val="0"/>
          <w:lang w:val="ru-RU"/>
        </w:rPr>
        <w:t> </w:t>
      </w:r>
      <w:r w:rsidRPr="00FD0F3A">
        <w:rPr>
          <w:snapToGrid w:val="0"/>
          <w:lang w:val="ru-RU"/>
        </w:rPr>
        <w:t>бюджетном процессе в Каслинском городском поселении, утвержденн</w:t>
      </w:r>
      <w:r>
        <w:rPr>
          <w:snapToGrid w:val="0"/>
          <w:lang w:val="ru-RU"/>
        </w:rPr>
        <w:t>ы</w:t>
      </w:r>
      <w:r w:rsidRPr="00FD0F3A">
        <w:rPr>
          <w:snapToGrid w:val="0"/>
          <w:lang w:val="ru-RU"/>
        </w:rPr>
        <w:t xml:space="preserve">м Решением Совета депутатов Каслинского городского поселения от </w:t>
      </w:r>
      <w:r>
        <w:rPr>
          <w:snapToGrid w:val="0"/>
          <w:lang w:val="ru-RU"/>
        </w:rPr>
        <w:t>29.10</w:t>
      </w:r>
      <w:r w:rsidRPr="00FD0F3A">
        <w:rPr>
          <w:snapToGrid w:val="0"/>
          <w:lang w:val="ru-RU"/>
        </w:rPr>
        <w:t>.201</w:t>
      </w:r>
      <w:r>
        <w:rPr>
          <w:snapToGrid w:val="0"/>
          <w:lang w:val="ru-RU"/>
        </w:rPr>
        <w:t>9 № 302</w:t>
      </w:r>
    </w:p>
    <w:p w:rsidR="00907D56" w:rsidRDefault="00907D56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907D56" w:rsidRPr="001249E2" w:rsidRDefault="00907D56" w:rsidP="001249E2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 w:rsidRPr="001249E2">
        <w:rPr>
          <w:b/>
          <w:lang w:val="ru-RU"/>
        </w:rPr>
        <w:t>Совет депутатов Каслинского городского поселения РЕШАЕТ:</w:t>
      </w:r>
    </w:p>
    <w:p w:rsidR="00907D56" w:rsidRPr="00A318EF" w:rsidRDefault="00907D56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907D56" w:rsidRPr="00FD0F3A" w:rsidRDefault="00907D56" w:rsidP="00DC75E2">
      <w:pPr>
        <w:pStyle w:val="BodyText"/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 xml:space="preserve">         </w:t>
      </w:r>
      <w:r w:rsidRPr="00FD0F3A">
        <w:rPr>
          <w:lang w:val="ru-RU"/>
        </w:rPr>
        <w:t xml:space="preserve">1. Утвердить прилагаемые изменения и дополнения в решение Совета депутатов Каслинского городского поселения от </w:t>
      </w:r>
      <w:r>
        <w:rPr>
          <w:color w:val="000000"/>
          <w:lang w:val="ru-RU"/>
        </w:rPr>
        <w:t>19</w:t>
      </w:r>
      <w:r w:rsidRPr="00FD0F3A">
        <w:rPr>
          <w:color w:val="000000"/>
          <w:lang w:val="ru-RU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 w:rsidRPr="00FD0F3A">
          <w:rPr>
            <w:color w:val="000000"/>
            <w:lang w:val="ru-RU"/>
          </w:rPr>
          <w:t>201</w:t>
        </w:r>
        <w:r>
          <w:rPr>
            <w:color w:val="000000"/>
            <w:lang w:val="ru-RU"/>
          </w:rPr>
          <w:t>9</w:t>
        </w:r>
        <w:r w:rsidRPr="00FD0F3A">
          <w:rPr>
            <w:color w:val="000000"/>
            <w:lang w:val="ru-RU"/>
          </w:rPr>
          <w:t xml:space="preserve"> г</w:t>
        </w:r>
      </w:smartTag>
      <w:r w:rsidRPr="00FD0F3A">
        <w:rPr>
          <w:color w:val="000000"/>
          <w:lang w:val="ru-RU"/>
        </w:rPr>
        <w:t xml:space="preserve">. № </w:t>
      </w:r>
      <w:r>
        <w:rPr>
          <w:color w:val="000000"/>
          <w:lang w:val="ru-RU"/>
        </w:rPr>
        <w:t>313</w:t>
      </w:r>
      <w:r w:rsidRPr="00FD0F3A">
        <w:rPr>
          <w:color w:val="000000"/>
          <w:lang w:val="ru-RU"/>
        </w:rPr>
        <w:t xml:space="preserve"> «О </w:t>
      </w:r>
      <w:r w:rsidRPr="00FD0F3A">
        <w:rPr>
          <w:lang w:val="ru-RU"/>
        </w:rPr>
        <w:t>Бюджете Каслинского городского поселения на 20</w:t>
      </w:r>
      <w:r>
        <w:rPr>
          <w:lang w:val="ru-RU"/>
        </w:rPr>
        <w:t>20</w:t>
      </w:r>
      <w:r w:rsidRPr="00FD0F3A">
        <w:rPr>
          <w:lang w:val="ru-RU"/>
        </w:rPr>
        <w:t xml:space="preserve"> год и на плановый период</w:t>
      </w:r>
      <w:r>
        <w:rPr>
          <w:lang w:val="ru-RU"/>
        </w:rPr>
        <w:t xml:space="preserve">  2021</w:t>
      </w:r>
      <w:r w:rsidRPr="00FD0F3A">
        <w:rPr>
          <w:lang w:val="ru-RU"/>
        </w:rPr>
        <w:t xml:space="preserve"> и 20</w:t>
      </w:r>
      <w:r>
        <w:rPr>
          <w:lang w:val="ru-RU"/>
        </w:rPr>
        <w:t>22</w:t>
      </w:r>
      <w:r w:rsidRPr="00FD0F3A">
        <w:rPr>
          <w:lang w:val="ru-RU"/>
        </w:rPr>
        <w:t xml:space="preserve"> годов»</w:t>
      </w:r>
      <w:r>
        <w:rPr>
          <w:lang w:val="ru-RU"/>
        </w:rPr>
        <w:t xml:space="preserve"> </w:t>
      </w:r>
      <w:r w:rsidRPr="00066DAA">
        <w:rPr>
          <w:lang w:val="ru-RU"/>
        </w:rPr>
        <w:t>(с</w:t>
      </w:r>
      <w:r w:rsidRPr="000F548A">
        <w:t> </w:t>
      </w:r>
      <w:r w:rsidRPr="00066DAA">
        <w:rPr>
          <w:lang w:val="ru-RU"/>
        </w:rPr>
        <w:t>изменениями и</w:t>
      </w:r>
      <w:r w:rsidRPr="000F548A">
        <w:t> </w:t>
      </w:r>
      <w:r w:rsidRPr="00066DAA">
        <w:rPr>
          <w:lang w:val="ru-RU"/>
        </w:rPr>
        <w:t>дополнениями</w:t>
      </w:r>
      <w:r>
        <w:rPr>
          <w:lang w:val="ru-RU"/>
        </w:rPr>
        <w:t xml:space="preserve">  от  13.02.2020 г. № 321; от 14.04.2020 г.  № 328; от  07.08.2020 № 342; от 29.10.2020 №5  от 24.11.2020 г. № 9; от ……..№ ). </w:t>
      </w:r>
    </w:p>
    <w:p w:rsidR="00907D56" w:rsidRPr="00DD2A0C" w:rsidRDefault="00907D56" w:rsidP="009D7DBD">
      <w:pPr>
        <w:pStyle w:val="BodyText"/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 xml:space="preserve">         </w:t>
      </w:r>
      <w:r w:rsidRPr="00FD0F3A">
        <w:rPr>
          <w:lang w:val="ru-RU"/>
        </w:rPr>
        <w:t xml:space="preserve">2. Направить настоящее решение </w:t>
      </w:r>
      <w:r>
        <w:rPr>
          <w:lang w:val="ru-RU"/>
        </w:rPr>
        <w:t>Главе</w:t>
      </w:r>
      <w:r w:rsidRPr="00FD0F3A">
        <w:rPr>
          <w:lang w:val="ru-RU"/>
        </w:rPr>
        <w:t xml:space="preserve"> Каслинского городского поселения для подписания и опубликования на сайте администрации Каслинского городского поселения</w:t>
      </w:r>
      <w:r>
        <w:rPr>
          <w:lang w:val="ru-RU"/>
        </w:rPr>
        <w:t xml:space="preserve"> </w:t>
      </w:r>
      <w:hyperlink r:id="rId8" w:history="1">
        <w:r w:rsidRPr="00DD2A0C">
          <w:rPr>
            <w:rStyle w:val="Hyperlink"/>
            <w:u w:val="none"/>
          </w:rPr>
          <w:t>www</w:t>
        </w:r>
        <w:r w:rsidRPr="00DD2A0C">
          <w:rPr>
            <w:rStyle w:val="Hyperlink"/>
            <w:u w:val="none"/>
            <w:lang w:val="ru-RU"/>
          </w:rPr>
          <w:t>.</w:t>
        </w:r>
        <w:r w:rsidRPr="00DD2A0C">
          <w:rPr>
            <w:rStyle w:val="Hyperlink"/>
            <w:u w:val="none"/>
          </w:rPr>
          <w:t>gorod</w:t>
        </w:r>
        <w:r w:rsidRPr="00DD2A0C">
          <w:rPr>
            <w:rStyle w:val="Hyperlink"/>
            <w:u w:val="none"/>
            <w:lang w:val="ru-RU"/>
          </w:rPr>
          <w:t>-</w:t>
        </w:r>
        <w:r w:rsidRPr="00DD2A0C">
          <w:rPr>
            <w:rStyle w:val="Hyperlink"/>
            <w:u w:val="none"/>
          </w:rPr>
          <w:t>kasli</w:t>
        </w:r>
        <w:r w:rsidRPr="00DD2A0C">
          <w:rPr>
            <w:rStyle w:val="Hyperlink"/>
            <w:u w:val="none"/>
            <w:lang w:val="ru-RU"/>
          </w:rPr>
          <w:t>.</w:t>
        </w:r>
        <w:r w:rsidRPr="00DD2A0C">
          <w:rPr>
            <w:rStyle w:val="Hyperlink"/>
            <w:u w:val="none"/>
          </w:rPr>
          <w:t>ru</w:t>
        </w:r>
      </w:hyperlink>
      <w:r w:rsidRPr="00DD2A0C">
        <w:rPr>
          <w:lang w:val="ru-RU"/>
        </w:rPr>
        <w:t>.</w:t>
      </w:r>
    </w:p>
    <w:p w:rsidR="00907D56" w:rsidRPr="00FD0F3A" w:rsidRDefault="00907D56" w:rsidP="009D7DBD">
      <w:pPr>
        <w:tabs>
          <w:tab w:val="left" w:pos="1080"/>
          <w:tab w:val="left" w:pos="1134"/>
          <w:tab w:val="left" w:pos="1276"/>
        </w:tabs>
        <w:autoSpaceDE w:val="0"/>
        <w:autoSpaceDN w:val="0"/>
        <w:adjustRightInd w:val="0"/>
        <w:spacing w:line="259" w:lineRule="auto"/>
        <w:ind w:right="1"/>
        <w:jc w:val="both"/>
        <w:rPr>
          <w:lang w:val="ru-RU"/>
        </w:rPr>
      </w:pPr>
      <w:r>
        <w:rPr>
          <w:lang w:val="ru-RU"/>
        </w:rPr>
        <w:t xml:space="preserve">         </w:t>
      </w:r>
      <w:r w:rsidRPr="00FD0F3A">
        <w:rPr>
          <w:lang w:val="ru-RU"/>
        </w:rPr>
        <w:t>3. Настоящее решение вступает в силу после его официального опубликования и (или) обнародования в соответствии с действующим законодательством Российской Федерации.</w:t>
      </w:r>
    </w:p>
    <w:p w:rsidR="00907D56" w:rsidRDefault="00907D56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907D56" w:rsidRDefault="00907D56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907D56" w:rsidRPr="00A318EF" w:rsidRDefault="00907D56" w:rsidP="003A353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907D56" w:rsidRPr="00A318EF" w:rsidRDefault="00907D56" w:rsidP="003A3539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</w:t>
      </w:r>
      <w:r w:rsidRPr="00A318EF">
        <w:rPr>
          <w:lang w:val="ru-RU"/>
        </w:rPr>
        <w:t>редседател</w:t>
      </w:r>
      <w:r>
        <w:rPr>
          <w:lang w:val="ru-RU"/>
        </w:rPr>
        <w:t>ь</w:t>
      </w:r>
      <w:r w:rsidRPr="00A318EF">
        <w:rPr>
          <w:lang w:val="ru-RU"/>
        </w:rPr>
        <w:t xml:space="preserve"> Совета депутатов </w:t>
      </w:r>
    </w:p>
    <w:p w:rsidR="00907D56" w:rsidRPr="00A318EF" w:rsidRDefault="00907D56" w:rsidP="003A3539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Каслинского городского</w:t>
      </w:r>
      <w:r w:rsidRPr="00A318EF">
        <w:rPr>
          <w:lang w:val="ru-RU"/>
        </w:rPr>
        <w:t xml:space="preserve"> поселения</w:t>
      </w:r>
      <w:r w:rsidRPr="00A318EF">
        <w:rPr>
          <w:lang w:val="ru-RU"/>
        </w:rPr>
        <w:tab/>
      </w:r>
      <w:r>
        <w:rPr>
          <w:lang w:val="ru-RU"/>
        </w:rPr>
        <w:t xml:space="preserve">                  </w:t>
      </w:r>
      <w:r w:rsidRPr="00A318EF">
        <w:rPr>
          <w:lang w:val="ru-RU"/>
        </w:rPr>
        <w:tab/>
      </w:r>
      <w:r>
        <w:rPr>
          <w:lang w:val="ru-RU"/>
        </w:rPr>
        <w:tab/>
        <w:t xml:space="preserve">           </w:t>
      </w:r>
      <w:r>
        <w:rPr>
          <w:lang w:val="ru-RU"/>
        </w:rPr>
        <w:tab/>
      </w:r>
      <w:r>
        <w:rPr>
          <w:lang w:val="ru-RU"/>
        </w:rPr>
        <w:tab/>
        <w:t xml:space="preserve">        Н.В. Глухов</w:t>
      </w:r>
    </w:p>
    <w:p w:rsidR="00907D56" w:rsidRDefault="00907D5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907D56" w:rsidRDefault="00907D5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907D56" w:rsidRDefault="00907D5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907D56" w:rsidRDefault="00907D5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907D56" w:rsidRDefault="00907D5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907D56" w:rsidRDefault="00907D5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907D56" w:rsidRDefault="00907D5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907D56" w:rsidRDefault="00907D5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907D56" w:rsidRDefault="00907D56" w:rsidP="006A74AE">
      <w:pPr>
        <w:pStyle w:val="BodyText"/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907D56" w:rsidRDefault="00907D56" w:rsidP="003A3539">
      <w:pPr>
        <w:ind w:left="5580"/>
        <w:rPr>
          <w:sz w:val="22"/>
          <w:szCs w:val="22"/>
          <w:lang w:val="ru-RU"/>
        </w:rPr>
      </w:pPr>
    </w:p>
    <w:p w:rsidR="00907D56" w:rsidRDefault="00907D56" w:rsidP="003A3539">
      <w:pPr>
        <w:ind w:left="5580"/>
        <w:rPr>
          <w:sz w:val="22"/>
          <w:szCs w:val="22"/>
          <w:lang w:val="ru-RU"/>
        </w:rPr>
      </w:pPr>
    </w:p>
    <w:p w:rsidR="00907D56" w:rsidRDefault="00907D56" w:rsidP="008B52F4">
      <w:pPr>
        <w:pStyle w:val="TimesNewRoman"/>
        <w:ind w:left="0"/>
        <w:rPr>
          <w:color w:val="auto"/>
          <w:sz w:val="22"/>
          <w:szCs w:val="22"/>
        </w:rPr>
      </w:pPr>
    </w:p>
    <w:p w:rsidR="00907D56" w:rsidRPr="003C73D1" w:rsidRDefault="00907D56" w:rsidP="00A54E7F">
      <w:pPr>
        <w:jc w:val="right"/>
        <w:outlineLvl w:val="0"/>
        <w:rPr>
          <w:lang w:val="ru-RU"/>
        </w:rPr>
      </w:pPr>
      <w:r w:rsidRPr="003C73D1">
        <w:rPr>
          <w:lang w:val="ru-RU"/>
        </w:rPr>
        <w:t>УТВЕРЖДЕНО</w:t>
      </w:r>
    </w:p>
    <w:p w:rsidR="00907D56" w:rsidRPr="003C73D1" w:rsidRDefault="00907D56" w:rsidP="00A54E7F">
      <w:pPr>
        <w:jc w:val="right"/>
        <w:rPr>
          <w:lang w:val="ru-RU"/>
        </w:rPr>
      </w:pPr>
      <w:r w:rsidRPr="003C73D1">
        <w:rPr>
          <w:lang w:val="ru-RU"/>
        </w:rPr>
        <w:t>решением Совета депутатов</w:t>
      </w:r>
    </w:p>
    <w:p w:rsidR="00907D56" w:rsidRPr="003C73D1" w:rsidRDefault="00907D56" w:rsidP="00A54E7F">
      <w:pPr>
        <w:jc w:val="right"/>
        <w:rPr>
          <w:lang w:val="ru-RU"/>
        </w:rPr>
      </w:pPr>
      <w:r w:rsidRPr="003C73D1">
        <w:rPr>
          <w:lang w:val="ru-RU"/>
        </w:rPr>
        <w:t>Каслинского городского поселения</w:t>
      </w:r>
    </w:p>
    <w:p w:rsidR="00907D56" w:rsidRDefault="00907D56" w:rsidP="00E9460C">
      <w:pPr>
        <w:jc w:val="right"/>
        <w:rPr>
          <w:color w:val="000000"/>
          <w:lang w:val="ru-RU"/>
        </w:rPr>
      </w:pPr>
      <w:r w:rsidRPr="003C73D1">
        <w:rPr>
          <w:lang w:val="ru-RU"/>
        </w:rPr>
        <w:t xml:space="preserve">от </w:t>
      </w: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08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12 </w:t>
      </w:r>
      <w:r w:rsidRPr="007E6342">
        <w:rPr>
          <w:color w:val="000000"/>
          <w:lang w:val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E6342">
          <w:rPr>
            <w:color w:val="000000"/>
            <w:lang w:val="ru-RU"/>
          </w:rPr>
          <w:t>20</w:t>
        </w:r>
        <w:r>
          <w:rPr>
            <w:color w:val="000000"/>
            <w:lang w:val="ru-RU"/>
          </w:rPr>
          <w:t>20</w:t>
        </w:r>
        <w:r w:rsidRPr="007E6342">
          <w:rPr>
            <w:color w:val="000000"/>
            <w:lang w:val="ru-RU"/>
          </w:rPr>
          <w:t xml:space="preserve"> г</w:t>
        </w:r>
      </w:smartTag>
      <w:r w:rsidRPr="007E6342">
        <w:rPr>
          <w:color w:val="000000"/>
          <w:lang w:val="ru-RU"/>
        </w:rPr>
        <w:t>. №</w:t>
      </w:r>
      <w:r>
        <w:rPr>
          <w:color w:val="000000"/>
          <w:lang w:val="ru-RU"/>
        </w:rPr>
        <w:t xml:space="preserve"> 10</w:t>
      </w:r>
    </w:p>
    <w:p w:rsidR="00907D56" w:rsidRPr="003C73D1" w:rsidRDefault="00907D56" w:rsidP="00A54E7F">
      <w:pPr>
        <w:jc w:val="right"/>
        <w:rPr>
          <w:lang w:val="ru-RU"/>
        </w:rPr>
      </w:pPr>
    </w:p>
    <w:p w:rsidR="00907D56" w:rsidRPr="003C73D1" w:rsidRDefault="00907D56" w:rsidP="00A54E7F">
      <w:pPr>
        <w:jc w:val="right"/>
        <w:rPr>
          <w:lang w:val="ru-RU"/>
        </w:rPr>
      </w:pPr>
    </w:p>
    <w:p w:rsidR="00907D56" w:rsidRPr="003C73D1" w:rsidRDefault="00907D56" w:rsidP="00A54E7F">
      <w:pPr>
        <w:jc w:val="right"/>
        <w:rPr>
          <w:lang w:val="ru-RU"/>
        </w:rPr>
      </w:pPr>
    </w:p>
    <w:p w:rsidR="00907D56" w:rsidRPr="003C73D1" w:rsidRDefault="00907D56" w:rsidP="00A54E7F">
      <w:pPr>
        <w:jc w:val="center"/>
        <w:outlineLvl w:val="0"/>
        <w:rPr>
          <w:b/>
          <w:lang w:val="ru-RU"/>
        </w:rPr>
      </w:pPr>
      <w:r w:rsidRPr="003C73D1">
        <w:rPr>
          <w:b/>
          <w:lang w:val="ru-RU"/>
        </w:rPr>
        <w:t xml:space="preserve">Изменения и дополнения  </w:t>
      </w:r>
    </w:p>
    <w:p w:rsidR="00907D56" w:rsidRPr="003C73D1" w:rsidRDefault="00907D56" w:rsidP="00A54E7F">
      <w:pPr>
        <w:jc w:val="center"/>
        <w:rPr>
          <w:b/>
          <w:lang w:val="ru-RU"/>
        </w:rPr>
      </w:pPr>
      <w:r w:rsidRPr="003C73D1">
        <w:rPr>
          <w:b/>
          <w:lang w:val="ru-RU"/>
        </w:rPr>
        <w:t xml:space="preserve">в бюджет Каслинского городского поселения </w:t>
      </w:r>
    </w:p>
    <w:p w:rsidR="00907D56" w:rsidRPr="003C73D1" w:rsidRDefault="00907D56" w:rsidP="00A54E7F">
      <w:pPr>
        <w:jc w:val="center"/>
        <w:rPr>
          <w:b/>
          <w:lang w:val="ru-RU"/>
        </w:rPr>
      </w:pPr>
      <w:r w:rsidRPr="003C73D1">
        <w:rPr>
          <w:b/>
          <w:lang w:val="ru-RU"/>
        </w:rPr>
        <w:t>на 2020</w:t>
      </w:r>
      <w:r>
        <w:rPr>
          <w:b/>
          <w:lang w:val="ru-RU"/>
        </w:rPr>
        <w:t xml:space="preserve"> </w:t>
      </w:r>
      <w:r w:rsidRPr="003C73D1">
        <w:rPr>
          <w:b/>
          <w:lang w:val="ru-RU"/>
        </w:rPr>
        <w:t>год и плановый период 2021</w:t>
      </w:r>
      <w:r>
        <w:rPr>
          <w:b/>
          <w:lang w:val="ru-RU"/>
        </w:rPr>
        <w:t xml:space="preserve"> и 2022</w:t>
      </w:r>
      <w:r w:rsidRPr="003C73D1">
        <w:rPr>
          <w:b/>
          <w:lang w:val="ru-RU"/>
        </w:rPr>
        <w:t xml:space="preserve"> годов</w:t>
      </w:r>
    </w:p>
    <w:p w:rsidR="00907D56" w:rsidRPr="003C73D1" w:rsidRDefault="00907D56" w:rsidP="00A54E7F">
      <w:pPr>
        <w:jc w:val="center"/>
        <w:rPr>
          <w:b/>
          <w:lang w:val="ru-RU"/>
        </w:rPr>
      </w:pPr>
    </w:p>
    <w:p w:rsidR="00907D56" w:rsidRPr="003C73D1" w:rsidRDefault="00907D56" w:rsidP="007D4B7F">
      <w:pPr>
        <w:pStyle w:val="BodyText"/>
        <w:tabs>
          <w:tab w:val="left" w:pos="1134"/>
        </w:tabs>
        <w:jc w:val="both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Внести в бюджет Каслинского городского поселения на 2020 год, утвержденный решением Совета депутатов Каслинского городского поселения от </w:t>
      </w:r>
      <w:r w:rsidRPr="003C73D1">
        <w:rPr>
          <w:color w:val="000000"/>
          <w:szCs w:val="24"/>
          <w:lang w:val="ru-RU"/>
        </w:rPr>
        <w:t xml:space="preserve">19 декабря </w:t>
      </w:r>
      <w:smartTag w:uri="urn:schemas-microsoft-com:office:smarttags" w:element="metricconverter">
        <w:smartTagPr>
          <w:attr w:name="ProductID" w:val="2019 г"/>
        </w:smartTagPr>
        <w:r w:rsidRPr="003C73D1">
          <w:rPr>
            <w:color w:val="000000"/>
            <w:szCs w:val="24"/>
            <w:lang w:val="ru-RU"/>
          </w:rPr>
          <w:t>2019 г</w:t>
        </w:r>
      </w:smartTag>
      <w:r w:rsidRPr="003C73D1">
        <w:rPr>
          <w:color w:val="000000"/>
          <w:szCs w:val="24"/>
          <w:lang w:val="ru-RU"/>
        </w:rPr>
        <w:t xml:space="preserve">. № 313                          «О </w:t>
      </w:r>
      <w:r w:rsidRPr="003C73D1">
        <w:rPr>
          <w:szCs w:val="24"/>
          <w:lang w:val="ru-RU"/>
        </w:rPr>
        <w:t>Бюджете Каслинского городского поселения на 2020 год и на плановый период  2021 и 2022 годов»  изменения и дополнения:</w:t>
      </w:r>
    </w:p>
    <w:p w:rsidR="00907D56" w:rsidRPr="003C73D1" w:rsidRDefault="00907D56" w:rsidP="00A54E7F">
      <w:pPr>
        <w:ind w:firstLine="540"/>
        <w:jc w:val="both"/>
        <w:rPr>
          <w:lang w:val="ru-RU"/>
        </w:rPr>
      </w:pPr>
      <w:r w:rsidRPr="003C73D1">
        <w:rPr>
          <w:lang w:val="ru-RU"/>
        </w:rPr>
        <w:t>1. в Статью 1 «О</w:t>
      </w:r>
      <w:r w:rsidRPr="003C73D1">
        <w:rPr>
          <w:snapToGrid w:val="0"/>
          <w:lang w:val="ru-RU"/>
        </w:rPr>
        <w:t>сновные характеристики бюджета Каслинского городского поселения</w:t>
      </w:r>
      <w:r w:rsidRPr="003C73D1">
        <w:rPr>
          <w:lang w:val="ru-RU"/>
        </w:rPr>
        <w:t xml:space="preserve"> </w:t>
      </w:r>
      <w:r w:rsidRPr="003C73D1">
        <w:rPr>
          <w:snapToGrid w:val="0"/>
          <w:lang w:val="ru-RU"/>
        </w:rPr>
        <w:t xml:space="preserve">на </w:t>
      </w:r>
      <w:r w:rsidRPr="003C73D1">
        <w:rPr>
          <w:bCs/>
          <w:lang w:val="ru-RU"/>
        </w:rPr>
        <w:t>2020 год и на плановый период 2021 и 2022 годов»</w:t>
      </w:r>
      <w:r w:rsidRPr="003C73D1">
        <w:rPr>
          <w:lang w:val="ru-RU"/>
        </w:rPr>
        <w:t>, изложив её в новой редакции:</w:t>
      </w:r>
    </w:p>
    <w:p w:rsidR="00907D56" w:rsidRPr="003C73D1" w:rsidRDefault="00907D56" w:rsidP="00A54E7F">
      <w:pPr>
        <w:ind w:firstLine="540"/>
        <w:jc w:val="both"/>
        <w:rPr>
          <w:lang w:val="ru-RU"/>
        </w:rPr>
      </w:pPr>
      <w:r w:rsidRPr="003C73D1">
        <w:rPr>
          <w:lang w:val="ru-RU"/>
        </w:rPr>
        <w:t xml:space="preserve"> «Утвердить основные характеристики бюджета Каслинского городского поселения на 2020 год:</w:t>
      </w:r>
    </w:p>
    <w:p w:rsidR="00907D56" w:rsidRPr="003C73D1" w:rsidRDefault="00907D56" w:rsidP="00A54E7F">
      <w:pPr>
        <w:jc w:val="both"/>
        <w:rPr>
          <w:lang w:val="ru-RU"/>
        </w:rPr>
      </w:pPr>
      <w:r w:rsidRPr="003C73D1">
        <w:rPr>
          <w:lang w:val="ru-RU"/>
        </w:rPr>
        <w:t xml:space="preserve"> 1) прогнозируемый общий объем доходов бюджета Каслинского городского поселения в сумме </w:t>
      </w:r>
      <w:r>
        <w:rPr>
          <w:lang w:val="ru-RU"/>
        </w:rPr>
        <w:t>134 716,4</w:t>
      </w:r>
      <w:r w:rsidRPr="003C73D1">
        <w:rPr>
          <w:lang w:val="ru-RU"/>
        </w:rPr>
        <w:t xml:space="preserve"> тыс. руб., в том числе безвозмездные   поступления   </w:t>
      </w:r>
      <w:r>
        <w:rPr>
          <w:lang w:val="ru-RU"/>
        </w:rPr>
        <w:t>87 610,5</w:t>
      </w:r>
      <w:r w:rsidRPr="003C73D1">
        <w:rPr>
          <w:lang w:val="ru-RU"/>
        </w:rPr>
        <w:t xml:space="preserve">  тыс. рублей.</w:t>
      </w:r>
    </w:p>
    <w:p w:rsidR="00907D56" w:rsidRPr="003C73D1" w:rsidRDefault="00907D56" w:rsidP="00A54E7F">
      <w:pPr>
        <w:jc w:val="both"/>
        <w:rPr>
          <w:lang w:val="ru-RU"/>
        </w:rPr>
      </w:pPr>
      <w:r w:rsidRPr="003C73D1">
        <w:rPr>
          <w:lang w:val="ru-RU"/>
        </w:rPr>
        <w:t xml:space="preserve"> 2) общий объем расходов бюджета Каслинского городского поселения в</w:t>
      </w:r>
      <w:r w:rsidRPr="003C73D1">
        <w:t> </w:t>
      </w:r>
      <w:r w:rsidRPr="003C73D1">
        <w:rPr>
          <w:lang w:val="ru-RU"/>
        </w:rPr>
        <w:t xml:space="preserve">сумме </w:t>
      </w:r>
      <w:r>
        <w:rPr>
          <w:lang w:val="ru-RU"/>
        </w:rPr>
        <w:t>136 536,2</w:t>
      </w:r>
      <w:r w:rsidRPr="003C73D1">
        <w:rPr>
          <w:lang w:val="ru-RU"/>
        </w:rPr>
        <w:t xml:space="preserve"> тыс. рублей.</w:t>
      </w:r>
    </w:p>
    <w:p w:rsidR="00907D56" w:rsidRPr="003C73D1" w:rsidRDefault="00907D56" w:rsidP="00A54E7F">
      <w:pPr>
        <w:jc w:val="both"/>
        <w:rPr>
          <w:lang w:val="ru-RU"/>
        </w:rPr>
      </w:pPr>
      <w:r w:rsidRPr="003C73D1">
        <w:rPr>
          <w:lang w:val="ru-RU"/>
        </w:rPr>
        <w:t xml:space="preserve"> 3) объем дефицита бюджета Каслинского городского поселения   в</w:t>
      </w:r>
      <w:r w:rsidRPr="003C73D1">
        <w:t> </w:t>
      </w:r>
      <w:r w:rsidRPr="003C73D1">
        <w:rPr>
          <w:lang w:val="ru-RU"/>
        </w:rPr>
        <w:t xml:space="preserve">сумме 1 819,8 тыс. рублей. </w:t>
      </w:r>
    </w:p>
    <w:p w:rsidR="00907D56" w:rsidRPr="003C73D1" w:rsidRDefault="00907D56" w:rsidP="00A54E7F">
      <w:pPr>
        <w:ind w:left="709"/>
        <w:jc w:val="both"/>
        <w:rPr>
          <w:lang w:val="ru-RU"/>
        </w:rPr>
      </w:pPr>
      <w:r w:rsidRPr="003C73D1">
        <w:rPr>
          <w:lang w:val="ru-RU"/>
        </w:rPr>
        <w:t>2. приложение 4 изложить в редакции согласно приложения 1 к настоящему решению;</w:t>
      </w:r>
    </w:p>
    <w:p w:rsidR="00907D56" w:rsidRPr="003C73D1" w:rsidRDefault="00907D56" w:rsidP="00A54E7F">
      <w:pPr>
        <w:ind w:left="360" w:firstLine="349"/>
        <w:jc w:val="both"/>
        <w:rPr>
          <w:lang w:val="ru-RU"/>
        </w:rPr>
      </w:pPr>
      <w:r w:rsidRPr="003C73D1">
        <w:rPr>
          <w:lang w:val="ru-RU"/>
        </w:rPr>
        <w:t>3. приложение 5 изложить в редакции согласно приложения 2 к настоящему решению;</w:t>
      </w:r>
    </w:p>
    <w:p w:rsidR="00907D56" w:rsidRPr="003C73D1" w:rsidRDefault="00907D56" w:rsidP="00A54E7F">
      <w:pPr>
        <w:ind w:firstLine="708"/>
        <w:jc w:val="both"/>
        <w:rPr>
          <w:lang w:val="ru-RU"/>
        </w:rPr>
      </w:pPr>
      <w:r w:rsidRPr="003C73D1">
        <w:rPr>
          <w:lang w:val="ru-RU"/>
        </w:rPr>
        <w:t>4. приложение 6 изложить в редакции согласно приложения 3 к настоящему решению;</w:t>
      </w:r>
    </w:p>
    <w:p w:rsidR="00907D56" w:rsidRPr="003C73D1" w:rsidRDefault="00907D56" w:rsidP="00A54E7F">
      <w:pPr>
        <w:ind w:left="360" w:firstLine="349"/>
        <w:jc w:val="both"/>
        <w:rPr>
          <w:lang w:val="ru-RU"/>
        </w:rPr>
      </w:pPr>
    </w:p>
    <w:p w:rsidR="00907D56" w:rsidRPr="003C73D1" w:rsidRDefault="00907D56" w:rsidP="008B52F4">
      <w:pPr>
        <w:pStyle w:val="TimesNewRoman"/>
        <w:ind w:left="0"/>
        <w:rPr>
          <w:color w:val="auto"/>
        </w:rPr>
      </w:pPr>
    </w:p>
    <w:p w:rsidR="00907D56" w:rsidRPr="003C73D1" w:rsidRDefault="00907D56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907D56" w:rsidRPr="003C73D1" w:rsidRDefault="00907D56" w:rsidP="00A54E7F">
      <w:pPr>
        <w:autoSpaceDE w:val="0"/>
        <w:autoSpaceDN w:val="0"/>
        <w:adjustRightInd w:val="0"/>
        <w:jc w:val="center"/>
        <w:rPr>
          <w:lang w:val="ru-RU"/>
        </w:rPr>
      </w:pPr>
    </w:p>
    <w:p w:rsidR="00907D56" w:rsidRPr="003C73D1" w:rsidRDefault="00907D56" w:rsidP="00A54E7F">
      <w:pPr>
        <w:rPr>
          <w:lang w:val="ru-RU"/>
        </w:rPr>
      </w:pPr>
      <w:r w:rsidRPr="003C73D1">
        <w:rPr>
          <w:lang w:val="ru-RU"/>
        </w:rPr>
        <w:t>Глава</w:t>
      </w:r>
    </w:p>
    <w:p w:rsidR="00907D56" w:rsidRPr="003C73D1" w:rsidRDefault="00907D56" w:rsidP="00A54E7F">
      <w:pPr>
        <w:rPr>
          <w:lang w:val="ru-RU"/>
        </w:rPr>
      </w:pPr>
      <w:r w:rsidRPr="003C73D1">
        <w:rPr>
          <w:lang w:val="ru-RU"/>
        </w:rPr>
        <w:t>Каслинского городского поселения                                                                          Е.Н. Васенина</w:t>
      </w:r>
    </w:p>
    <w:p w:rsidR="00907D56" w:rsidRPr="003C73D1" w:rsidRDefault="00907D56" w:rsidP="00A54E7F">
      <w:pPr>
        <w:ind w:firstLine="794"/>
        <w:jc w:val="both"/>
        <w:rPr>
          <w:lang w:val="ru-RU"/>
        </w:rPr>
      </w:pPr>
    </w:p>
    <w:p w:rsidR="00907D56" w:rsidRPr="003C73D1" w:rsidRDefault="00907D56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907D56" w:rsidRPr="003C73D1" w:rsidRDefault="00907D56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907D56" w:rsidRPr="003C73D1" w:rsidRDefault="00907D56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907D56" w:rsidRPr="003C73D1" w:rsidRDefault="00907D56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907D56" w:rsidRDefault="00907D5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907D56" w:rsidRDefault="00907D5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907D56" w:rsidRDefault="00907D5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907D56" w:rsidRDefault="00907D5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907D56" w:rsidRDefault="00907D5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907D56" w:rsidRDefault="00907D5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907D56" w:rsidRDefault="00907D5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907D56" w:rsidRDefault="00907D5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907D56" w:rsidRDefault="00907D5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907D56" w:rsidRDefault="00907D5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907D56" w:rsidRDefault="00907D5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907D56" w:rsidRDefault="00907D5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907D56" w:rsidRDefault="00907D5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907D56" w:rsidRDefault="00907D5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907D56" w:rsidRDefault="00907D5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907D56" w:rsidRDefault="00907D5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907D56" w:rsidRDefault="00907D5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907D56" w:rsidRDefault="00907D5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907D56" w:rsidRDefault="00907D56" w:rsidP="000B2B54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907D56" w:rsidRDefault="00907D56" w:rsidP="009D2DB8">
      <w:pPr>
        <w:autoSpaceDE w:val="0"/>
        <w:autoSpaceDN w:val="0"/>
        <w:adjustRightInd w:val="0"/>
        <w:ind w:left="5580"/>
        <w:outlineLvl w:val="0"/>
        <w:rPr>
          <w:sz w:val="22"/>
          <w:szCs w:val="22"/>
          <w:lang w:val="ru-RU"/>
        </w:rPr>
      </w:pPr>
    </w:p>
    <w:p w:rsidR="00907D56" w:rsidRPr="003C73D1" w:rsidRDefault="00907D56" w:rsidP="009D2DB8">
      <w:pPr>
        <w:tabs>
          <w:tab w:val="left" w:pos="1134"/>
        </w:tabs>
        <w:jc w:val="right"/>
        <w:outlineLvl w:val="0"/>
        <w:rPr>
          <w:rStyle w:val="32"/>
          <w:lang w:val="ru-RU"/>
        </w:rPr>
      </w:pPr>
      <w:r w:rsidRPr="003C73D1">
        <w:rPr>
          <w:rStyle w:val="32"/>
          <w:lang w:val="ru-RU"/>
        </w:rPr>
        <w:t xml:space="preserve">Пояснение  </w:t>
      </w:r>
    </w:p>
    <w:p w:rsidR="00907D56" w:rsidRPr="003C73D1" w:rsidRDefault="00907D56" w:rsidP="009D2DB8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к решению Совета депутатов                    </w:t>
      </w:r>
    </w:p>
    <w:p w:rsidR="00907D56" w:rsidRPr="003C73D1" w:rsidRDefault="00907D56" w:rsidP="009D2DB8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 Каслинского городского поселения </w:t>
      </w:r>
    </w:p>
    <w:p w:rsidR="00907D56" w:rsidRPr="003C73D1" w:rsidRDefault="00907D56" w:rsidP="009D2DB8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 «О внесении изменений и дополнений в решение </w:t>
      </w:r>
    </w:p>
    <w:p w:rsidR="00907D56" w:rsidRPr="003C73D1" w:rsidRDefault="00907D56" w:rsidP="009D2DB8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Совета депутатов Каслинского городского поселения </w:t>
      </w:r>
    </w:p>
    <w:p w:rsidR="00907D56" w:rsidRPr="003C73D1" w:rsidRDefault="00907D56" w:rsidP="009D2DB8">
      <w:pPr>
        <w:jc w:val="right"/>
        <w:rPr>
          <w:lang w:val="ru-RU"/>
        </w:rPr>
      </w:pPr>
      <w:r w:rsidRPr="003C73D1">
        <w:rPr>
          <w:lang w:val="ru-RU"/>
        </w:rPr>
        <w:t xml:space="preserve">от 19 декабря </w:t>
      </w:r>
      <w:smartTag w:uri="urn:schemas-microsoft-com:office:smarttags" w:element="metricconverter">
        <w:smartTagPr>
          <w:attr w:name="ProductID" w:val="2019 г"/>
        </w:smartTagPr>
        <w:r w:rsidRPr="003C73D1">
          <w:rPr>
            <w:lang w:val="ru-RU"/>
          </w:rPr>
          <w:t>2019 г</w:t>
        </w:r>
      </w:smartTag>
      <w:r w:rsidRPr="003C73D1">
        <w:rPr>
          <w:lang w:val="ru-RU"/>
        </w:rPr>
        <w:t xml:space="preserve">. № 313 «О Бюджете Каслинского </w:t>
      </w:r>
    </w:p>
    <w:p w:rsidR="00907D56" w:rsidRPr="003C73D1" w:rsidRDefault="00907D56" w:rsidP="009D2DB8">
      <w:pPr>
        <w:jc w:val="right"/>
        <w:rPr>
          <w:lang w:val="ru-RU"/>
        </w:rPr>
      </w:pPr>
      <w:r w:rsidRPr="003C73D1">
        <w:rPr>
          <w:lang w:val="ru-RU"/>
        </w:rPr>
        <w:t xml:space="preserve">городского поселения на 2020 год и на плановый период </w:t>
      </w:r>
    </w:p>
    <w:p w:rsidR="00907D56" w:rsidRDefault="00907D56" w:rsidP="00B55326">
      <w:pPr>
        <w:jc w:val="right"/>
        <w:rPr>
          <w:color w:val="000000"/>
          <w:lang w:val="ru-RU"/>
        </w:rPr>
      </w:pPr>
      <w:r w:rsidRPr="003C73D1">
        <w:rPr>
          <w:lang w:val="ru-RU"/>
        </w:rPr>
        <w:t>2021 и 2022 годов»   от</w:t>
      </w:r>
      <w:r>
        <w:rPr>
          <w:lang w:val="ru-RU"/>
        </w:rPr>
        <w:t xml:space="preserve"> </w:t>
      </w:r>
      <w:r w:rsidRPr="003C73D1">
        <w:rPr>
          <w:lang w:val="ru-RU"/>
        </w:rPr>
        <w:t xml:space="preserve"> </w:t>
      </w: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08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12 </w:t>
      </w:r>
      <w:r w:rsidRPr="007E6342">
        <w:rPr>
          <w:color w:val="000000"/>
          <w:lang w:val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E6342">
          <w:rPr>
            <w:color w:val="000000"/>
            <w:lang w:val="ru-RU"/>
          </w:rPr>
          <w:t>20</w:t>
        </w:r>
        <w:r>
          <w:rPr>
            <w:color w:val="000000"/>
            <w:lang w:val="ru-RU"/>
          </w:rPr>
          <w:t>20</w:t>
        </w:r>
        <w:r w:rsidRPr="007E6342">
          <w:rPr>
            <w:color w:val="000000"/>
            <w:lang w:val="ru-RU"/>
          </w:rPr>
          <w:t xml:space="preserve"> г</w:t>
        </w:r>
      </w:smartTag>
      <w:r w:rsidRPr="007E6342">
        <w:rPr>
          <w:color w:val="000000"/>
          <w:lang w:val="ru-RU"/>
        </w:rPr>
        <w:t>. №</w:t>
      </w:r>
      <w:r>
        <w:rPr>
          <w:color w:val="000000"/>
          <w:lang w:val="ru-RU"/>
        </w:rPr>
        <w:t xml:space="preserve"> 10</w:t>
      </w:r>
    </w:p>
    <w:p w:rsidR="00907D56" w:rsidRDefault="00907D56" w:rsidP="009D2DB8">
      <w:pPr>
        <w:jc w:val="right"/>
        <w:rPr>
          <w:color w:val="000000"/>
          <w:lang w:val="ru-RU"/>
        </w:rPr>
      </w:pPr>
    </w:p>
    <w:p w:rsidR="00907D56" w:rsidRPr="003C73D1" w:rsidRDefault="00907D56" w:rsidP="009D2DB8">
      <w:pPr>
        <w:jc w:val="center"/>
        <w:rPr>
          <w:lang w:val="ru-RU"/>
        </w:rPr>
      </w:pPr>
    </w:p>
    <w:p w:rsidR="00907D56" w:rsidRPr="003C73D1" w:rsidRDefault="00907D56" w:rsidP="009D2DB8">
      <w:pPr>
        <w:tabs>
          <w:tab w:val="left" w:pos="1134"/>
        </w:tabs>
        <w:jc w:val="right"/>
        <w:rPr>
          <w:rStyle w:val="32"/>
          <w:b/>
          <w:lang w:val="ru-RU"/>
        </w:rPr>
      </w:pPr>
    </w:p>
    <w:p w:rsidR="00907D56" w:rsidRPr="003C73D1" w:rsidRDefault="00907D56" w:rsidP="009D2DB8">
      <w:pPr>
        <w:tabs>
          <w:tab w:val="left" w:pos="1134"/>
        </w:tabs>
        <w:jc w:val="right"/>
        <w:rPr>
          <w:rStyle w:val="32"/>
          <w:b/>
          <w:lang w:val="ru-RU"/>
        </w:rPr>
      </w:pPr>
    </w:p>
    <w:p w:rsidR="00907D56" w:rsidRPr="003C73D1" w:rsidRDefault="00907D56" w:rsidP="009D2DB8">
      <w:pPr>
        <w:tabs>
          <w:tab w:val="left" w:pos="1134"/>
        </w:tabs>
        <w:jc w:val="right"/>
        <w:rPr>
          <w:rStyle w:val="32"/>
          <w:b/>
          <w:lang w:val="ru-RU"/>
        </w:rPr>
      </w:pPr>
    </w:p>
    <w:p w:rsidR="00907D56" w:rsidRPr="003C73D1" w:rsidRDefault="00907D56" w:rsidP="009D2DB8">
      <w:pPr>
        <w:jc w:val="center"/>
        <w:outlineLvl w:val="0"/>
        <w:rPr>
          <w:b/>
          <w:lang w:val="ru-RU"/>
        </w:rPr>
      </w:pPr>
      <w:r w:rsidRPr="003C73D1">
        <w:rPr>
          <w:b/>
          <w:lang w:val="ru-RU"/>
        </w:rPr>
        <w:t>Увеличение доходной части бюджета</w:t>
      </w:r>
    </w:p>
    <w:p w:rsidR="00907D56" w:rsidRPr="003C73D1" w:rsidRDefault="00907D56" w:rsidP="009D2DB8">
      <w:pPr>
        <w:jc w:val="center"/>
        <w:rPr>
          <w:b/>
          <w:lang w:val="ru-RU"/>
        </w:rPr>
      </w:pPr>
      <w:r w:rsidRPr="003C73D1">
        <w:rPr>
          <w:b/>
          <w:lang w:val="ru-RU"/>
        </w:rPr>
        <w:t>Каслинского городского поселения на 2020</w:t>
      </w:r>
      <w:r>
        <w:rPr>
          <w:b/>
          <w:lang w:val="ru-RU"/>
        </w:rPr>
        <w:t xml:space="preserve"> </w:t>
      </w:r>
      <w:r w:rsidRPr="003C73D1">
        <w:rPr>
          <w:b/>
          <w:lang w:val="ru-RU"/>
        </w:rPr>
        <w:t xml:space="preserve">год </w:t>
      </w:r>
    </w:p>
    <w:p w:rsidR="00907D56" w:rsidRPr="003C73D1" w:rsidRDefault="00907D56" w:rsidP="009D2DB8">
      <w:pPr>
        <w:jc w:val="center"/>
        <w:rPr>
          <w:b/>
          <w:lang w:val="ru-RU"/>
        </w:rPr>
      </w:pPr>
    </w:p>
    <w:p w:rsidR="00907D56" w:rsidRPr="003C73D1" w:rsidRDefault="00907D56" w:rsidP="009D2DB8">
      <w:pPr>
        <w:jc w:val="center"/>
        <w:rPr>
          <w:lang w:val="ru-RU"/>
        </w:rPr>
      </w:pPr>
      <w:r w:rsidRPr="003C73D1">
        <w:rPr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4860"/>
        <w:gridCol w:w="1440"/>
      </w:tblGrid>
      <w:tr w:rsidR="00907D56" w:rsidRPr="003C73D1" w:rsidTr="006936C6">
        <w:tc>
          <w:tcPr>
            <w:tcW w:w="3420" w:type="dxa"/>
          </w:tcPr>
          <w:p w:rsidR="00907D56" w:rsidRPr="003C73D1" w:rsidRDefault="00907D56" w:rsidP="006936C6">
            <w:pPr>
              <w:jc w:val="center"/>
              <w:rPr>
                <w:lang w:val="ru-RU"/>
              </w:rPr>
            </w:pPr>
            <w:r w:rsidRPr="003C73D1">
              <w:rPr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vAlign w:val="center"/>
          </w:tcPr>
          <w:p w:rsidR="00907D56" w:rsidRPr="002726D7" w:rsidRDefault="00907D56" w:rsidP="006936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907D56" w:rsidRPr="002726D7" w:rsidRDefault="00907D56" w:rsidP="006936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  <w:p w:rsidR="00907D56" w:rsidRPr="003C73D1" w:rsidRDefault="00907D56" w:rsidP="006936C6">
            <w:pPr>
              <w:jc w:val="center"/>
            </w:pPr>
            <w:r w:rsidRPr="003C73D1">
              <w:rPr>
                <w:lang w:val="ru-RU"/>
              </w:rPr>
              <w:t>(руб.)</w:t>
            </w:r>
          </w:p>
        </w:tc>
      </w:tr>
      <w:tr w:rsidR="00907D56" w:rsidRPr="003C73D1" w:rsidTr="006936C6">
        <w:tc>
          <w:tcPr>
            <w:tcW w:w="3420" w:type="dxa"/>
          </w:tcPr>
          <w:p w:rsidR="00907D56" w:rsidRPr="003C73D1" w:rsidRDefault="00907D56" w:rsidP="006936C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60" w:type="dxa"/>
            <w:vAlign w:val="center"/>
          </w:tcPr>
          <w:p w:rsidR="00907D56" w:rsidRPr="003C73D1" w:rsidRDefault="00907D56" w:rsidP="006936C6">
            <w:pPr>
              <w:jc w:val="center"/>
            </w:pPr>
          </w:p>
        </w:tc>
        <w:tc>
          <w:tcPr>
            <w:tcW w:w="1440" w:type="dxa"/>
            <w:vAlign w:val="center"/>
          </w:tcPr>
          <w:p w:rsidR="00907D56" w:rsidRPr="003C73D1" w:rsidRDefault="00907D56" w:rsidP="006936C6">
            <w:pPr>
              <w:jc w:val="center"/>
            </w:pPr>
          </w:p>
        </w:tc>
      </w:tr>
      <w:tr w:rsidR="00907D56" w:rsidRPr="003C73D1" w:rsidTr="00F42712">
        <w:trPr>
          <w:trHeight w:val="1203"/>
        </w:trPr>
        <w:tc>
          <w:tcPr>
            <w:tcW w:w="3420" w:type="dxa"/>
            <w:vAlign w:val="center"/>
          </w:tcPr>
          <w:p w:rsidR="00907D56" w:rsidRPr="003C73D1" w:rsidRDefault="00907D56" w:rsidP="006936C6">
            <w:pPr>
              <w:jc w:val="center"/>
              <w:rPr>
                <w:b/>
              </w:rPr>
            </w:pPr>
          </w:p>
          <w:p w:rsidR="00907D56" w:rsidRPr="003C73D1" w:rsidRDefault="00907D56" w:rsidP="006936C6">
            <w:pPr>
              <w:jc w:val="center"/>
              <w:rPr>
                <w:lang w:val="ru-RU"/>
              </w:rPr>
            </w:pPr>
            <w:r w:rsidRPr="003C73D1">
              <w:t xml:space="preserve">067 </w:t>
            </w:r>
            <w:r w:rsidRPr="003C73D1">
              <w:rPr>
                <w:lang w:val="ru-RU"/>
              </w:rPr>
              <w:t>1</w:t>
            </w:r>
            <w:r w:rsidRPr="003C73D1">
              <w:t xml:space="preserve"> </w:t>
            </w:r>
            <w:r w:rsidRPr="003C73D1">
              <w:rPr>
                <w:lang w:val="ru-RU"/>
              </w:rPr>
              <w:t>14</w:t>
            </w:r>
            <w:r>
              <w:t> </w:t>
            </w:r>
            <w:r w:rsidRPr="003C73D1">
              <w:rPr>
                <w:lang w:val="ru-RU"/>
              </w:rPr>
              <w:t>0</w:t>
            </w:r>
            <w:r>
              <w:rPr>
                <w:lang w:val="ru-RU"/>
              </w:rPr>
              <w:t>6</w:t>
            </w:r>
            <w:r w:rsidRPr="003C73D1">
              <w:rPr>
                <w:lang w:val="ru-RU"/>
              </w:rPr>
              <w:t>0</w:t>
            </w:r>
            <w:r>
              <w:rPr>
                <w:lang w:val="ru-RU"/>
              </w:rPr>
              <w:t xml:space="preserve">13 13 </w:t>
            </w:r>
            <w:r w:rsidRPr="003C73D1">
              <w:t xml:space="preserve"> </w:t>
            </w:r>
            <w:r w:rsidRPr="003C73D1">
              <w:rPr>
                <w:lang w:val="ru-RU"/>
              </w:rPr>
              <w:t>0000</w:t>
            </w:r>
            <w:r w:rsidRPr="003C73D1">
              <w:t xml:space="preserve"> </w:t>
            </w:r>
            <w:r w:rsidRPr="003C73D1">
              <w:rPr>
                <w:lang w:val="ru-RU"/>
              </w:rPr>
              <w:t>4</w:t>
            </w:r>
            <w:r>
              <w:rPr>
                <w:lang w:val="ru-RU"/>
              </w:rPr>
              <w:t>30</w:t>
            </w:r>
          </w:p>
        </w:tc>
        <w:tc>
          <w:tcPr>
            <w:tcW w:w="4860" w:type="dxa"/>
            <w:vAlign w:val="center"/>
          </w:tcPr>
          <w:p w:rsidR="00907D56" w:rsidRPr="00F42712" w:rsidRDefault="00907D56" w:rsidP="00F42712">
            <w:pPr>
              <w:rPr>
                <w:lang w:val="ru-RU"/>
              </w:rPr>
            </w:pPr>
            <w:r w:rsidRPr="00F42712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40" w:type="dxa"/>
            <w:vAlign w:val="center"/>
          </w:tcPr>
          <w:p w:rsidR="00907D56" w:rsidRPr="003C73D1" w:rsidRDefault="00907D56" w:rsidP="006936C6">
            <w:pPr>
              <w:jc w:val="center"/>
              <w:rPr>
                <w:b/>
                <w:lang w:val="ru-RU"/>
              </w:rPr>
            </w:pPr>
          </w:p>
          <w:p w:rsidR="00907D56" w:rsidRPr="003C73D1" w:rsidRDefault="00907D56" w:rsidP="006936C6">
            <w:pPr>
              <w:jc w:val="center"/>
            </w:pPr>
            <w:r>
              <w:rPr>
                <w:lang w:val="ru-RU"/>
              </w:rPr>
              <w:t>300 000,0</w:t>
            </w:r>
          </w:p>
          <w:p w:rsidR="00907D56" w:rsidRPr="003C73D1" w:rsidRDefault="00907D56" w:rsidP="006936C6">
            <w:pPr>
              <w:jc w:val="center"/>
              <w:rPr>
                <w:b/>
              </w:rPr>
            </w:pPr>
          </w:p>
        </w:tc>
      </w:tr>
      <w:tr w:rsidR="00907D56" w:rsidRPr="00D271EC" w:rsidTr="00F42712">
        <w:trPr>
          <w:trHeight w:val="1009"/>
        </w:trPr>
        <w:tc>
          <w:tcPr>
            <w:tcW w:w="3420" w:type="dxa"/>
            <w:vAlign w:val="center"/>
          </w:tcPr>
          <w:p w:rsidR="00907D56" w:rsidRPr="00D271EC" w:rsidRDefault="00907D56" w:rsidP="006936C6">
            <w:pPr>
              <w:jc w:val="center"/>
            </w:pPr>
            <w:r w:rsidRPr="00D271EC">
              <w:t>067</w:t>
            </w:r>
            <w:r>
              <w:t> </w:t>
            </w:r>
            <w:r w:rsidRPr="00D271EC">
              <w:t>113</w:t>
            </w:r>
            <w:r>
              <w:rPr>
                <w:lang w:val="ru-RU"/>
              </w:rPr>
              <w:t xml:space="preserve"> </w:t>
            </w:r>
            <w:r w:rsidRPr="00D271EC">
              <w:t>02995</w:t>
            </w:r>
            <w:r>
              <w:rPr>
                <w:lang w:val="ru-RU"/>
              </w:rPr>
              <w:t xml:space="preserve"> </w:t>
            </w:r>
            <w:r w:rsidRPr="00D271EC">
              <w:t>13</w:t>
            </w:r>
            <w:r>
              <w:rPr>
                <w:lang w:val="ru-RU"/>
              </w:rPr>
              <w:t xml:space="preserve"> </w:t>
            </w:r>
            <w:r w:rsidRPr="00D271EC">
              <w:t>0000</w:t>
            </w:r>
            <w:r>
              <w:rPr>
                <w:lang w:val="ru-RU"/>
              </w:rPr>
              <w:t xml:space="preserve"> </w:t>
            </w:r>
            <w:r w:rsidRPr="00D271EC">
              <w:t>130</w:t>
            </w:r>
          </w:p>
        </w:tc>
        <w:tc>
          <w:tcPr>
            <w:tcW w:w="4860" w:type="dxa"/>
            <w:vAlign w:val="center"/>
          </w:tcPr>
          <w:p w:rsidR="00907D56" w:rsidRPr="00D271EC" w:rsidRDefault="00907D56" w:rsidP="00F42712">
            <w:pPr>
              <w:rPr>
                <w:lang w:val="ru-RU"/>
              </w:rPr>
            </w:pPr>
            <w:r w:rsidRPr="00D271EC">
              <w:rPr>
                <w:lang w:val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40" w:type="dxa"/>
            <w:vAlign w:val="center"/>
          </w:tcPr>
          <w:p w:rsidR="00907D56" w:rsidRPr="00D271EC" w:rsidRDefault="00907D56" w:rsidP="006936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422 174,23</w:t>
            </w:r>
          </w:p>
        </w:tc>
      </w:tr>
      <w:tr w:rsidR="00907D56" w:rsidRPr="003C73D1" w:rsidTr="006936C6">
        <w:trPr>
          <w:trHeight w:val="427"/>
        </w:trPr>
        <w:tc>
          <w:tcPr>
            <w:tcW w:w="3420" w:type="dxa"/>
            <w:vAlign w:val="center"/>
          </w:tcPr>
          <w:p w:rsidR="00907D56" w:rsidRPr="003C73D1" w:rsidRDefault="00907D56" w:rsidP="006936C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860" w:type="dxa"/>
          </w:tcPr>
          <w:p w:rsidR="00907D56" w:rsidRPr="003C73D1" w:rsidRDefault="00907D56" w:rsidP="006936C6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907D56" w:rsidRPr="00297628" w:rsidRDefault="00907D56" w:rsidP="006936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722 174,23</w:t>
            </w:r>
          </w:p>
        </w:tc>
      </w:tr>
    </w:tbl>
    <w:p w:rsidR="00907D56" w:rsidRPr="003C73D1" w:rsidRDefault="00907D56" w:rsidP="009D2DB8">
      <w:pPr>
        <w:jc w:val="both"/>
      </w:pPr>
    </w:p>
    <w:p w:rsidR="00907D56" w:rsidRPr="003C73D1" w:rsidRDefault="00907D56" w:rsidP="009D2DB8">
      <w:pPr>
        <w:jc w:val="both"/>
        <w:rPr>
          <w:lang w:val="ru-RU"/>
        </w:rPr>
      </w:pPr>
    </w:p>
    <w:p w:rsidR="00907D56" w:rsidRPr="003C73D1" w:rsidRDefault="00907D56" w:rsidP="009D2DB8">
      <w:pPr>
        <w:jc w:val="both"/>
        <w:rPr>
          <w:lang w:val="ru-RU"/>
        </w:rPr>
      </w:pPr>
      <w:r w:rsidRPr="003C73D1">
        <w:rPr>
          <w:lang w:val="ru-RU"/>
        </w:rPr>
        <w:t xml:space="preserve">Глава </w:t>
      </w:r>
    </w:p>
    <w:p w:rsidR="00907D56" w:rsidRPr="003C73D1" w:rsidRDefault="00907D56" w:rsidP="009D2DB8">
      <w:pPr>
        <w:jc w:val="both"/>
        <w:rPr>
          <w:lang w:val="ru-RU"/>
        </w:rPr>
      </w:pPr>
      <w:r w:rsidRPr="003C73D1">
        <w:rPr>
          <w:lang w:val="ru-RU"/>
        </w:rPr>
        <w:t xml:space="preserve">Каслинского городского поселения                                 </w:t>
      </w:r>
      <w:r w:rsidRPr="003C73D1">
        <w:rPr>
          <w:lang w:val="ru-RU"/>
        </w:rPr>
        <w:tab/>
        <w:t xml:space="preserve"> </w:t>
      </w:r>
      <w:r>
        <w:rPr>
          <w:lang w:val="ru-RU"/>
        </w:rPr>
        <w:t xml:space="preserve">     </w:t>
      </w:r>
      <w:r w:rsidRPr="003C73D1">
        <w:rPr>
          <w:lang w:val="ru-RU"/>
        </w:rPr>
        <w:t xml:space="preserve">          </w:t>
      </w:r>
      <w:r>
        <w:rPr>
          <w:lang w:val="ru-RU"/>
        </w:rPr>
        <w:t xml:space="preserve"> </w:t>
      </w:r>
      <w:r w:rsidRPr="003C73D1">
        <w:rPr>
          <w:lang w:val="ru-RU"/>
        </w:rPr>
        <w:t xml:space="preserve">                        Е.Н. Васенина</w:t>
      </w:r>
    </w:p>
    <w:p w:rsidR="00907D56" w:rsidRDefault="00907D56" w:rsidP="009D2DB8">
      <w:pPr>
        <w:tabs>
          <w:tab w:val="left" w:pos="1134"/>
        </w:tabs>
        <w:jc w:val="both"/>
        <w:rPr>
          <w:rStyle w:val="32"/>
          <w:lang w:val="ru-RU"/>
        </w:rPr>
      </w:pPr>
    </w:p>
    <w:p w:rsidR="00907D56" w:rsidRDefault="00907D56" w:rsidP="009D2DB8">
      <w:pPr>
        <w:tabs>
          <w:tab w:val="left" w:pos="1134"/>
        </w:tabs>
        <w:jc w:val="both"/>
        <w:rPr>
          <w:rStyle w:val="32"/>
          <w:lang w:val="ru-RU"/>
        </w:rPr>
      </w:pPr>
    </w:p>
    <w:p w:rsidR="00907D56" w:rsidRDefault="00907D56" w:rsidP="009D2DB8">
      <w:pPr>
        <w:tabs>
          <w:tab w:val="left" w:pos="1134"/>
        </w:tabs>
        <w:jc w:val="both"/>
        <w:rPr>
          <w:rStyle w:val="32"/>
          <w:lang w:val="ru-RU"/>
        </w:rPr>
      </w:pPr>
    </w:p>
    <w:p w:rsidR="00907D56" w:rsidRDefault="00907D56" w:rsidP="009D2DB8">
      <w:pPr>
        <w:tabs>
          <w:tab w:val="left" w:pos="1134"/>
        </w:tabs>
        <w:jc w:val="both"/>
        <w:rPr>
          <w:rStyle w:val="32"/>
          <w:lang w:val="ru-RU"/>
        </w:rPr>
      </w:pPr>
    </w:p>
    <w:p w:rsidR="00907D56" w:rsidRDefault="00907D56" w:rsidP="009D2DB8">
      <w:pPr>
        <w:tabs>
          <w:tab w:val="left" w:pos="1134"/>
        </w:tabs>
        <w:jc w:val="both"/>
        <w:rPr>
          <w:rStyle w:val="32"/>
          <w:lang w:val="ru-RU"/>
        </w:rPr>
      </w:pPr>
    </w:p>
    <w:p w:rsidR="00907D56" w:rsidRDefault="00907D56" w:rsidP="009D2DB8">
      <w:pPr>
        <w:tabs>
          <w:tab w:val="left" w:pos="1134"/>
        </w:tabs>
        <w:jc w:val="both"/>
        <w:rPr>
          <w:rStyle w:val="32"/>
          <w:lang w:val="ru-RU"/>
        </w:rPr>
      </w:pPr>
    </w:p>
    <w:p w:rsidR="00907D56" w:rsidRDefault="00907D56" w:rsidP="009D2DB8">
      <w:pPr>
        <w:tabs>
          <w:tab w:val="left" w:pos="1134"/>
        </w:tabs>
        <w:jc w:val="both"/>
        <w:rPr>
          <w:rStyle w:val="32"/>
          <w:lang w:val="ru-RU"/>
        </w:rPr>
      </w:pPr>
    </w:p>
    <w:p w:rsidR="00907D56" w:rsidRDefault="00907D56" w:rsidP="009D2DB8">
      <w:pPr>
        <w:tabs>
          <w:tab w:val="left" w:pos="1134"/>
        </w:tabs>
        <w:jc w:val="both"/>
        <w:rPr>
          <w:rStyle w:val="32"/>
          <w:lang w:val="ru-RU"/>
        </w:rPr>
      </w:pPr>
    </w:p>
    <w:p w:rsidR="00907D56" w:rsidRDefault="00907D56" w:rsidP="009D2DB8">
      <w:pPr>
        <w:tabs>
          <w:tab w:val="left" w:pos="1134"/>
        </w:tabs>
        <w:jc w:val="both"/>
        <w:rPr>
          <w:rStyle w:val="32"/>
          <w:lang w:val="ru-RU"/>
        </w:rPr>
      </w:pPr>
    </w:p>
    <w:p w:rsidR="00907D56" w:rsidRDefault="00907D56" w:rsidP="009D2DB8">
      <w:pPr>
        <w:tabs>
          <w:tab w:val="left" w:pos="1134"/>
        </w:tabs>
        <w:jc w:val="both"/>
        <w:rPr>
          <w:rStyle w:val="32"/>
          <w:lang w:val="ru-RU"/>
        </w:rPr>
      </w:pPr>
    </w:p>
    <w:p w:rsidR="00907D56" w:rsidRDefault="00907D56" w:rsidP="009D2DB8">
      <w:pPr>
        <w:tabs>
          <w:tab w:val="left" w:pos="1134"/>
        </w:tabs>
        <w:jc w:val="both"/>
        <w:rPr>
          <w:rStyle w:val="32"/>
          <w:lang w:val="ru-RU"/>
        </w:rPr>
      </w:pPr>
    </w:p>
    <w:p w:rsidR="00907D56" w:rsidRDefault="00907D56" w:rsidP="009D2DB8">
      <w:pPr>
        <w:tabs>
          <w:tab w:val="left" w:pos="1134"/>
        </w:tabs>
        <w:jc w:val="both"/>
        <w:rPr>
          <w:rStyle w:val="32"/>
          <w:lang w:val="ru-RU"/>
        </w:rPr>
      </w:pPr>
    </w:p>
    <w:p w:rsidR="00907D56" w:rsidRDefault="00907D56" w:rsidP="009D2DB8">
      <w:pPr>
        <w:tabs>
          <w:tab w:val="left" w:pos="1134"/>
        </w:tabs>
        <w:jc w:val="both"/>
        <w:rPr>
          <w:rStyle w:val="32"/>
          <w:lang w:val="ru-RU"/>
        </w:rPr>
      </w:pPr>
    </w:p>
    <w:p w:rsidR="00907D56" w:rsidRDefault="00907D56" w:rsidP="009D2DB8">
      <w:pPr>
        <w:tabs>
          <w:tab w:val="left" w:pos="1134"/>
        </w:tabs>
        <w:jc w:val="both"/>
        <w:rPr>
          <w:rStyle w:val="32"/>
          <w:lang w:val="ru-RU"/>
        </w:rPr>
      </w:pPr>
    </w:p>
    <w:p w:rsidR="00907D56" w:rsidRDefault="00907D56" w:rsidP="009D2DB8">
      <w:pPr>
        <w:tabs>
          <w:tab w:val="left" w:pos="1134"/>
        </w:tabs>
        <w:jc w:val="both"/>
        <w:rPr>
          <w:rStyle w:val="32"/>
          <w:lang w:val="ru-RU"/>
        </w:rPr>
      </w:pPr>
    </w:p>
    <w:p w:rsidR="00907D56" w:rsidRDefault="00907D56" w:rsidP="009D2DB8">
      <w:pPr>
        <w:tabs>
          <w:tab w:val="left" w:pos="1134"/>
        </w:tabs>
        <w:jc w:val="both"/>
        <w:rPr>
          <w:rStyle w:val="32"/>
          <w:lang w:val="ru-RU"/>
        </w:rPr>
      </w:pPr>
    </w:p>
    <w:p w:rsidR="00907D56" w:rsidRDefault="00907D56" w:rsidP="009D2DB8">
      <w:pPr>
        <w:tabs>
          <w:tab w:val="left" w:pos="1134"/>
        </w:tabs>
        <w:jc w:val="both"/>
        <w:rPr>
          <w:rStyle w:val="32"/>
          <w:lang w:val="ru-RU"/>
        </w:rPr>
      </w:pPr>
    </w:p>
    <w:p w:rsidR="00907D56" w:rsidRDefault="00907D56" w:rsidP="009D2DB8">
      <w:pPr>
        <w:tabs>
          <w:tab w:val="left" w:pos="1134"/>
        </w:tabs>
        <w:jc w:val="both"/>
        <w:rPr>
          <w:rStyle w:val="32"/>
          <w:lang w:val="ru-RU"/>
        </w:rPr>
      </w:pPr>
    </w:p>
    <w:p w:rsidR="00907D56" w:rsidRDefault="00907D56" w:rsidP="009D2DB8">
      <w:pPr>
        <w:tabs>
          <w:tab w:val="left" w:pos="1134"/>
        </w:tabs>
        <w:jc w:val="both"/>
        <w:rPr>
          <w:rStyle w:val="32"/>
          <w:lang w:val="ru-RU"/>
        </w:rPr>
      </w:pPr>
    </w:p>
    <w:p w:rsidR="00907D56" w:rsidRDefault="00907D56" w:rsidP="009D2DB8">
      <w:pPr>
        <w:tabs>
          <w:tab w:val="left" w:pos="1134"/>
        </w:tabs>
        <w:jc w:val="both"/>
        <w:rPr>
          <w:rStyle w:val="32"/>
          <w:lang w:val="ru-RU"/>
        </w:rPr>
      </w:pPr>
    </w:p>
    <w:p w:rsidR="00907D56" w:rsidRDefault="00907D56" w:rsidP="009D2DB8">
      <w:pPr>
        <w:tabs>
          <w:tab w:val="left" w:pos="1134"/>
        </w:tabs>
        <w:jc w:val="both"/>
        <w:rPr>
          <w:rStyle w:val="32"/>
          <w:lang w:val="ru-RU"/>
        </w:rPr>
      </w:pPr>
    </w:p>
    <w:p w:rsidR="00907D56" w:rsidRDefault="00907D56" w:rsidP="009D2DB8">
      <w:pPr>
        <w:tabs>
          <w:tab w:val="left" w:pos="1134"/>
        </w:tabs>
        <w:jc w:val="both"/>
        <w:rPr>
          <w:rStyle w:val="32"/>
          <w:lang w:val="ru-RU"/>
        </w:rPr>
      </w:pPr>
    </w:p>
    <w:p w:rsidR="00907D56" w:rsidRPr="003C73D1" w:rsidRDefault="00907D56" w:rsidP="00A54E7F">
      <w:pPr>
        <w:jc w:val="right"/>
        <w:rPr>
          <w:lang w:val="ru-RU"/>
        </w:rPr>
      </w:pPr>
      <w:r w:rsidRPr="003C73D1">
        <w:rPr>
          <w:lang w:val="ru-RU"/>
        </w:rPr>
        <w:t>Приложение № 1</w:t>
      </w:r>
    </w:p>
    <w:p w:rsidR="00907D56" w:rsidRPr="003C73D1" w:rsidRDefault="00907D56" w:rsidP="00A54E7F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к решению Совета депутатов                    </w:t>
      </w:r>
    </w:p>
    <w:p w:rsidR="00907D56" w:rsidRPr="003C73D1" w:rsidRDefault="00907D56" w:rsidP="00A54E7F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 Каслинского городского поселения </w:t>
      </w:r>
    </w:p>
    <w:p w:rsidR="00907D56" w:rsidRPr="003C73D1" w:rsidRDefault="00907D56" w:rsidP="00A54E7F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 «О внесении изменений и дополнений в решение </w:t>
      </w:r>
    </w:p>
    <w:p w:rsidR="00907D56" w:rsidRPr="003C73D1" w:rsidRDefault="00907D56" w:rsidP="00A54E7F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3C73D1">
        <w:rPr>
          <w:szCs w:val="24"/>
          <w:lang w:val="ru-RU"/>
        </w:rPr>
        <w:t xml:space="preserve">Совета депутатов Каслинского городского поселения </w:t>
      </w:r>
    </w:p>
    <w:p w:rsidR="00907D56" w:rsidRPr="003C73D1" w:rsidRDefault="00907D56" w:rsidP="00A54E7F">
      <w:pPr>
        <w:jc w:val="right"/>
        <w:rPr>
          <w:lang w:val="ru-RU"/>
        </w:rPr>
      </w:pPr>
      <w:r w:rsidRPr="003C73D1">
        <w:rPr>
          <w:lang w:val="ru-RU"/>
        </w:rPr>
        <w:t xml:space="preserve">от 19 декабря </w:t>
      </w:r>
      <w:smartTag w:uri="urn:schemas-microsoft-com:office:smarttags" w:element="metricconverter">
        <w:smartTagPr>
          <w:attr w:name="ProductID" w:val="2019 г"/>
        </w:smartTagPr>
        <w:r w:rsidRPr="003C73D1">
          <w:rPr>
            <w:lang w:val="ru-RU"/>
          </w:rPr>
          <w:t>2019 г</w:t>
        </w:r>
      </w:smartTag>
      <w:r w:rsidRPr="003C73D1">
        <w:rPr>
          <w:lang w:val="ru-RU"/>
        </w:rPr>
        <w:t xml:space="preserve">. № 313 «О Бюджете Каслинского </w:t>
      </w:r>
    </w:p>
    <w:p w:rsidR="00907D56" w:rsidRPr="003C73D1" w:rsidRDefault="00907D56" w:rsidP="00A54E7F">
      <w:pPr>
        <w:jc w:val="right"/>
        <w:rPr>
          <w:lang w:val="ru-RU"/>
        </w:rPr>
      </w:pPr>
      <w:r w:rsidRPr="003C73D1">
        <w:rPr>
          <w:lang w:val="ru-RU"/>
        </w:rPr>
        <w:t xml:space="preserve">городского поселения на 2020 год и на плановый период </w:t>
      </w:r>
    </w:p>
    <w:p w:rsidR="00907D56" w:rsidRDefault="00907D56" w:rsidP="00B55326">
      <w:pPr>
        <w:jc w:val="right"/>
        <w:rPr>
          <w:color w:val="000000"/>
          <w:lang w:val="ru-RU"/>
        </w:rPr>
      </w:pPr>
      <w:r w:rsidRPr="003C73D1">
        <w:rPr>
          <w:lang w:val="ru-RU"/>
        </w:rPr>
        <w:t>2021 и 2022 годов»   от</w:t>
      </w:r>
      <w:r>
        <w:rPr>
          <w:lang w:val="ru-RU"/>
        </w:rPr>
        <w:t xml:space="preserve"> </w:t>
      </w:r>
      <w:r w:rsidRPr="003C73D1">
        <w:rPr>
          <w:lang w:val="ru-RU"/>
        </w:rPr>
        <w:t xml:space="preserve"> </w:t>
      </w: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08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12 </w:t>
      </w:r>
      <w:r w:rsidRPr="007E6342">
        <w:rPr>
          <w:color w:val="000000"/>
          <w:lang w:val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E6342">
          <w:rPr>
            <w:color w:val="000000"/>
            <w:lang w:val="ru-RU"/>
          </w:rPr>
          <w:t>20</w:t>
        </w:r>
        <w:r>
          <w:rPr>
            <w:color w:val="000000"/>
            <w:lang w:val="ru-RU"/>
          </w:rPr>
          <w:t>20</w:t>
        </w:r>
        <w:r w:rsidRPr="007E6342">
          <w:rPr>
            <w:color w:val="000000"/>
            <w:lang w:val="ru-RU"/>
          </w:rPr>
          <w:t xml:space="preserve"> г</w:t>
        </w:r>
      </w:smartTag>
      <w:r w:rsidRPr="007E6342">
        <w:rPr>
          <w:color w:val="000000"/>
          <w:lang w:val="ru-RU"/>
        </w:rPr>
        <w:t>. №</w:t>
      </w:r>
      <w:r>
        <w:rPr>
          <w:color w:val="000000"/>
          <w:lang w:val="ru-RU"/>
        </w:rPr>
        <w:t xml:space="preserve"> 10</w:t>
      </w:r>
    </w:p>
    <w:p w:rsidR="00907D56" w:rsidRPr="003C73D1" w:rsidRDefault="00907D56" w:rsidP="00CD5B8C">
      <w:pPr>
        <w:jc w:val="right"/>
        <w:rPr>
          <w:lang w:val="ru-RU"/>
        </w:rPr>
      </w:pPr>
    </w:p>
    <w:p w:rsidR="00907D56" w:rsidRPr="003C73D1" w:rsidRDefault="00907D56" w:rsidP="00CD5B8C">
      <w:pPr>
        <w:jc w:val="center"/>
        <w:rPr>
          <w:lang w:val="ru-RU"/>
        </w:rPr>
      </w:pPr>
    </w:p>
    <w:p w:rsidR="00907D56" w:rsidRPr="003C73D1" w:rsidRDefault="00907D56" w:rsidP="00A54E7F">
      <w:pPr>
        <w:tabs>
          <w:tab w:val="left" w:pos="1134"/>
        </w:tabs>
        <w:jc w:val="right"/>
        <w:outlineLvl w:val="0"/>
        <w:rPr>
          <w:lang w:val="ru-RU"/>
        </w:rPr>
      </w:pPr>
      <w:r w:rsidRPr="003C73D1">
        <w:rPr>
          <w:lang w:val="ru-RU"/>
        </w:rPr>
        <w:t>Приложение № 4</w:t>
      </w:r>
    </w:p>
    <w:p w:rsidR="00907D56" w:rsidRPr="003C73D1" w:rsidRDefault="00907D56" w:rsidP="00A54E7F">
      <w:pPr>
        <w:pStyle w:val="TimesNewRoman"/>
        <w:ind w:left="0"/>
        <w:rPr>
          <w:color w:val="auto"/>
        </w:rPr>
      </w:pPr>
      <w:r w:rsidRPr="003C73D1">
        <w:rPr>
          <w:color w:val="auto"/>
        </w:rPr>
        <w:t xml:space="preserve">                                                                                       к решению Совета депутатов                    Каслинского городского поселения</w:t>
      </w:r>
    </w:p>
    <w:p w:rsidR="00907D56" w:rsidRPr="003C73D1" w:rsidRDefault="00907D56" w:rsidP="00A54E7F">
      <w:pPr>
        <w:pStyle w:val="TimesNewRoman"/>
        <w:ind w:left="0"/>
        <w:outlineLvl w:val="0"/>
        <w:rPr>
          <w:color w:val="auto"/>
        </w:rPr>
      </w:pPr>
      <w:r w:rsidRPr="003C73D1">
        <w:rPr>
          <w:color w:val="auto"/>
        </w:rPr>
        <w:t xml:space="preserve">«О бюджете Каслинского городского поселения </w:t>
      </w:r>
    </w:p>
    <w:p w:rsidR="00907D56" w:rsidRPr="003C73D1" w:rsidRDefault="00907D56" w:rsidP="00A54E7F">
      <w:pPr>
        <w:pStyle w:val="ListParagraph"/>
        <w:jc w:val="right"/>
        <w:rPr>
          <w:lang w:val="ru-RU"/>
        </w:rPr>
      </w:pPr>
      <w:r w:rsidRPr="003C73D1">
        <w:rPr>
          <w:lang w:val="ru-RU"/>
        </w:rPr>
        <w:t>на 2020 год и плановый период 2021 и 2022 годов</w:t>
      </w:r>
    </w:p>
    <w:p w:rsidR="00907D56" w:rsidRPr="003C73D1" w:rsidRDefault="00907D56" w:rsidP="00A54E7F">
      <w:pPr>
        <w:tabs>
          <w:tab w:val="left" w:pos="1134"/>
        </w:tabs>
        <w:jc w:val="right"/>
        <w:rPr>
          <w:lang w:val="ru-RU"/>
        </w:rPr>
      </w:pPr>
      <w:r w:rsidRPr="003C73D1">
        <w:rPr>
          <w:lang w:val="ru-RU"/>
        </w:rPr>
        <w:t xml:space="preserve">от «19» декабря 2019года № </w:t>
      </w:r>
      <w:bookmarkStart w:id="0" w:name="RANGE!A1:I79"/>
      <w:bookmarkEnd w:id="0"/>
      <w:r w:rsidRPr="003C73D1">
        <w:rPr>
          <w:lang w:val="ru-RU"/>
        </w:rPr>
        <w:t>313</w:t>
      </w:r>
    </w:p>
    <w:p w:rsidR="00907D56" w:rsidRPr="003C73D1" w:rsidRDefault="00907D56" w:rsidP="000B2B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907D56" w:rsidRPr="003C73D1" w:rsidRDefault="00907D56" w:rsidP="00D47FCF">
      <w:pPr>
        <w:autoSpaceDE w:val="0"/>
        <w:autoSpaceDN w:val="0"/>
        <w:adjustRightInd w:val="0"/>
        <w:ind w:left="360"/>
        <w:outlineLvl w:val="0"/>
        <w:rPr>
          <w:lang w:val="ru-RU"/>
        </w:rPr>
      </w:pPr>
    </w:p>
    <w:p w:rsidR="00907D56" w:rsidRPr="003C73D1" w:rsidRDefault="00907D56" w:rsidP="00D47FCF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  <w:r w:rsidRPr="003C73D1">
        <w:rPr>
          <w:lang w:val="ru-RU"/>
        </w:rPr>
        <w:t>Распределение бюджетных ассигнований по целевым статьям</w:t>
      </w:r>
    </w:p>
    <w:p w:rsidR="00907D56" w:rsidRPr="003C73D1" w:rsidRDefault="00907D56" w:rsidP="00D47FCF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  <w:r w:rsidRPr="003C73D1">
        <w:rPr>
          <w:lang w:val="ru-RU"/>
        </w:rPr>
        <w:t xml:space="preserve"> (муниципальным программам поселения и непрограммным направлениям деятельности), </w:t>
      </w:r>
    </w:p>
    <w:p w:rsidR="00907D56" w:rsidRPr="003C73D1" w:rsidRDefault="00907D56" w:rsidP="00D47FCF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  <w:r w:rsidRPr="003C73D1">
        <w:rPr>
          <w:lang w:val="ru-RU"/>
        </w:rPr>
        <w:t>группам видов расходов, разделам и подразделам классификации расходов бюджетов</w:t>
      </w:r>
    </w:p>
    <w:p w:rsidR="00907D56" w:rsidRDefault="00907D56" w:rsidP="00D271EC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  <w:r w:rsidRPr="003C73D1">
        <w:rPr>
          <w:lang w:val="ru-RU"/>
        </w:rPr>
        <w:t xml:space="preserve"> бюджетной системы Российской Федерации </w:t>
      </w:r>
      <w:r>
        <w:rPr>
          <w:lang w:val="ru-RU"/>
        </w:rPr>
        <w:t>на 2020 год.</w:t>
      </w:r>
    </w:p>
    <w:p w:rsidR="00907D56" w:rsidRPr="00C6108D" w:rsidRDefault="00907D56" w:rsidP="00D271EC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</w:p>
    <w:tbl>
      <w:tblPr>
        <w:tblW w:w="10087" w:type="dxa"/>
        <w:tblInd w:w="93" w:type="dxa"/>
        <w:tblLook w:val="0000"/>
      </w:tblPr>
      <w:tblGrid>
        <w:gridCol w:w="4283"/>
        <w:gridCol w:w="456"/>
        <w:gridCol w:w="543"/>
        <w:gridCol w:w="543"/>
        <w:gridCol w:w="920"/>
        <w:gridCol w:w="748"/>
        <w:gridCol w:w="622"/>
        <w:gridCol w:w="756"/>
        <w:gridCol w:w="1216"/>
      </w:tblGrid>
      <w:tr w:rsidR="00907D56" w:rsidTr="003A4A09">
        <w:trPr>
          <w:trHeight w:val="585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D56" w:rsidRDefault="00907D5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Код классификации расходов бюджетов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907D56" w:rsidTr="003A4A09">
        <w:trPr>
          <w:trHeight w:val="1395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/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7D56" w:rsidRDefault="00907D5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целевая статья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07D56" w:rsidRDefault="00907D5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вид расхода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07D56" w:rsidRDefault="00907D5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раздел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07D56" w:rsidRDefault="00907D5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подраздел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 xml:space="preserve"> Сумма (тыс.руб.)</w:t>
            </w:r>
          </w:p>
        </w:tc>
      </w:tr>
      <w:tr w:rsidR="00907D56" w:rsidTr="00BD3BA5">
        <w:trPr>
          <w:trHeight w:val="315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r>
              <w:t>ВСЕГО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pPr>
              <w:bidi/>
              <w:jc w:val="center"/>
            </w:pPr>
            <w:r>
              <w:rPr>
                <w:rtl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pPr>
              <w:bidi/>
              <w:jc w:val="center"/>
            </w:pPr>
            <w:r>
              <w:rPr>
                <w:rtl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pPr>
              <w:bidi/>
              <w:jc w:val="center"/>
            </w:pPr>
            <w:r>
              <w:rPr>
                <w:rtl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pPr>
              <w:bidi/>
              <w:jc w:val="center"/>
            </w:pPr>
            <w:r>
              <w:rPr>
                <w:rtl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07D56" w:rsidRDefault="00907D56">
            <w:pPr>
              <w:bidi/>
              <w:jc w:val="center"/>
            </w:pPr>
            <w:r>
              <w:rPr>
                <w:rtl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07D56" w:rsidRDefault="00907D56">
            <w:pPr>
              <w:bidi/>
              <w:jc w:val="center"/>
            </w:pPr>
            <w:r>
              <w:rPr>
                <w:rtl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07D56" w:rsidRDefault="00907D56">
            <w:pPr>
              <w:bidi/>
              <w:jc w:val="center"/>
            </w:pPr>
            <w:r>
              <w:rPr>
                <w:rtl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136 536,2</w:t>
            </w:r>
          </w:p>
        </w:tc>
      </w:tr>
      <w:tr w:rsidR="00907D56" w:rsidTr="00BD3BA5">
        <w:trPr>
          <w:trHeight w:val="1215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 xml:space="preserve">Муниципальная программа  </w:t>
            </w:r>
            <w:r w:rsidRPr="003A4A09">
              <w:rPr>
                <w:lang w:val="ru-RU"/>
              </w:rPr>
              <w:br/>
              <w:t>"Сохранение и развитие кинообслуживания населения Каслинского городского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5 899,3</w:t>
            </w:r>
          </w:p>
        </w:tc>
      </w:tr>
      <w:tr w:rsidR="00907D56" w:rsidTr="003A4A09">
        <w:trPr>
          <w:trHeight w:val="159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Учреждения культуры и мероприятия  в сфере культуры и кинематографии</w:t>
            </w:r>
            <w:r>
              <w:rPr>
                <w:lang w:val="ru-RU"/>
              </w:rPr>
              <w:t xml:space="preserve"> </w:t>
            </w:r>
            <w:r w:rsidRPr="003A4A09">
              <w:rPr>
                <w:lang w:val="ru-RU"/>
              </w:rPr>
              <w:t>(Обеспечение деятельности подведомственных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12100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5 899,3</w:t>
            </w:r>
          </w:p>
        </w:tc>
      </w:tr>
      <w:tr w:rsidR="00907D56" w:rsidTr="003A4A09">
        <w:trPr>
          <w:trHeight w:val="201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12100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3 445,0</w:t>
            </w:r>
          </w:p>
        </w:tc>
      </w:tr>
      <w:tr w:rsidR="00907D56" w:rsidTr="003A4A09">
        <w:trPr>
          <w:trHeight w:val="82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12100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2 322,5</w:t>
            </w:r>
          </w:p>
        </w:tc>
      </w:tr>
      <w:tr w:rsidR="00907D56" w:rsidTr="003A4A09">
        <w:trPr>
          <w:trHeight w:val="582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12100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131,8</w:t>
            </w:r>
          </w:p>
        </w:tc>
      </w:tr>
      <w:tr w:rsidR="00907D56" w:rsidTr="00BD3BA5">
        <w:trPr>
          <w:trHeight w:val="114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Муниципальная программа «Развитие физической культуры и спорта в поселениях Каслинского городского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30 187,5</w:t>
            </w:r>
          </w:p>
        </w:tc>
      </w:tr>
      <w:tr w:rsidR="00907D56" w:rsidTr="003A4A09">
        <w:trPr>
          <w:trHeight w:val="96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D56" w:rsidRPr="003A4A09" w:rsidRDefault="00907D56">
            <w:pPr>
              <w:rPr>
                <w:color w:val="000000"/>
                <w:lang w:val="ru-RU"/>
              </w:rPr>
            </w:pPr>
            <w:r w:rsidRPr="003A4A09">
              <w:rPr>
                <w:color w:val="000000"/>
                <w:lang w:val="ru-RU"/>
              </w:rPr>
              <w:t>Реализация инвестиционных проектов на территории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S004B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24 000,0</w:t>
            </w:r>
          </w:p>
        </w:tc>
      </w:tr>
      <w:tr w:rsidR="00907D56" w:rsidTr="003A4A09">
        <w:trPr>
          <w:trHeight w:val="118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D56" w:rsidRPr="003A4A09" w:rsidRDefault="00907D56">
            <w:pPr>
              <w:rPr>
                <w:color w:val="000000"/>
                <w:lang w:val="ru-RU"/>
              </w:rPr>
            </w:pPr>
            <w:r w:rsidRPr="003A4A09">
              <w:rPr>
                <w:color w:val="000000"/>
                <w:lang w:val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S004B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24 000,0</w:t>
            </w:r>
          </w:p>
        </w:tc>
      </w:tr>
      <w:tr w:rsidR="00907D56" w:rsidTr="003A4A09">
        <w:trPr>
          <w:trHeight w:val="160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Муниципальная программа «Развитие физической культуры и спорта</w:t>
            </w:r>
            <w:r w:rsidRPr="003A4A09">
              <w:rPr>
                <w:lang w:val="ru-RU"/>
              </w:rPr>
              <w:br/>
            </w:r>
            <w:r>
              <w:rPr>
                <w:lang w:val="ru-RU"/>
              </w:rPr>
              <w:t xml:space="preserve"> Каслинского городском поселения</w:t>
            </w:r>
            <w:r w:rsidRPr="003A4A09">
              <w:rPr>
                <w:lang w:val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6 187,5</w:t>
            </w:r>
          </w:p>
        </w:tc>
      </w:tr>
      <w:tr w:rsidR="00907D56" w:rsidTr="003A4A09">
        <w:trPr>
          <w:trHeight w:val="114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Центры спортивной подготовки (сборные команды)(Обеспечение деятельности подведомственных 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12200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6 187,5</w:t>
            </w:r>
          </w:p>
        </w:tc>
      </w:tr>
      <w:tr w:rsidR="00907D56" w:rsidTr="003A4A09">
        <w:trPr>
          <w:trHeight w:val="196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12200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4 483,4</w:t>
            </w:r>
          </w:p>
        </w:tc>
      </w:tr>
      <w:tr w:rsidR="00907D56" w:rsidTr="003A4A09">
        <w:trPr>
          <w:trHeight w:val="73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12200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1 433,2</w:t>
            </w:r>
          </w:p>
        </w:tc>
      </w:tr>
      <w:tr w:rsidR="00907D56" w:rsidTr="003A4A09">
        <w:trPr>
          <w:trHeight w:val="42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r>
              <w:t>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12200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98,1</w:t>
            </w:r>
          </w:p>
        </w:tc>
      </w:tr>
      <w:tr w:rsidR="00907D56" w:rsidTr="003A4A09">
        <w:trPr>
          <w:trHeight w:val="51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r>
              <w:t>Иные межбюджетн</w:t>
            </w:r>
            <w:r>
              <w:rPr>
                <w:lang w:val="ru-RU"/>
              </w:rPr>
              <w:t>ы</w:t>
            </w:r>
            <w:r>
              <w:t>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12200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172,8</w:t>
            </w:r>
          </w:p>
        </w:tc>
      </w:tr>
      <w:tr w:rsidR="00907D56" w:rsidTr="003A4A09">
        <w:trPr>
          <w:trHeight w:val="84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Муниципальная программа "Дороги Каслинского городского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8 477,5</w:t>
            </w:r>
          </w:p>
        </w:tc>
      </w:tr>
      <w:tr w:rsidR="00907D56" w:rsidTr="003A4A09">
        <w:trPr>
          <w:trHeight w:val="94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S6050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454,0</w:t>
            </w:r>
          </w:p>
        </w:tc>
      </w:tr>
      <w:tr w:rsidR="00907D56" w:rsidTr="003A4A09">
        <w:trPr>
          <w:trHeight w:val="177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Содержание автомобильных дорог и инженерных сооружений на</w:t>
            </w:r>
            <w:r>
              <w:rPr>
                <w:lang w:val="ru-RU"/>
              </w:rPr>
              <w:t xml:space="preserve"> </w:t>
            </w:r>
            <w:r w:rsidRPr="003A4A09">
              <w:rPr>
                <w:lang w:val="ru-RU"/>
              </w:rPr>
              <w:t>них в границах поселений</w:t>
            </w:r>
            <w:r>
              <w:rPr>
                <w:lang w:val="ru-RU"/>
              </w:rPr>
              <w:t xml:space="preserve"> </w:t>
            </w:r>
            <w:r w:rsidRPr="003A4A09">
              <w:rPr>
                <w:lang w:val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60200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8 023,5</w:t>
            </w:r>
          </w:p>
        </w:tc>
      </w:tr>
      <w:tr w:rsidR="00907D56" w:rsidTr="003A4A09">
        <w:trPr>
          <w:trHeight w:val="114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Муниципальная программа "Благоустройство Каслинского городского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9 388,0</w:t>
            </w:r>
          </w:p>
        </w:tc>
      </w:tr>
      <w:tr w:rsidR="00907D56" w:rsidTr="003A4A09">
        <w:trPr>
          <w:trHeight w:val="94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16500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616,1</w:t>
            </w:r>
          </w:p>
        </w:tc>
      </w:tr>
      <w:tr w:rsidR="00907D56" w:rsidTr="00BD3BA5">
        <w:trPr>
          <w:trHeight w:val="915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Уличное освещение</w:t>
            </w:r>
            <w:r>
              <w:rPr>
                <w:lang w:val="ru-RU"/>
              </w:rPr>
              <w:t xml:space="preserve"> </w:t>
            </w:r>
            <w:r w:rsidRPr="003A4A09">
              <w:rPr>
                <w:lang w:val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60100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7 151,7</w:t>
            </w:r>
          </w:p>
        </w:tc>
      </w:tr>
      <w:tr w:rsidR="00907D56" w:rsidTr="003A4A09">
        <w:trPr>
          <w:trHeight w:val="112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Содержание мест захоронения г. Касли (Закупка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60400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600,0</w:t>
            </w:r>
          </w:p>
        </w:tc>
      </w:tr>
      <w:tr w:rsidR="00907D56" w:rsidTr="003A4A09">
        <w:trPr>
          <w:trHeight w:val="1302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Прочие мероприятия по благоустройству поселений (Закупка товаров, работ и услуг для государственных (муниципальных) нужд)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60500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1 020,2</w:t>
            </w:r>
          </w:p>
        </w:tc>
      </w:tr>
      <w:tr w:rsidR="00907D56" w:rsidTr="003A4A09">
        <w:trPr>
          <w:trHeight w:val="1302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Муниципальная программа Формирование комфортной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168,0</w:t>
            </w:r>
          </w:p>
        </w:tc>
      </w:tr>
      <w:tr w:rsidR="00907D56" w:rsidTr="003A4A09">
        <w:trPr>
          <w:trHeight w:val="103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16500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60,0</w:t>
            </w:r>
          </w:p>
        </w:tc>
      </w:tr>
      <w:tr w:rsidR="00907D56" w:rsidTr="003A4A09">
        <w:trPr>
          <w:trHeight w:val="108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60300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108,0</w:t>
            </w:r>
          </w:p>
        </w:tc>
      </w:tr>
      <w:tr w:rsidR="00907D56" w:rsidTr="003A4A09">
        <w:trPr>
          <w:trHeight w:val="121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МП "Развитие жилищно- ком</w:t>
            </w:r>
            <w:r>
              <w:rPr>
                <w:lang w:val="ru-RU"/>
              </w:rPr>
              <w:t>м</w:t>
            </w:r>
            <w:r w:rsidRPr="003A4A09">
              <w:rPr>
                <w:lang w:val="ru-RU"/>
              </w:rPr>
              <w:t>ун</w:t>
            </w:r>
            <w:r>
              <w:rPr>
                <w:lang w:val="ru-RU"/>
              </w:rPr>
              <w:t>а</w:t>
            </w:r>
            <w:r w:rsidRPr="003A4A09">
              <w:rPr>
                <w:lang w:val="ru-RU"/>
              </w:rPr>
              <w:t>льного хозяйства Каслинского городского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20 990,5</w:t>
            </w:r>
          </w:p>
        </w:tc>
      </w:tr>
      <w:tr w:rsidR="00907D56" w:rsidTr="003A4A09">
        <w:trPr>
          <w:trHeight w:val="121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S4050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10 049,8</w:t>
            </w:r>
          </w:p>
        </w:tc>
      </w:tr>
      <w:tr w:rsidR="00907D56" w:rsidTr="003A4A09">
        <w:trPr>
          <w:trHeight w:val="121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S4050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10 049,8</w:t>
            </w:r>
          </w:p>
        </w:tc>
      </w:tr>
      <w:tr w:rsidR="00907D56" w:rsidTr="003A4A09">
        <w:trPr>
          <w:trHeight w:val="189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Капитальные вложения в объекты инженерной инфраструктуры</w:t>
            </w:r>
            <w:r>
              <w:rPr>
                <w:lang w:val="ru-RU"/>
              </w:rPr>
              <w:t xml:space="preserve"> </w:t>
            </w:r>
            <w:r w:rsidRPr="003A4A0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10200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10,0</w:t>
            </w:r>
          </w:p>
        </w:tc>
      </w:tr>
      <w:tr w:rsidR="00907D56" w:rsidTr="003A4A09">
        <w:trPr>
          <w:trHeight w:val="121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Бюджетные инвестиции в объекты капитального строительства, не включенные в целевые программы(Капитальные вложения в объекты государственной (муниципальной) собственности 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10200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688,0</w:t>
            </w:r>
          </w:p>
        </w:tc>
      </w:tr>
      <w:tr w:rsidR="00907D56" w:rsidTr="00BD3BA5">
        <w:trPr>
          <w:trHeight w:val="1215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14060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10 000,0</w:t>
            </w:r>
          </w:p>
        </w:tc>
      </w:tr>
      <w:tr w:rsidR="00907D56" w:rsidTr="003A4A09">
        <w:trPr>
          <w:trHeight w:val="121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14060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10 000,0</w:t>
            </w:r>
          </w:p>
        </w:tc>
      </w:tr>
      <w:tr w:rsidR="00907D56" w:rsidTr="003A4A09">
        <w:trPr>
          <w:trHeight w:val="75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40300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225,2</w:t>
            </w:r>
          </w:p>
        </w:tc>
      </w:tr>
      <w:tr w:rsidR="00907D56" w:rsidTr="003A4A09">
        <w:trPr>
          <w:trHeight w:val="90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40300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225,2</w:t>
            </w:r>
          </w:p>
        </w:tc>
      </w:tr>
      <w:tr w:rsidR="00907D56" w:rsidTr="003A4A09">
        <w:trPr>
          <w:trHeight w:val="63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>
              <w:t>Мероприятия жилищного хозяйств</w:t>
            </w:r>
            <w:r>
              <w:rPr>
                <w:lang w:val="ru-RU"/>
              </w:rPr>
              <w:t>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40500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17,5</w:t>
            </w:r>
          </w:p>
        </w:tc>
      </w:tr>
      <w:tr w:rsidR="00907D56" w:rsidTr="003A4A09">
        <w:trPr>
          <w:trHeight w:val="82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40500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0,0</w:t>
            </w:r>
          </w:p>
        </w:tc>
      </w:tr>
      <w:tr w:rsidR="00907D56" w:rsidTr="003A4A09">
        <w:trPr>
          <w:trHeight w:val="63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40500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17,5</w:t>
            </w:r>
          </w:p>
        </w:tc>
      </w:tr>
      <w:tr w:rsidR="00907D56" w:rsidTr="003A4A09">
        <w:trPr>
          <w:trHeight w:val="58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r>
              <w:t>Непрограммные направления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61 425,4</w:t>
            </w:r>
          </w:p>
        </w:tc>
      </w:tr>
      <w:tr w:rsidR="00907D56" w:rsidTr="003A4A09">
        <w:trPr>
          <w:trHeight w:val="58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r>
              <w:t>Расходы общегосударственного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60 127,4</w:t>
            </w:r>
          </w:p>
        </w:tc>
      </w:tr>
      <w:tr w:rsidR="00907D56" w:rsidTr="00BD3BA5">
        <w:trPr>
          <w:trHeight w:val="3081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Финансовое обеспечение выполнения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1 229,0</w:t>
            </w:r>
          </w:p>
        </w:tc>
      </w:tr>
      <w:tr w:rsidR="00907D56" w:rsidTr="00BD3BA5">
        <w:trPr>
          <w:trHeight w:val="267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Финансовое обеспечение выполнения функций органов самоуправления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1 212,4</w:t>
            </w:r>
          </w:p>
        </w:tc>
      </w:tr>
      <w:tr w:rsidR="00907D56" w:rsidTr="003A4A09">
        <w:trPr>
          <w:trHeight w:val="91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170,5</w:t>
            </w:r>
          </w:p>
        </w:tc>
      </w:tr>
      <w:tr w:rsidR="00907D56" w:rsidTr="00BD3BA5">
        <w:trPr>
          <w:trHeight w:val="267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Финансовое обеспечение выполнения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20400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10 673,5</w:t>
            </w:r>
          </w:p>
        </w:tc>
      </w:tr>
      <w:tr w:rsidR="00907D56" w:rsidTr="003A4A09">
        <w:trPr>
          <w:trHeight w:val="184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Финансовое обеспечение выполнения функций органов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4 046,2</w:t>
            </w:r>
          </w:p>
        </w:tc>
      </w:tr>
      <w:tr w:rsidR="00907D56" w:rsidTr="003A4A09">
        <w:trPr>
          <w:trHeight w:val="61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r>
              <w:t>Уплата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21,4</w:t>
            </w:r>
          </w:p>
        </w:tc>
      </w:tr>
      <w:tr w:rsidR="00907D56" w:rsidTr="003A4A09">
        <w:trPr>
          <w:trHeight w:val="54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55,9</w:t>
            </w:r>
          </w:p>
        </w:tc>
      </w:tr>
      <w:tr w:rsidR="00907D56" w:rsidTr="003A4A09">
        <w:trPr>
          <w:trHeight w:val="79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50,0</w:t>
            </w:r>
          </w:p>
        </w:tc>
      </w:tr>
      <w:tr w:rsidR="00907D56" w:rsidTr="003A4A09">
        <w:trPr>
          <w:trHeight w:val="2079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Реализация мероприятий по выполнению других</w:t>
            </w:r>
            <w:r>
              <w:rPr>
                <w:lang w:val="ru-RU"/>
              </w:rPr>
              <w:t xml:space="preserve"> </w:t>
            </w:r>
            <w:r w:rsidRPr="003A4A09">
              <w:rPr>
                <w:lang w:val="ru-RU"/>
              </w:rPr>
              <w:t>обязательств органов местного самоуправления поселений Каслинского муниципального района</w:t>
            </w:r>
            <w:r>
              <w:rPr>
                <w:lang w:val="ru-RU"/>
              </w:rPr>
              <w:t xml:space="preserve"> </w:t>
            </w:r>
            <w:r w:rsidRPr="003A4A09">
              <w:rPr>
                <w:lang w:val="ru-RU"/>
              </w:rPr>
              <w:t>(Иные бюджетные ассигнования)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41 457,0</w:t>
            </w:r>
          </w:p>
        </w:tc>
      </w:tr>
      <w:tr w:rsidR="00907D56" w:rsidTr="003A4A09">
        <w:trPr>
          <w:trHeight w:val="259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Председатель представительного органа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21100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1 211,5</w:t>
            </w:r>
          </w:p>
        </w:tc>
      </w:tr>
      <w:tr w:rsidR="00907D56" w:rsidTr="003A4A09">
        <w:trPr>
          <w:trHeight w:val="499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 xml:space="preserve">Иные расходы на реализацию отраслевых мероприятий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853,3</w:t>
            </w:r>
          </w:p>
        </w:tc>
      </w:tr>
      <w:tr w:rsidR="00907D56" w:rsidTr="003A4A09">
        <w:trPr>
          <w:trHeight w:val="945"/>
        </w:trPr>
        <w:tc>
          <w:tcPr>
            <w:tcW w:w="4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02030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300,0</w:t>
            </w:r>
          </w:p>
        </w:tc>
      </w:tr>
      <w:tr w:rsidR="00907D56" w:rsidTr="003A4A09">
        <w:trPr>
          <w:trHeight w:val="582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50,0</w:t>
            </w:r>
          </w:p>
        </w:tc>
      </w:tr>
      <w:tr w:rsidR="00907D56" w:rsidTr="003A4A09">
        <w:trPr>
          <w:trHeight w:val="147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Реализация мероприятий по выполнению других</w:t>
            </w:r>
            <w:r>
              <w:rPr>
                <w:lang w:val="ru-RU"/>
              </w:rPr>
              <w:t xml:space="preserve"> </w:t>
            </w:r>
            <w:r w:rsidRPr="003A4A09">
              <w:rPr>
                <w:lang w:val="ru-RU"/>
              </w:rPr>
              <w:t>обязательств органов местного самоуправления поселений Каслинского муниципального района(Иные бюджетные ассигнования)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3,0</w:t>
            </w:r>
          </w:p>
        </w:tc>
      </w:tr>
      <w:tr w:rsidR="00907D56" w:rsidTr="00BD3BA5">
        <w:trPr>
          <w:trHeight w:val="126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  <w:r>
              <w:rPr>
                <w:lang w:val="ru-RU"/>
              </w:rPr>
              <w:t xml:space="preserve"> </w:t>
            </w:r>
            <w:r w:rsidRPr="003A4A09">
              <w:rPr>
                <w:lang w:val="ru-RU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40100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110,9</w:t>
            </w:r>
          </w:p>
        </w:tc>
      </w:tr>
      <w:tr w:rsidR="00907D56" w:rsidTr="003A4A09">
        <w:trPr>
          <w:trHeight w:val="126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Мероприятия, связанные с предупреждением и ликвидацией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40600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37,4</w:t>
            </w:r>
          </w:p>
        </w:tc>
      </w:tr>
      <w:tr w:rsidR="00907D56" w:rsidTr="003A4A09">
        <w:trPr>
          <w:trHeight w:val="135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Мероприятия по землеустройству и землепользованию(Закупка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40200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400,0</w:t>
            </w:r>
          </w:p>
        </w:tc>
      </w:tr>
      <w:tr w:rsidR="00907D56" w:rsidTr="003A4A09">
        <w:trPr>
          <w:trHeight w:val="810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23200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2,0</w:t>
            </w:r>
          </w:p>
        </w:tc>
      </w:tr>
      <w:tr w:rsidR="00907D56" w:rsidTr="003A4A09">
        <w:trPr>
          <w:trHeight w:val="46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r w:rsidRPr="003A4A09">
              <w:rPr>
                <w:lang w:val="ru-RU"/>
              </w:rPr>
              <w:t>Субсидия автотранспортным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14200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444,7</w:t>
            </w:r>
          </w:p>
        </w:tc>
      </w:tr>
      <w:tr w:rsidR="00907D56" w:rsidTr="003A4A09">
        <w:trPr>
          <w:trHeight w:val="1125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>
            <w:pPr>
              <w:rPr>
                <w:lang w:val="ru-RU"/>
              </w:rPr>
            </w:pPr>
            <w:r w:rsidRPr="003A4A09">
              <w:rPr>
                <w:lang w:val="ru-RU"/>
              </w:rPr>
              <w:t>Субсидия автотранспортным организациям (Закупка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14200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t>444,7</w:t>
            </w:r>
          </w:p>
        </w:tc>
      </w:tr>
    </w:tbl>
    <w:p w:rsidR="00907D56" w:rsidRPr="009C4351" w:rsidRDefault="00907D56" w:rsidP="00D47FCF">
      <w:pPr>
        <w:autoSpaceDE w:val="0"/>
        <w:autoSpaceDN w:val="0"/>
        <w:adjustRightInd w:val="0"/>
        <w:ind w:left="180"/>
        <w:jc w:val="center"/>
        <w:outlineLvl w:val="0"/>
        <w:rPr>
          <w:lang w:val="ru-RU"/>
        </w:rPr>
      </w:pPr>
    </w:p>
    <w:p w:rsidR="00907D56" w:rsidRPr="009C4351" w:rsidRDefault="00907D56" w:rsidP="00167054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907D56" w:rsidRDefault="00907D56" w:rsidP="00653144">
      <w:pPr>
        <w:autoSpaceDE w:val="0"/>
        <w:autoSpaceDN w:val="0"/>
        <w:adjustRightInd w:val="0"/>
        <w:outlineLvl w:val="0"/>
        <w:rPr>
          <w:lang w:val="ru-RU"/>
        </w:rPr>
      </w:pPr>
    </w:p>
    <w:p w:rsidR="00907D56" w:rsidRPr="009C4351" w:rsidRDefault="00907D56" w:rsidP="00653144">
      <w:pPr>
        <w:autoSpaceDE w:val="0"/>
        <w:autoSpaceDN w:val="0"/>
        <w:adjustRightInd w:val="0"/>
        <w:outlineLvl w:val="0"/>
        <w:rPr>
          <w:lang w:val="ru-RU"/>
        </w:rPr>
      </w:pPr>
      <w:r w:rsidRPr="009C4351">
        <w:rPr>
          <w:lang w:val="ru-RU"/>
        </w:rPr>
        <w:t xml:space="preserve">Глава </w:t>
      </w:r>
    </w:p>
    <w:p w:rsidR="00907D56" w:rsidRDefault="00907D56" w:rsidP="00653144">
      <w:pPr>
        <w:autoSpaceDE w:val="0"/>
        <w:autoSpaceDN w:val="0"/>
        <w:adjustRightInd w:val="0"/>
        <w:outlineLvl w:val="0"/>
        <w:rPr>
          <w:lang w:val="ru-RU"/>
        </w:rPr>
      </w:pPr>
      <w:r w:rsidRPr="009C4351">
        <w:rPr>
          <w:lang w:val="ru-RU"/>
        </w:rPr>
        <w:t xml:space="preserve">Каслинского городского поселения                              </w:t>
      </w:r>
      <w:r>
        <w:rPr>
          <w:lang w:val="ru-RU"/>
        </w:rPr>
        <w:t xml:space="preserve">    </w:t>
      </w:r>
      <w:r w:rsidRPr="009C4351">
        <w:rPr>
          <w:lang w:val="ru-RU"/>
        </w:rPr>
        <w:t xml:space="preserve">   </w:t>
      </w:r>
      <w:r>
        <w:rPr>
          <w:lang w:val="ru-RU"/>
        </w:rPr>
        <w:t xml:space="preserve">            </w:t>
      </w:r>
      <w:r w:rsidRPr="009C4351">
        <w:rPr>
          <w:lang w:val="ru-RU"/>
        </w:rPr>
        <w:t xml:space="preserve">           </w:t>
      </w:r>
      <w:r>
        <w:rPr>
          <w:lang w:val="ru-RU"/>
        </w:rPr>
        <w:t xml:space="preserve"> </w:t>
      </w:r>
      <w:r w:rsidRPr="009C4351">
        <w:rPr>
          <w:lang w:val="ru-RU"/>
        </w:rPr>
        <w:t xml:space="preserve">               Е.Н. Васенина</w:t>
      </w:r>
    </w:p>
    <w:p w:rsidR="00907D56" w:rsidRPr="009C4351" w:rsidRDefault="00907D56" w:rsidP="00653144">
      <w:pPr>
        <w:autoSpaceDE w:val="0"/>
        <w:autoSpaceDN w:val="0"/>
        <w:adjustRightInd w:val="0"/>
        <w:outlineLvl w:val="0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Pr="009C4351" w:rsidRDefault="00907D56" w:rsidP="00502C91">
      <w:pPr>
        <w:jc w:val="right"/>
        <w:rPr>
          <w:lang w:val="ru-RU"/>
        </w:rPr>
      </w:pPr>
      <w:r w:rsidRPr="009C4351">
        <w:rPr>
          <w:lang w:val="ru-RU"/>
        </w:rPr>
        <w:t>Приложение № 2</w:t>
      </w:r>
    </w:p>
    <w:p w:rsidR="00907D56" w:rsidRPr="009C4351" w:rsidRDefault="00907D56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 xml:space="preserve">к решению Совета депутатов                    </w:t>
      </w:r>
    </w:p>
    <w:p w:rsidR="00907D56" w:rsidRPr="009C4351" w:rsidRDefault="00907D56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 xml:space="preserve"> Каслинского городского поселения </w:t>
      </w:r>
    </w:p>
    <w:p w:rsidR="00907D56" w:rsidRPr="009C4351" w:rsidRDefault="00907D56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 xml:space="preserve"> «О внесении изменений и дополнений в решение </w:t>
      </w:r>
    </w:p>
    <w:p w:rsidR="00907D56" w:rsidRPr="009C4351" w:rsidRDefault="00907D56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 xml:space="preserve">Совета депутатов Каслинского городского поселения </w:t>
      </w:r>
    </w:p>
    <w:p w:rsidR="00907D56" w:rsidRPr="009C4351" w:rsidRDefault="00907D56" w:rsidP="00502C91">
      <w:pPr>
        <w:jc w:val="right"/>
        <w:rPr>
          <w:lang w:val="ru-RU"/>
        </w:rPr>
      </w:pPr>
      <w:r w:rsidRPr="009C4351">
        <w:rPr>
          <w:lang w:val="ru-RU"/>
        </w:rPr>
        <w:t xml:space="preserve">от 19 декабря 2019 г. № 313 «О Бюджете Каслинского </w:t>
      </w:r>
    </w:p>
    <w:p w:rsidR="00907D56" w:rsidRPr="009C4351" w:rsidRDefault="00907D56" w:rsidP="00502C91">
      <w:pPr>
        <w:jc w:val="right"/>
        <w:rPr>
          <w:lang w:val="ru-RU"/>
        </w:rPr>
      </w:pPr>
      <w:r w:rsidRPr="009C4351">
        <w:rPr>
          <w:lang w:val="ru-RU"/>
        </w:rPr>
        <w:t xml:space="preserve">городского поселения на 2020 год и на плановый период </w:t>
      </w:r>
    </w:p>
    <w:p w:rsidR="00907D56" w:rsidRDefault="00907D56" w:rsidP="00B55326">
      <w:pPr>
        <w:jc w:val="right"/>
        <w:rPr>
          <w:color w:val="000000"/>
          <w:lang w:val="ru-RU"/>
        </w:rPr>
      </w:pPr>
      <w:r w:rsidRPr="009C4351">
        <w:rPr>
          <w:lang w:val="ru-RU"/>
        </w:rPr>
        <w:t xml:space="preserve">2021 и 2022 годов»   </w:t>
      </w:r>
      <w:r w:rsidRPr="003C73D1">
        <w:rPr>
          <w:lang w:val="ru-RU"/>
        </w:rPr>
        <w:t>от</w:t>
      </w:r>
      <w:r>
        <w:rPr>
          <w:lang w:val="ru-RU"/>
        </w:rPr>
        <w:t xml:space="preserve"> </w:t>
      </w:r>
      <w:r w:rsidRPr="003C73D1">
        <w:rPr>
          <w:lang w:val="ru-RU"/>
        </w:rPr>
        <w:t xml:space="preserve"> </w:t>
      </w: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08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12 </w:t>
      </w:r>
      <w:r w:rsidRPr="007E6342">
        <w:rPr>
          <w:color w:val="000000"/>
          <w:lang w:val="ru-RU"/>
        </w:rPr>
        <w:t xml:space="preserve"> 20</w:t>
      </w:r>
      <w:r>
        <w:rPr>
          <w:color w:val="000000"/>
          <w:lang w:val="ru-RU"/>
        </w:rPr>
        <w:t>20</w:t>
      </w:r>
      <w:r w:rsidRPr="007E6342">
        <w:rPr>
          <w:color w:val="000000"/>
          <w:lang w:val="ru-RU"/>
        </w:rPr>
        <w:t xml:space="preserve"> г. №</w:t>
      </w:r>
      <w:r>
        <w:rPr>
          <w:color w:val="000000"/>
          <w:lang w:val="ru-RU"/>
        </w:rPr>
        <w:t xml:space="preserve"> 10</w:t>
      </w:r>
    </w:p>
    <w:p w:rsidR="00907D56" w:rsidRPr="009C4351" w:rsidRDefault="00907D56" w:rsidP="00B55326">
      <w:pPr>
        <w:pStyle w:val="BodyText"/>
        <w:tabs>
          <w:tab w:val="left" w:pos="1134"/>
        </w:tabs>
        <w:jc w:val="right"/>
        <w:rPr>
          <w:lang w:val="ru-RU"/>
        </w:rPr>
      </w:pPr>
    </w:p>
    <w:p w:rsidR="00907D56" w:rsidRPr="009C4351" w:rsidRDefault="00907D56" w:rsidP="00502C91">
      <w:pPr>
        <w:tabs>
          <w:tab w:val="left" w:pos="1134"/>
        </w:tabs>
        <w:jc w:val="right"/>
        <w:outlineLvl w:val="0"/>
        <w:rPr>
          <w:lang w:val="ru-RU"/>
        </w:rPr>
      </w:pPr>
      <w:r w:rsidRPr="009C4351">
        <w:rPr>
          <w:lang w:val="ru-RU"/>
        </w:rPr>
        <w:t>Приложение № 5</w:t>
      </w:r>
    </w:p>
    <w:p w:rsidR="00907D56" w:rsidRPr="009C4351" w:rsidRDefault="00907D56" w:rsidP="00502C91">
      <w:pPr>
        <w:pStyle w:val="TimesNewRoman"/>
        <w:ind w:left="0"/>
        <w:rPr>
          <w:color w:val="auto"/>
        </w:rPr>
      </w:pPr>
      <w:r w:rsidRPr="009C4351">
        <w:rPr>
          <w:color w:val="auto"/>
        </w:rPr>
        <w:t xml:space="preserve">                                                                                       к решению Совета депутатов                    Каслинского городского поселения</w:t>
      </w:r>
    </w:p>
    <w:p w:rsidR="00907D56" w:rsidRPr="009C4351" w:rsidRDefault="00907D56" w:rsidP="00502C91">
      <w:pPr>
        <w:pStyle w:val="TimesNewRoman"/>
        <w:ind w:left="0"/>
        <w:outlineLvl w:val="0"/>
        <w:rPr>
          <w:color w:val="auto"/>
        </w:rPr>
      </w:pPr>
      <w:r w:rsidRPr="009C4351">
        <w:rPr>
          <w:color w:val="auto"/>
        </w:rPr>
        <w:t xml:space="preserve">«О бюджете Каслинского городского поселения </w:t>
      </w:r>
    </w:p>
    <w:p w:rsidR="00907D56" w:rsidRPr="009C4351" w:rsidRDefault="00907D56" w:rsidP="00502C91">
      <w:pPr>
        <w:pStyle w:val="ListParagraph"/>
        <w:jc w:val="right"/>
        <w:rPr>
          <w:lang w:val="ru-RU"/>
        </w:rPr>
      </w:pPr>
      <w:r w:rsidRPr="009C4351">
        <w:rPr>
          <w:lang w:val="ru-RU"/>
        </w:rPr>
        <w:t>на 2020 год и плановый период 2021 и 2022 годов</w:t>
      </w:r>
    </w:p>
    <w:p w:rsidR="00907D56" w:rsidRPr="009C4351" w:rsidRDefault="00907D56" w:rsidP="00502C91">
      <w:pPr>
        <w:tabs>
          <w:tab w:val="left" w:pos="1134"/>
        </w:tabs>
        <w:jc w:val="right"/>
        <w:rPr>
          <w:lang w:val="ru-RU"/>
        </w:rPr>
      </w:pPr>
      <w:r w:rsidRPr="009C4351">
        <w:rPr>
          <w:lang w:val="ru-RU"/>
        </w:rPr>
        <w:t>от «19» декабря 2019 года № 313</w:t>
      </w:r>
    </w:p>
    <w:p w:rsidR="00907D56" w:rsidRPr="009C4351" w:rsidRDefault="00907D56" w:rsidP="00502C91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907D56" w:rsidRPr="009C4351" w:rsidRDefault="00907D56" w:rsidP="00A54E7F">
      <w:pPr>
        <w:autoSpaceDE w:val="0"/>
        <w:autoSpaceDN w:val="0"/>
        <w:adjustRightInd w:val="0"/>
        <w:outlineLvl w:val="0"/>
        <w:rPr>
          <w:lang w:val="ru-RU"/>
        </w:rPr>
      </w:pPr>
    </w:p>
    <w:p w:rsidR="00907D56" w:rsidRPr="009C4351" w:rsidRDefault="00907D56" w:rsidP="00D47FCF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9C4351">
        <w:rPr>
          <w:lang w:val="ru-RU"/>
        </w:rPr>
        <w:t>Ведомственная структура расходов бюджет</w:t>
      </w:r>
      <w:r>
        <w:rPr>
          <w:lang w:val="ru-RU"/>
        </w:rPr>
        <w:t>а</w:t>
      </w:r>
    </w:p>
    <w:p w:rsidR="00907D56" w:rsidRPr="009C4351" w:rsidRDefault="00907D56" w:rsidP="00D47FCF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9C4351">
        <w:rPr>
          <w:lang w:val="ru-RU"/>
        </w:rPr>
        <w:t>Каслинского городского поселения на 2020 год</w:t>
      </w:r>
    </w:p>
    <w:p w:rsidR="00907D56" w:rsidRPr="009C4351" w:rsidRDefault="00907D56" w:rsidP="00A54E7F">
      <w:pPr>
        <w:autoSpaceDE w:val="0"/>
        <w:autoSpaceDN w:val="0"/>
        <w:adjustRightInd w:val="0"/>
        <w:outlineLvl w:val="0"/>
        <w:rPr>
          <w:lang w:val="ru-RU"/>
        </w:rPr>
      </w:pPr>
    </w:p>
    <w:tbl>
      <w:tblPr>
        <w:tblW w:w="9280" w:type="dxa"/>
        <w:tblInd w:w="93" w:type="dxa"/>
        <w:tblLook w:val="0000"/>
      </w:tblPr>
      <w:tblGrid>
        <w:gridCol w:w="3420"/>
        <w:gridCol w:w="618"/>
        <w:gridCol w:w="520"/>
        <w:gridCol w:w="520"/>
        <w:gridCol w:w="526"/>
        <w:gridCol w:w="458"/>
        <w:gridCol w:w="595"/>
        <w:gridCol w:w="892"/>
        <w:gridCol w:w="576"/>
        <w:gridCol w:w="1560"/>
      </w:tblGrid>
      <w:tr w:rsidR="00907D56" w:rsidRPr="003A4A09" w:rsidTr="003A4A09">
        <w:trPr>
          <w:trHeight w:val="51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Наименование</w:t>
            </w:r>
          </w:p>
        </w:tc>
        <w:tc>
          <w:tcPr>
            <w:tcW w:w="4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D56" w:rsidRPr="003A4A09" w:rsidRDefault="00907D56" w:rsidP="003A4A09">
            <w:pPr>
              <w:bidi/>
              <w:jc w:val="center"/>
              <w:rPr>
                <w:lang w:val="ru-RU" w:eastAsia="ru-RU"/>
              </w:rPr>
            </w:pPr>
            <w:r w:rsidRPr="003A4A09">
              <w:rPr>
                <w:rtl/>
                <w:lang w:val="ru-RU" w:eastAsia="ru-RU"/>
              </w:rPr>
              <w:t>Код классификации расходов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2020</w:t>
            </w:r>
          </w:p>
        </w:tc>
      </w:tr>
      <w:tr w:rsidR="00907D56" w:rsidRPr="003A4A09" w:rsidTr="003A4A09">
        <w:trPr>
          <w:trHeight w:val="1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ведомство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07D56" w:rsidRPr="003A4A09" w:rsidRDefault="00907D56" w:rsidP="003A4A09">
            <w:pPr>
              <w:bidi/>
              <w:jc w:val="center"/>
              <w:rPr>
                <w:lang w:val="ru-RU" w:eastAsia="ru-RU"/>
              </w:rPr>
            </w:pPr>
            <w:r w:rsidRPr="003A4A09">
              <w:rPr>
                <w:rtl/>
                <w:lang w:val="ru-RU" w:eastAsia="ru-RU"/>
              </w:rPr>
              <w:t>раздел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07D56" w:rsidRPr="003A4A09" w:rsidRDefault="00907D56" w:rsidP="003A4A09">
            <w:pPr>
              <w:bidi/>
              <w:jc w:val="center"/>
              <w:rPr>
                <w:lang w:val="ru-RU" w:eastAsia="ru-RU"/>
              </w:rPr>
            </w:pPr>
            <w:r w:rsidRPr="003A4A09">
              <w:rPr>
                <w:rtl/>
                <w:lang w:val="ru-RU" w:eastAsia="ru-RU"/>
              </w:rPr>
              <w:t>подраздел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bidi/>
              <w:jc w:val="center"/>
              <w:rPr>
                <w:lang w:val="ru-RU" w:eastAsia="ru-RU"/>
              </w:rPr>
            </w:pPr>
            <w:r w:rsidRPr="003A4A09">
              <w:rPr>
                <w:rtl/>
                <w:lang w:val="ru-RU" w:eastAsia="ru-RU"/>
              </w:rPr>
              <w:t>целевая статья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07D56" w:rsidRPr="003A4A09" w:rsidRDefault="00907D56" w:rsidP="003A4A09">
            <w:pPr>
              <w:bidi/>
              <w:jc w:val="center"/>
              <w:rPr>
                <w:lang w:val="ru-RU" w:eastAsia="ru-RU"/>
              </w:rPr>
            </w:pPr>
            <w:r w:rsidRPr="003A4A09">
              <w:rPr>
                <w:rtl/>
                <w:lang w:val="ru-RU" w:eastAsia="ru-RU"/>
              </w:rPr>
              <w:t>вид расхода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 xml:space="preserve"> Сумма (тыс.руб.)</w:t>
            </w:r>
          </w:p>
        </w:tc>
      </w:tr>
      <w:tr w:rsidR="00907D56" w:rsidRPr="003A4A09" w:rsidTr="003A4A09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ВСЕГО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07D56" w:rsidRPr="003A4A09" w:rsidRDefault="00907D56" w:rsidP="003A4A09">
            <w:pPr>
              <w:bidi/>
              <w:jc w:val="center"/>
              <w:rPr>
                <w:lang w:val="ru-RU" w:eastAsia="ru-RU"/>
              </w:rPr>
            </w:pPr>
            <w:r w:rsidRPr="003A4A09">
              <w:rPr>
                <w:rtl/>
                <w:lang w:val="ru-RU" w:eastAsia="ru-RU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07D56" w:rsidRPr="003A4A09" w:rsidRDefault="00907D56" w:rsidP="003A4A09">
            <w:pPr>
              <w:bidi/>
              <w:jc w:val="center"/>
              <w:rPr>
                <w:lang w:val="ru-RU" w:eastAsia="ru-RU"/>
              </w:rPr>
            </w:pPr>
            <w:r w:rsidRPr="003A4A09">
              <w:rPr>
                <w:rtl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bidi/>
              <w:jc w:val="center"/>
              <w:rPr>
                <w:lang w:val="ru-RU" w:eastAsia="ru-RU"/>
              </w:rPr>
            </w:pPr>
            <w:r w:rsidRPr="003A4A09">
              <w:rPr>
                <w:rtl/>
                <w:lang w:val="ru-RU"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bidi/>
              <w:jc w:val="center"/>
              <w:rPr>
                <w:lang w:val="ru-RU" w:eastAsia="ru-RU"/>
              </w:rPr>
            </w:pPr>
            <w:r w:rsidRPr="003A4A09">
              <w:rPr>
                <w:rtl/>
                <w:lang w:val="ru-RU"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bidi/>
              <w:jc w:val="center"/>
              <w:rPr>
                <w:lang w:val="ru-RU" w:eastAsia="ru-RU"/>
              </w:rPr>
            </w:pPr>
            <w:r w:rsidRPr="003A4A09">
              <w:rPr>
                <w:rtl/>
                <w:lang w:val="ru-RU"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bidi/>
              <w:jc w:val="center"/>
              <w:rPr>
                <w:lang w:val="ru-RU" w:eastAsia="ru-RU"/>
              </w:rPr>
            </w:pPr>
            <w:r w:rsidRPr="003A4A09">
              <w:rPr>
                <w:rtl/>
                <w:lang w:val="ru-RU"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07D56" w:rsidRPr="003A4A09" w:rsidRDefault="00907D56" w:rsidP="003A4A09">
            <w:pPr>
              <w:bidi/>
              <w:jc w:val="center"/>
              <w:rPr>
                <w:lang w:val="ru-RU" w:eastAsia="ru-RU"/>
              </w:rPr>
            </w:pPr>
            <w:r w:rsidRPr="003A4A09">
              <w:rPr>
                <w:rtl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136 536,2</w:t>
            </w:r>
          </w:p>
        </w:tc>
      </w:tr>
      <w:tr w:rsidR="00907D56" w:rsidRPr="003A4A09" w:rsidTr="003A4A09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Администрация Каслинского городского поселения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bidi/>
              <w:jc w:val="center"/>
              <w:rPr>
                <w:lang w:val="ru-RU" w:eastAsia="ru-RU"/>
              </w:rPr>
            </w:pPr>
            <w:r w:rsidRPr="003A4A09">
              <w:rPr>
                <w:rtl/>
                <w:lang w:val="ru-RU"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bidi/>
              <w:jc w:val="center"/>
              <w:rPr>
                <w:lang w:val="ru-RU" w:eastAsia="ru-RU"/>
              </w:rPr>
            </w:pPr>
            <w:r w:rsidRPr="003A4A09">
              <w:rPr>
                <w:rtl/>
                <w:lang w:val="ru-RU"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bidi/>
              <w:jc w:val="center"/>
              <w:rPr>
                <w:lang w:val="ru-RU" w:eastAsia="ru-RU"/>
              </w:rPr>
            </w:pPr>
            <w:r w:rsidRPr="003A4A09">
              <w:rPr>
                <w:rtl/>
                <w:lang w:val="ru-RU"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bidi/>
              <w:jc w:val="center"/>
              <w:rPr>
                <w:lang w:val="ru-RU" w:eastAsia="ru-RU"/>
              </w:rPr>
            </w:pPr>
            <w:r w:rsidRPr="003A4A09">
              <w:rPr>
                <w:rtl/>
                <w:lang w:val="ru-RU"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07D56" w:rsidRPr="003A4A09" w:rsidRDefault="00907D56" w:rsidP="003A4A09">
            <w:pPr>
              <w:bidi/>
              <w:jc w:val="center"/>
              <w:rPr>
                <w:lang w:val="ru-RU" w:eastAsia="ru-RU"/>
              </w:rPr>
            </w:pPr>
            <w:r w:rsidRPr="003A4A09">
              <w:rPr>
                <w:rtl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133 618,4</w:t>
            </w:r>
          </w:p>
        </w:tc>
      </w:tr>
      <w:tr w:rsidR="00907D56" w:rsidRPr="003A4A09" w:rsidTr="003A4A09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57 625,5</w:t>
            </w:r>
          </w:p>
        </w:tc>
      </w:tr>
      <w:tr w:rsidR="00907D56" w:rsidRPr="003A4A09" w:rsidTr="003A4A09">
        <w:trPr>
          <w:trHeight w:val="13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1 229,0</w:t>
            </w:r>
          </w:p>
        </w:tc>
      </w:tr>
      <w:tr w:rsidR="00907D56" w:rsidRPr="003A4A09" w:rsidTr="003A4A09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1 229,0</w:t>
            </w:r>
          </w:p>
        </w:tc>
      </w:tr>
      <w:tr w:rsidR="00907D56" w:rsidRPr="003A4A09" w:rsidTr="003A4A09">
        <w:trPr>
          <w:trHeight w:val="8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Расходы общегосударственного характера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1 229,0</w:t>
            </w:r>
          </w:p>
        </w:tc>
      </w:tr>
      <w:tr w:rsidR="00907D56" w:rsidRPr="003A4A09" w:rsidTr="003A4A09">
        <w:trPr>
          <w:trHeight w:val="3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Финансовое обеспечение выполнения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1 229,0</w:t>
            </w:r>
          </w:p>
        </w:tc>
      </w:tr>
      <w:tr w:rsidR="00907D56" w:rsidRPr="003A4A09" w:rsidTr="003A4A09">
        <w:trPr>
          <w:trHeight w:val="22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Финансовое обеспечение выполнения функций органов самоуправления,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14 775,6</w:t>
            </w:r>
          </w:p>
        </w:tc>
      </w:tr>
      <w:tr w:rsidR="00907D56" w:rsidRPr="003A4A09" w:rsidTr="003A4A09">
        <w:trPr>
          <w:trHeight w:val="3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Финансовое обеспечение выполнения функций органов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10 673,5</w:t>
            </w:r>
          </w:p>
        </w:tc>
      </w:tr>
      <w:tr w:rsidR="00907D56" w:rsidRPr="003A4A09" w:rsidTr="003A4A09">
        <w:trPr>
          <w:trHeight w:val="18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Финансовое обеспечение выполнения функций органов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4 046,2</w:t>
            </w:r>
          </w:p>
        </w:tc>
      </w:tr>
      <w:tr w:rsidR="00907D56" w:rsidRPr="003A4A09" w:rsidTr="00BD3BA5">
        <w:trPr>
          <w:trHeight w:val="13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Финансовое обеспечение выполнения функций органов самоуправления (иные бюджетные ассигнования)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55,9</w:t>
            </w:r>
          </w:p>
        </w:tc>
      </w:tr>
      <w:tr w:rsidR="00907D56" w:rsidRPr="003A4A09" w:rsidTr="00BD3BA5">
        <w:trPr>
          <w:trHeight w:val="69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41 620,9</w:t>
            </w:r>
          </w:p>
        </w:tc>
      </w:tr>
      <w:tr w:rsidR="00907D56" w:rsidRPr="003A4A09" w:rsidTr="00BD3BA5">
        <w:trPr>
          <w:trHeight w:val="46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Непрограммные направления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41 510,0</w:t>
            </w:r>
          </w:p>
        </w:tc>
      </w:tr>
      <w:tr w:rsidR="00907D56" w:rsidRPr="003A4A09" w:rsidTr="00BD3BA5">
        <w:trPr>
          <w:trHeight w:val="76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Расходы общегосударственного характера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41 510,0</w:t>
            </w:r>
          </w:p>
        </w:tc>
      </w:tr>
      <w:tr w:rsidR="00907D56" w:rsidRPr="003A4A09" w:rsidTr="003A4A09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Другие мероприятия по реализации государственных (муниципальных) функций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41 507,0</w:t>
            </w:r>
          </w:p>
        </w:tc>
      </w:tr>
      <w:tr w:rsidR="00907D56" w:rsidRPr="003A4A09" w:rsidTr="003A4A09">
        <w:trPr>
          <w:trHeight w:val="10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50,0</w:t>
            </w:r>
          </w:p>
        </w:tc>
      </w:tr>
      <w:tr w:rsidR="00907D56" w:rsidRPr="003A4A09" w:rsidTr="00BD3BA5">
        <w:trPr>
          <w:trHeight w:val="22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Реализация мероприятий по выполнению других</w:t>
            </w:r>
            <w:r>
              <w:rPr>
                <w:lang w:val="ru-RU" w:eastAsia="ru-RU"/>
              </w:rPr>
              <w:t xml:space="preserve"> </w:t>
            </w:r>
            <w:r w:rsidRPr="003A4A09">
              <w:rPr>
                <w:lang w:val="ru-RU" w:eastAsia="ru-RU"/>
              </w:rPr>
              <w:t>обязательств органов местного самоуправления поселений Каслинского муниципального района(Иные бюджетные ассигнования)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20500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41 457,0</w:t>
            </w:r>
          </w:p>
        </w:tc>
      </w:tr>
      <w:tr w:rsidR="00907D56" w:rsidRPr="003A4A09" w:rsidTr="00BD3BA5">
        <w:trPr>
          <w:trHeight w:val="26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99090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3,0</w:t>
            </w:r>
          </w:p>
        </w:tc>
      </w:tr>
      <w:tr w:rsidR="00907D56" w:rsidRPr="003A4A09" w:rsidTr="003A4A09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99090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3,0</w:t>
            </w:r>
          </w:p>
        </w:tc>
      </w:tr>
      <w:tr w:rsidR="00907D56" w:rsidRPr="003A4A09" w:rsidTr="003A4A09">
        <w:trPr>
          <w:trHeight w:val="14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40100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110,9</w:t>
            </w:r>
          </w:p>
        </w:tc>
      </w:tr>
      <w:tr w:rsidR="00907D56" w:rsidRPr="003A4A09" w:rsidTr="003A4A09">
        <w:trPr>
          <w:trHeight w:val="21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Оценка недвижимости, признание прав и регулирование отношений по государственной собственности(Закупка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40100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110,9</w:t>
            </w:r>
          </w:p>
        </w:tc>
      </w:tr>
      <w:tr w:rsidR="00907D56" w:rsidRPr="003A4A09" w:rsidTr="003A4A09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37,4</w:t>
            </w:r>
          </w:p>
        </w:tc>
      </w:tr>
      <w:tr w:rsidR="00907D56" w:rsidRPr="003A4A09" w:rsidTr="003A4A09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Мероприятия, связанные с предупреждением и ликвидацией последствий чрезвычайных природного и техногенного характера, гражданская оборона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37,4</w:t>
            </w:r>
          </w:p>
        </w:tc>
      </w:tr>
      <w:tr w:rsidR="00907D56" w:rsidRPr="003A4A09" w:rsidTr="003A4A09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37,4</w:t>
            </w:r>
          </w:p>
        </w:tc>
      </w:tr>
      <w:tr w:rsidR="00907D56" w:rsidRPr="003A4A09" w:rsidTr="00BD3BA5">
        <w:trPr>
          <w:trHeight w:val="280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Мероприятия, связанные с предупреждением и ликвидацией последствий чрезвычайных ситуаций и стихийных бедствий природного и техногенного характера</w:t>
            </w:r>
            <w:r>
              <w:rPr>
                <w:lang w:val="ru-RU" w:eastAsia="ru-RU"/>
              </w:rPr>
              <w:t xml:space="preserve"> </w:t>
            </w:r>
            <w:r w:rsidRPr="003A4A09">
              <w:rPr>
                <w:lang w:val="ru-RU"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40600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37,4</w:t>
            </w:r>
          </w:p>
        </w:tc>
      </w:tr>
      <w:tr w:rsidR="00907D56" w:rsidRPr="003A4A09" w:rsidTr="003A4A0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9 322,2</w:t>
            </w:r>
          </w:p>
        </w:tc>
      </w:tr>
      <w:tr w:rsidR="00907D56" w:rsidRPr="003A4A09" w:rsidTr="003A4A09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Транспорт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444,7</w:t>
            </w:r>
          </w:p>
        </w:tc>
      </w:tr>
      <w:tr w:rsidR="00907D56" w:rsidRPr="003A4A09" w:rsidTr="003A4A09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444,7</w:t>
            </w:r>
          </w:p>
        </w:tc>
      </w:tr>
      <w:tr w:rsidR="00907D56" w:rsidRPr="003A4A09" w:rsidTr="003A4A0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Субсидии автотранспортным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14200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444,7</w:t>
            </w:r>
          </w:p>
        </w:tc>
      </w:tr>
      <w:tr w:rsidR="00907D56" w:rsidRPr="003A4A09" w:rsidTr="00BD3BA5">
        <w:trPr>
          <w:trHeight w:val="9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Субсидии автотранспортным организациям (Иные бюджетные ассигнования)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04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14200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444,7</w:t>
            </w:r>
          </w:p>
        </w:tc>
      </w:tr>
      <w:tr w:rsidR="00907D56" w:rsidRPr="003A4A09" w:rsidTr="003A4A09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Дорожное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8 477,5</w:t>
            </w:r>
          </w:p>
        </w:tc>
      </w:tr>
      <w:tr w:rsidR="00907D56" w:rsidRPr="003A4A09" w:rsidTr="003A4A09">
        <w:trPr>
          <w:trHeight w:val="9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Муниципальная программа "Дороги Каслинского городского поселения"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8 477,5</w:t>
            </w:r>
          </w:p>
        </w:tc>
      </w:tr>
      <w:tr w:rsidR="00907D56" w:rsidRPr="003A4A09" w:rsidTr="003A4A09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Расходы на реализацию отраслевых мероприятий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8 477,5</w:t>
            </w:r>
          </w:p>
        </w:tc>
      </w:tr>
      <w:tr w:rsidR="00907D56" w:rsidRPr="003A4A09" w:rsidTr="003A4A09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S6050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454,0</w:t>
            </w:r>
          </w:p>
        </w:tc>
      </w:tr>
      <w:tr w:rsidR="00907D56" w:rsidRPr="003A4A09" w:rsidTr="003A4A09">
        <w:trPr>
          <w:trHeight w:val="12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Содержание автомобильных дорог и инженерных сооружений на</w:t>
            </w:r>
            <w:r>
              <w:rPr>
                <w:lang w:val="ru-RU" w:eastAsia="ru-RU"/>
              </w:rPr>
              <w:t xml:space="preserve"> </w:t>
            </w:r>
            <w:r w:rsidRPr="003A4A09">
              <w:rPr>
                <w:lang w:val="ru-RU" w:eastAsia="ru-RU"/>
              </w:rPr>
              <w:t>них в границах поселений</w:t>
            </w:r>
            <w:r>
              <w:rPr>
                <w:lang w:val="ru-RU" w:eastAsia="ru-RU"/>
              </w:rPr>
              <w:t xml:space="preserve"> </w:t>
            </w:r>
            <w:r w:rsidRPr="003A4A09">
              <w:rPr>
                <w:lang w:val="ru-RU"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60200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8 023,5</w:t>
            </w:r>
          </w:p>
        </w:tc>
      </w:tr>
      <w:tr w:rsidR="00907D56" w:rsidRPr="003A4A09" w:rsidTr="003A4A09">
        <w:trPr>
          <w:trHeight w:val="6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400,0</w:t>
            </w:r>
          </w:p>
        </w:tc>
      </w:tr>
      <w:tr w:rsidR="00907D56" w:rsidRPr="003A4A09" w:rsidTr="003A4A09">
        <w:trPr>
          <w:trHeight w:val="17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Мероприятия по землеустройству и землепользованию</w:t>
            </w:r>
            <w:r>
              <w:rPr>
                <w:lang w:val="ru-RU" w:eastAsia="ru-RU"/>
              </w:rPr>
              <w:t xml:space="preserve"> </w:t>
            </w:r>
            <w:r w:rsidRPr="003A4A09">
              <w:rPr>
                <w:lang w:val="ru-RU" w:eastAsia="ru-RU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40200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400,0</w:t>
            </w:r>
          </w:p>
        </w:tc>
      </w:tr>
      <w:tr w:rsidR="00907D56" w:rsidRPr="003A4A09" w:rsidTr="003A4A09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30 546,5</w:t>
            </w:r>
          </w:p>
        </w:tc>
      </w:tr>
      <w:tr w:rsidR="00907D56" w:rsidRPr="003A4A09" w:rsidTr="003A4A09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17,5</w:t>
            </w:r>
          </w:p>
        </w:tc>
      </w:tr>
      <w:tr w:rsidR="00907D56" w:rsidRPr="003A4A09" w:rsidTr="003A4A09">
        <w:trPr>
          <w:trHeight w:val="12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МП "Развитие жилищно- коммунального хозяйства Каслинского городского поселения"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17,5</w:t>
            </w:r>
          </w:p>
        </w:tc>
      </w:tr>
      <w:tr w:rsidR="00907D56" w:rsidRPr="003A4A09" w:rsidTr="003A4A09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Мероприятия жилищного хозяйства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40500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17,5</w:t>
            </w:r>
          </w:p>
        </w:tc>
      </w:tr>
      <w:tr w:rsidR="00907D56" w:rsidRPr="003A4A09" w:rsidTr="003A4A09">
        <w:trPr>
          <w:trHeight w:val="9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40500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0,0</w:t>
            </w:r>
          </w:p>
        </w:tc>
      </w:tr>
      <w:tr w:rsidR="00907D56" w:rsidRPr="003A4A09" w:rsidTr="003A4A09">
        <w:trPr>
          <w:trHeight w:val="7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40500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17,5</w:t>
            </w:r>
          </w:p>
        </w:tc>
      </w:tr>
      <w:tr w:rsidR="00907D56" w:rsidRPr="003A4A09" w:rsidTr="003A4A0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10 235,2</w:t>
            </w:r>
          </w:p>
        </w:tc>
      </w:tr>
      <w:tr w:rsidR="00907D56" w:rsidRPr="003A4A09" w:rsidTr="003A4A09">
        <w:trPr>
          <w:trHeight w:val="13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МП "Развитие жилищно- коммунального хозяйства Каслинского городского поселения"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10 235,2</w:t>
            </w:r>
          </w:p>
        </w:tc>
      </w:tr>
      <w:tr w:rsidR="00907D56" w:rsidRPr="003A4A09" w:rsidTr="00BD3BA5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Капитальные вложения в объекты инженерной инфраструктуры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10200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10,0</w:t>
            </w:r>
          </w:p>
        </w:tc>
      </w:tr>
      <w:tr w:rsidR="00907D56" w:rsidRPr="003A4A09" w:rsidTr="003A4A09">
        <w:trPr>
          <w:trHeight w:val="9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10,0</w:t>
            </w:r>
          </w:p>
        </w:tc>
      </w:tr>
      <w:tr w:rsidR="00907D56" w:rsidRPr="003A4A09" w:rsidTr="003A4A09">
        <w:trPr>
          <w:trHeight w:val="24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14060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10 000,0</w:t>
            </w:r>
          </w:p>
        </w:tc>
      </w:tr>
      <w:tr w:rsidR="00907D56" w:rsidRPr="003A4A09" w:rsidTr="003A4A09">
        <w:trPr>
          <w:trHeight w:val="10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14060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10 000,0</w:t>
            </w:r>
          </w:p>
        </w:tc>
      </w:tr>
      <w:tr w:rsidR="00907D56" w:rsidRPr="003A4A09" w:rsidTr="003A4A09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40300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225,2</w:t>
            </w:r>
          </w:p>
        </w:tc>
      </w:tr>
      <w:tr w:rsidR="00907D56" w:rsidRPr="003A4A09" w:rsidTr="003A4A09">
        <w:trPr>
          <w:trHeight w:val="9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40300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225,2</w:t>
            </w:r>
          </w:p>
        </w:tc>
      </w:tr>
      <w:tr w:rsidR="00907D56" w:rsidRPr="003A4A09" w:rsidTr="003A4A0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Благоустройство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9 556,0</w:t>
            </w:r>
          </w:p>
        </w:tc>
      </w:tr>
      <w:tr w:rsidR="00907D56" w:rsidRPr="003A4A09" w:rsidTr="00BD3BA5">
        <w:trPr>
          <w:trHeight w:val="92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Муниципальная программа "Благоустройство Каслинского городского поселения 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9 388,0</w:t>
            </w:r>
          </w:p>
        </w:tc>
      </w:tr>
      <w:tr w:rsidR="00907D56" w:rsidRPr="003A4A09" w:rsidTr="00BD3BA5">
        <w:trPr>
          <w:trHeight w:val="8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16500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616,1</w:t>
            </w:r>
          </w:p>
        </w:tc>
      </w:tr>
      <w:tr w:rsidR="00907D56" w:rsidRPr="003A4A09" w:rsidTr="00BD3BA5">
        <w:trPr>
          <w:trHeight w:val="105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Уличное освещение</w:t>
            </w:r>
            <w:r>
              <w:rPr>
                <w:lang w:val="ru-RU" w:eastAsia="ru-RU"/>
              </w:rPr>
              <w:t xml:space="preserve"> </w:t>
            </w:r>
            <w:r w:rsidRPr="003A4A09">
              <w:rPr>
                <w:lang w:val="ru-RU"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60100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7 151,7</w:t>
            </w:r>
          </w:p>
        </w:tc>
      </w:tr>
      <w:tr w:rsidR="00907D56" w:rsidRPr="003A4A09" w:rsidTr="003A4A09">
        <w:trPr>
          <w:trHeight w:val="14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Содержание мест захоронения г. Касли (Закупка товаров, работ и услуг для государственных (муниципальных) нужд)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60400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600,0</w:t>
            </w:r>
          </w:p>
        </w:tc>
      </w:tr>
      <w:tr w:rsidR="00907D56" w:rsidRPr="003A4A09" w:rsidTr="003A4A09">
        <w:trPr>
          <w:trHeight w:val="15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Прочие мероприятия по благоустройству поселений (Закупка товаров, работ и услуг для государственных (муниципальных) нужд)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60500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1 020,2</w:t>
            </w:r>
          </w:p>
        </w:tc>
      </w:tr>
      <w:tr w:rsidR="00907D56" w:rsidRPr="003A4A09" w:rsidTr="003A4A09">
        <w:trPr>
          <w:trHeight w:val="12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Муниципальная программа "Формирование комфортной городской среды " Каслинского городского поселения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168,0</w:t>
            </w:r>
          </w:p>
        </w:tc>
      </w:tr>
      <w:tr w:rsidR="00907D56" w:rsidRPr="003A4A09" w:rsidTr="005C0D04">
        <w:trPr>
          <w:trHeight w:val="8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168,0</w:t>
            </w:r>
          </w:p>
        </w:tc>
      </w:tr>
      <w:tr w:rsidR="00907D56" w:rsidRPr="003A4A09" w:rsidTr="005C0D04">
        <w:trPr>
          <w:trHeight w:val="7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16500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60,0</w:t>
            </w:r>
          </w:p>
        </w:tc>
      </w:tr>
      <w:tr w:rsidR="00907D56" w:rsidRPr="003A4A09" w:rsidTr="005C0D04">
        <w:trPr>
          <w:trHeight w:val="76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60300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108,0</w:t>
            </w:r>
          </w:p>
        </w:tc>
      </w:tr>
      <w:tr w:rsidR="00907D56" w:rsidRPr="003A4A09" w:rsidTr="003A4A0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10 737,8</w:t>
            </w:r>
          </w:p>
        </w:tc>
      </w:tr>
      <w:tr w:rsidR="00907D56" w:rsidRPr="003A4A09" w:rsidTr="003A4A09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688,0</w:t>
            </w:r>
          </w:p>
        </w:tc>
      </w:tr>
      <w:tr w:rsidR="00907D56" w:rsidRPr="003A4A09" w:rsidTr="005C0D04">
        <w:trPr>
          <w:trHeight w:val="66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Капитальные вложения в объекты инженерной инфраструктуры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688,0</w:t>
            </w:r>
          </w:p>
        </w:tc>
      </w:tr>
      <w:tr w:rsidR="00907D56" w:rsidRPr="003A4A09" w:rsidTr="003A4A09">
        <w:trPr>
          <w:trHeight w:val="15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688,0</w:t>
            </w:r>
          </w:p>
        </w:tc>
      </w:tr>
      <w:tr w:rsidR="00907D56" w:rsidRPr="003A4A09" w:rsidTr="003A4A09">
        <w:trPr>
          <w:trHeight w:val="18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S4050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10 049,8</w:t>
            </w:r>
          </w:p>
        </w:tc>
      </w:tr>
      <w:tr w:rsidR="00907D56" w:rsidRPr="003A4A09" w:rsidTr="003A4A09">
        <w:trPr>
          <w:trHeight w:val="12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S4050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10 049,8</w:t>
            </w:r>
          </w:p>
        </w:tc>
      </w:tr>
      <w:tr w:rsidR="00907D56" w:rsidRPr="003A4A09" w:rsidTr="003A4A09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Культура и кинематография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5 884,7</w:t>
            </w:r>
          </w:p>
        </w:tc>
      </w:tr>
      <w:tr w:rsidR="00907D56" w:rsidRPr="003A4A09" w:rsidTr="003A4A09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Культура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5 884,7</w:t>
            </w:r>
          </w:p>
        </w:tc>
      </w:tr>
      <w:tr w:rsidR="00907D56" w:rsidRPr="003A4A09" w:rsidTr="003A4A09">
        <w:trPr>
          <w:trHeight w:val="14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 xml:space="preserve">Муниципальная программа  </w:t>
            </w:r>
            <w:r w:rsidRPr="003A4A09">
              <w:rPr>
                <w:lang w:val="ru-RU" w:eastAsia="ru-RU"/>
              </w:rPr>
              <w:br/>
              <w:t>"Сохранение и развитие кинообслуживания населения Каслинского городского поселения"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5 884,7</w:t>
            </w:r>
          </w:p>
        </w:tc>
      </w:tr>
      <w:tr w:rsidR="00907D56" w:rsidRPr="003A4A09" w:rsidTr="005C0D04">
        <w:trPr>
          <w:trHeight w:val="161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Учреждения культуры и мероприятия  в сфере культуры и кинематографии</w:t>
            </w:r>
            <w:r>
              <w:rPr>
                <w:lang w:val="ru-RU" w:eastAsia="ru-RU"/>
              </w:rPr>
              <w:t xml:space="preserve"> </w:t>
            </w:r>
            <w:r w:rsidRPr="003A4A09">
              <w:rPr>
                <w:lang w:val="ru-RU" w:eastAsia="ru-RU"/>
              </w:rPr>
              <w:t>(Обеспечение деятельности подведомственных учреждений)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12100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5 884,7</w:t>
            </w:r>
          </w:p>
        </w:tc>
      </w:tr>
      <w:tr w:rsidR="00907D56" w:rsidRPr="003A4A09" w:rsidTr="005C0D04">
        <w:trPr>
          <w:trHeight w:val="30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08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12100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3 430,4</w:t>
            </w:r>
          </w:p>
        </w:tc>
      </w:tr>
      <w:tr w:rsidR="00907D56" w:rsidRPr="003A4A09" w:rsidTr="003A4A09">
        <w:trPr>
          <w:trHeight w:val="10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12100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2 322,5</w:t>
            </w:r>
          </w:p>
        </w:tc>
      </w:tr>
      <w:tr w:rsidR="00907D56" w:rsidRPr="003A4A09" w:rsidTr="003A4A09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12100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131,8</w:t>
            </w:r>
          </w:p>
        </w:tc>
      </w:tr>
      <w:tr w:rsidR="00907D56" w:rsidRPr="003A4A09" w:rsidTr="003A4A09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2,0</w:t>
            </w:r>
          </w:p>
        </w:tc>
      </w:tr>
      <w:tr w:rsidR="00907D56" w:rsidRPr="003A4A09" w:rsidTr="003A4A09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2,0</w:t>
            </w:r>
          </w:p>
        </w:tc>
      </w:tr>
      <w:tr w:rsidR="00907D56" w:rsidRPr="003A4A09" w:rsidTr="003A4A09">
        <w:trPr>
          <w:trHeight w:val="11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Другие мероприятия в области социальной политики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23200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2,0</w:t>
            </w:r>
          </w:p>
        </w:tc>
      </w:tr>
      <w:tr w:rsidR="00907D56" w:rsidRPr="003A4A09" w:rsidTr="003A4A09">
        <w:trPr>
          <w:trHeight w:val="12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23200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2,0</w:t>
            </w:r>
          </w:p>
        </w:tc>
      </w:tr>
      <w:tr w:rsidR="00907D56" w:rsidRPr="003A4A09" w:rsidTr="003A4A0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30 187,5</w:t>
            </w:r>
          </w:p>
        </w:tc>
      </w:tr>
      <w:tr w:rsidR="00907D56" w:rsidRPr="003A4A09" w:rsidTr="003A4A09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Массовый 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30 187,5</w:t>
            </w:r>
          </w:p>
        </w:tc>
      </w:tr>
      <w:tr w:rsidR="00907D56" w:rsidRPr="003A4A09" w:rsidTr="003A4A09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D56" w:rsidRPr="003A4A09" w:rsidRDefault="00907D56" w:rsidP="003A4A09">
            <w:pPr>
              <w:rPr>
                <w:color w:val="000000"/>
                <w:lang w:val="ru-RU" w:eastAsia="ru-RU"/>
              </w:rPr>
            </w:pPr>
            <w:r w:rsidRPr="003A4A09">
              <w:rPr>
                <w:color w:val="000000"/>
                <w:lang w:val="ru-RU" w:eastAsia="ru-RU"/>
              </w:rPr>
              <w:t>Расходы на реализацию отраслевых мероприятий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24 000,0</w:t>
            </w:r>
          </w:p>
        </w:tc>
      </w:tr>
      <w:tr w:rsidR="00907D56" w:rsidRPr="003A4A09" w:rsidTr="003A4A09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D56" w:rsidRPr="003A4A09" w:rsidRDefault="00907D56" w:rsidP="003A4A09">
            <w:pPr>
              <w:rPr>
                <w:color w:val="000000"/>
                <w:lang w:val="ru-RU" w:eastAsia="ru-RU"/>
              </w:rPr>
            </w:pPr>
            <w:r w:rsidRPr="003A4A09">
              <w:rPr>
                <w:color w:val="000000"/>
                <w:lang w:val="ru-RU" w:eastAsia="ru-RU"/>
              </w:rPr>
              <w:t>Реализация инвестиционных проектов на территории муниципальных образований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S004B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24 000,0</w:t>
            </w:r>
          </w:p>
        </w:tc>
      </w:tr>
      <w:tr w:rsidR="00907D56" w:rsidRPr="003A4A09" w:rsidTr="003A4A09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D56" w:rsidRPr="003A4A09" w:rsidRDefault="00907D56" w:rsidP="003A4A09">
            <w:pPr>
              <w:rPr>
                <w:color w:val="000000"/>
                <w:lang w:val="ru-RU" w:eastAsia="ru-RU"/>
              </w:rPr>
            </w:pPr>
            <w:r w:rsidRPr="003A4A09">
              <w:rPr>
                <w:color w:val="000000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S004B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24 000,0</w:t>
            </w:r>
          </w:p>
        </w:tc>
      </w:tr>
      <w:tr w:rsidR="00907D56" w:rsidRPr="003A4A09" w:rsidTr="003A4A09">
        <w:trPr>
          <w:trHeight w:val="1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Муниципальная программа «Развитие физической культуры и спорта</w:t>
            </w:r>
            <w:r w:rsidRPr="003A4A09">
              <w:rPr>
                <w:lang w:val="ru-RU" w:eastAsia="ru-RU"/>
              </w:rPr>
              <w:br/>
              <w:t xml:space="preserve"> Каслинского городском поселении»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6 202,1</w:t>
            </w:r>
          </w:p>
        </w:tc>
      </w:tr>
      <w:tr w:rsidR="00907D56" w:rsidRPr="003A4A09" w:rsidTr="003A4A09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12200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6 202,1</w:t>
            </w:r>
          </w:p>
        </w:tc>
      </w:tr>
      <w:tr w:rsidR="00907D56" w:rsidRPr="003A4A09" w:rsidTr="003A4A09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12200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6 202,1</w:t>
            </w:r>
          </w:p>
        </w:tc>
      </w:tr>
      <w:tr w:rsidR="00907D56" w:rsidRPr="003A4A09" w:rsidTr="00C3353B">
        <w:trPr>
          <w:trHeight w:val="27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12200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4 498,0</w:t>
            </w:r>
          </w:p>
        </w:tc>
      </w:tr>
      <w:tr w:rsidR="00907D56" w:rsidRPr="003A4A09" w:rsidTr="003A4A09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12200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1 433,2</w:t>
            </w:r>
          </w:p>
        </w:tc>
      </w:tr>
      <w:tr w:rsidR="00907D56" w:rsidRPr="003A4A09" w:rsidTr="003A4A09">
        <w:trPr>
          <w:trHeight w:val="3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12200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98,1</w:t>
            </w:r>
          </w:p>
        </w:tc>
      </w:tr>
      <w:tr w:rsidR="00907D56" w:rsidRPr="003A4A09" w:rsidTr="003A4A09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067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12200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172,8</w:t>
            </w:r>
          </w:p>
        </w:tc>
      </w:tr>
      <w:tr w:rsidR="00907D56" w:rsidRPr="003A4A09" w:rsidTr="003A4A09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Совет депутатов Каслинского городского поселения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2 915,8</w:t>
            </w:r>
          </w:p>
        </w:tc>
      </w:tr>
      <w:tr w:rsidR="00907D56" w:rsidRPr="003A4A09" w:rsidTr="003A4A09">
        <w:trPr>
          <w:trHeight w:val="19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003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2 615,8</w:t>
            </w:r>
          </w:p>
        </w:tc>
      </w:tr>
      <w:tr w:rsidR="00907D56" w:rsidRPr="003A4A09" w:rsidTr="003A4A09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2 615,8</w:t>
            </w:r>
          </w:p>
        </w:tc>
      </w:tr>
      <w:tr w:rsidR="00907D56" w:rsidRPr="003A4A09" w:rsidTr="003A4A0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2 615,8</w:t>
            </w:r>
          </w:p>
        </w:tc>
      </w:tr>
      <w:tr w:rsidR="00907D56" w:rsidRPr="003A4A09" w:rsidTr="003A4A09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Финансовое обеспечение выполнения функций органов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1 382,9</w:t>
            </w:r>
          </w:p>
        </w:tc>
      </w:tr>
      <w:tr w:rsidR="00907D56" w:rsidRPr="003A4A09" w:rsidTr="003A4A09">
        <w:trPr>
          <w:trHeight w:val="3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Финансовое обеспечение выполнение функций органов самоуправления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1 212,4</w:t>
            </w:r>
          </w:p>
        </w:tc>
      </w:tr>
      <w:tr w:rsidR="00907D56" w:rsidRPr="003A4A09" w:rsidTr="003A4A09">
        <w:trPr>
          <w:trHeight w:val="10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170,5</w:t>
            </w:r>
          </w:p>
        </w:tc>
      </w:tr>
      <w:tr w:rsidR="00907D56" w:rsidRPr="003A4A09" w:rsidTr="003A4A09">
        <w:trPr>
          <w:trHeight w:val="7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20400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21,4</w:t>
            </w:r>
          </w:p>
        </w:tc>
      </w:tr>
      <w:tr w:rsidR="00907D56" w:rsidRPr="003A4A09" w:rsidTr="00B6795D">
        <w:trPr>
          <w:trHeight w:val="10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003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21100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1 211,5</w:t>
            </w:r>
          </w:p>
        </w:tc>
      </w:tr>
      <w:tr w:rsidR="00907D56" w:rsidRPr="003A4A09" w:rsidTr="003A4A09">
        <w:trPr>
          <w:trHeight w:val="3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Председатель представительного органа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21100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1 211,5</w:t>
            </w:r>
          </w:p>
        </w:tc>
      </w:tr>
      <w:tr w:rsidR="00907D56" w:rsidRPr="003A4A09" w:rsidTr="003A4A09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300,0</w:t>
            </w:r>
          </w:p>
        </w:tc>
      </w:tr>
      <w:tr w:rsidR="00907D56" w:rsidRPr="003A4A09" w:rsidTr="003A4A09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003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02030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300,0</w:t>
            </w:r>
          </w:p>
        </w:tc>
      </w:tr>
      <w:tr w:rsidR="00907D56" w:rsidRPr="003A4A09" w:rsidTr="003A4A09">
        <w:trPr>
          <w:trHeight w:val="10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003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02030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Pr="003A4A09" w:rsidRDefault="00907D56" w:rsidP="003A4A09">
            <w:pPr>
              <w:jc w:val="center"/>
              <w:rPr>
                <w:lang w:val="ru-RU" w:eastAsia="ru-RU"/>
              </w:rPr>
            </w:pPr>
            <w:r w:rsidRPr="003A4A09">
              <w:rPr>
                <w:lang w:val="ru-RU" w:eastAsia="ru-RU"/>
              </w:rPr>
              <w:t>300,0</w:t>
            </w:r>
          </w:p>
        </w:tc>
      </w:tr>
    </w:tbl>
    <w:p w:rsidR="00907D56" w:rsidRPr="009C4351" w:rsidRDefault="00907D56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907D56" w:rsidRPr="009C4351" w:rsidRDefault="00907D56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</w:p>
    <w:p w:rsidR="00907D56" w:rsidRPr="009C4351" w:rsidRDefault="00907D56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  <w:r w:rsidRPr="009C4351">
        <w:rPr>
          <w:lang w:val="ru-RU"/>
        </w:rPr>
        <w:t xml:space="preserve"> Глава</w:t>
      </w:r>
    </w:p>
    <w:p w:rsidR="00907D56" w:rsidRDefault="00907D56" w:rsidP="0038313A">
      <w:pPr>
        <w:tabs>
          <w:tab w:val="left" w:pos="4140"/>
        </w:tabs>
        <w:autoSpaceDE w:val="0"/>
        <w:autoSpaceDN w:val="0"/>
        <w:adjustRightInd w:val="0"/>
        <w:outlineLvl w:val="0"/>
        <w:rPr>
          <w:lang w:val="ru-RU"/>
        </w:rPr>
      </w:pPr>
      <w:r w:rsidRPr="009C4351">
        <w:rPr>
          <w:lang w:val="ru-RU"/>
        </w:rPr>
        <w:t xml:space="preserve"> Каслинского городского поселения                       </w:t>
      </w:r>
      <w:r>
        <w:rPr>
          <w:lang w:val="ru-RU"/>
        </w:rPr>
        <w:t xml:space="preserve">  </w:t>
      </w:r>
      <w:r w:rsidRPr="009C4351">
        <w:rPr>
          <w:lang w:val="ru-RU"/>
        </w:rPr>
        <w:t xml:space="preserve">                                                Васенина Е.Н.</w:t>
      </w:r>
    </w:p>
    <w:p w:rsidR="00907D56" w:rsidRDefault="00907D56" w:rsidP="0038313A">
      <w:pPr>
        <w:tabs>
          <w:tab w:val="left" w:pos="4140"/>
        </w:tabs>
        <w:jc w:val="right"/>
        <w:rPr>
          <w:lang w:val="ru-RU"/>
        </w:rPr>
      </w:pPr>
    </w:p>
    <w:p w:rsidR="00907D56" w:rsidRDefault="00907D56" w:rsidP="0038313A">
      <w:pPr>
        <w:tabs>
          <w:tab w:val="left" w:pos="4140"/>
        </w:tabs>
        <w:jc w:val="right"/>
        <w:rPr>
          <w:lang w:val="ru-RU"/>
        </w:rPr>
      </w:pPr>
    </w:p>
    <w:p w:rsidR="00907D56" w:rsidRDefault="00907D56" w:rsidP="0038313A">
      <w:pPr>
        <w:tabs>
          <w:tab w:val="left" w:pos="4140"/>
        </w:tabs>
        <w:jc w:val="right"/>
        <w:rPr>
          <w:lang w:val="ru-RU"/>
        </w:rPr>
      </w:pPr>
    </w:p>
    <w:p w:rsidR="00907D56" w:rsidRDefault="00907D56" w:rsidP="0038313A">
      <w:pPr>
        <w:tabs>
          <w:tab w:val="left" w:pos="4140"/>
        </w:tabs>
        <w:jc w:val="right"/>
        <w:rPr>
          <w:lang w:val="ru-RU"/>
        </w:rPr>
      </w:pPr>
    </w:p>
    <w:p w:rsidR="00907D56" w:rsidRDefault="00907D56" w:rsidP="0038313A">
      <w:pPr>
        <w:tabs>
          <w:tab w:val="left" w:pos="4140"/>
        </w:tabs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Pr="00BC009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Default="00907D56" w:rsidP="00502C91">
      <w:pPr>
        <w:jc w:val="right"/>
        <w:rPr>
          <w:lang w:val="ru-RU"/>
        </w:rPr>
      </w:pPr>
    </w:p>
    <w:p w:rsidR="00907D56" w:rsidRPr="009C4351" w:rsidRDefault="00907D56" w:rsidP="00502C91">
      <w:pPr>
        <w:jc w:val="right"/>
        <w:rPr>
          <w:lang w:val="ru-RU"/>
        </w:rPr>
      </w:pPr>
      <w:r w:rsidRPr="009C4351">
        <w:rPr>
          <w:lang w:val="ru-RU"/>
        </w:rPr>
        <w:t>Приложение № 3</w:t>
      </w:r>
    </w:p>
    <w:p w:rsidR="00907D56" w:rsidRPr="009C4351" w:rsidRDefault="00907D56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 xml:space="preserve">к решению Совета депутатов                    </w:t>
      </w:r>
    </w:p>
    <w:p w:rsidR="00907D56" w:rsidRPr="009C4351" w:rsidRDefault="00907D56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 xml:space="preserve"> Каслинского городского поселения </w:t>
      </w:r>
    </w:p>
    <w:p w:rsidR="00907D56" w:rsidRPr="009C4351" w:rsidRDefault="00907D56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 xml:space="preserve"> «О внесении изменений и дополнений в решение </w:t>
      </w:r>
    </w:p>
    <w:p w:rsidR="00907D56" w:rsidRPr="009C4351" w:rsidRDefault="00907D56" w:rsidP="00502C91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  <w:r w:rsidRPr="009C4351">
        <w:rPr>
          <w:szCs w:val="24"/>
          <w:lang w:val="ru-RU"/>
        </w:rPr>
        <w:t xml:space="preserve">Совета депутатов Каслинского городского поселения </w:t>
      </w:r>
    </w:p>
    <w:p w:rsidR="00907D56" w:rsidRPr="009C4351" w:rsidRDefault="00907D56" w:rsidP="00502C91">
      <w:pPr>
        <w:jc w:val="right"/>
        <w:rPr>
          <w:lang w:val="ru-RU"/>
        </w:rPr>
      </w:pPr>
      <w:r w:rsidRPr="009C4351">
        <w:rPr>
          <w:lang w:val="ru-RU"/>
        </w:rPr>
        <w:t xml:space="preserve">от 19 декабря 2019 г. № 313 «О Бюджете Каслинского </w:t>
      </w:r>
    </w:p>
    <w:p w:rsidR="00907D56" w:rsidRPr="009C4351" w:rsidRDefault="00907D56" w:rsidP="00502C91">
      <w:pPr>
        <w:jc w:val="right"/>
        <w:rPr>
          <w:lang w:val="ru-RU"/>
        </w:rPr>
      </w:pPr>
      <w:r w:rsidRPr="009C4351">
        <w:rPr>
          <w:lang w:val="ru-RU"/>
        </w:rPr>
        <w:t xml:space="preserve">городского поселения на 2020 год и на плановый период </w:t>
      </w:r>
    </w:p>
    <w:p w:rsidR="00907D56" w:rsidRDefault="00907D56" w:rsidP="00B55326">
      <w:pPr>
        <w:jc w:val="right"/>
        <w:rPr>
          <w:color w:val="000000"/>
          <w:lang w:val="ru-RU"/>
        </w:rPr>
      </w:pPr>
      <w:r w:rsidRPr="009C4351">
        <w:rPr>
          <w:lang w:val="ru-RU"/>
        </w:rPr>
        <w:t>2021 и 2022 годов</w:t>
      </w:r>
      <w:r w:rsidRPr="00E9460C">
        <w:rPr>
          <w:lang w:val="ru-RU"/>
        </w:rPr>
        <w:t xml:space="preserve"> </w:t>
      </w:r>
      <w:r w:rsidRPr="003C73D1">
        <w:rPr>
          <w:lang w:val="ru-RU"/>
        </w:rPr>
        <w:t>от</w:t>
      </w:r>
      <w:r>
        <w:rPr>
          <w:lang w:val="ru-RU"/>
        </w:rPr>
        <w:t xml:space="preserve"> </w:t>
      </w:r>
      <w:r w:rsidRPr="003C73D1">
        <w:rPr>
          <w:lang w:val="ru-RU"/>
        </w:rPr>
        <w:t xml:space="preserve"> </w:t>
      </w:r>
      <w:r w:rsidRPr="007E6342">
        <w:rPr>
          <w:color w:val="000000"/>
          <w:lang w:val="ru-RU"/>
        </w:rPr>
        <w:t>«</w:t>
      </w:r>
      <w:r>
        <w:rPr>
          <w:color w:val="000000"/>
          <w:lang w:val="ru-RU"/>
        </w:rPr>
        <w:t>08</w:t>
      </w:r>
      <w:r w:rsidRPr="007E63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 xml:space="preserve">12 </w:t>
      </w:r>
      <w:r w:rsidRPr="007E6342">
        <w:rPr>
          <w:color w:val="000000"/>
          <w:lang w:val="ru-RU"/>
        </w:rPr>
        <w:t xml:space="preserve"> 20</w:t>
      </w:r>
      <w:r>
        <w:rPr>
          <w:color w:val="000000"/>
          <w:lang w:val="ru-RU"/>
        </w:rPr>
        <w:t>20</w:t>
      </w:r>
      <w:r w:rsidRPr="007E6342">
        <w:rPr>
          <w:color w:val="000000"/>
          <w:lang w:val="ru-RU"/>
        </w:rPr>
        <w:t xml:space="preserve"> г. №</w:t>
      </w:r>
      <w:r>
        <w:rPr>
          <w:color w:val="000000"/>
          <w:lang w:val="ru-RU"/>
        </w:rPr>
        <w:t xml:space="preserve"> 10</w:t>
      </w:r>
    </w:p>
    <w:p w:rsidR="00907D56" w:rsidRPr="009C4351" w:rsidRDefault="00907D56" w:rsidP="00267B4D">
      <w:pPr>
        <w:pStyle w:val="BodyText"/>
        <w:tabs>
          <w:tab w:val="left" w:pos="1134"/>
        </w:tabs>
        <w:jc w:val="right"/>
        <w:rPr>
          <w:szCs w:val="24"/>
          <w:lang w:val="ru-RU"/>
        </w:rPr>
      </w:pPr>
    </w:p>
    <w:p w:rsidR="00907D56" w:rsidRPr="009C4351" w:rsidRDefault="00907D56" w:rsidP="00502C91">
      <w:pPr>
        <w:tabs>
          <w:tab w:val="left" w:pos="1134"/>
        </w:tabs>
        <w:jc w:val="right"/>
        <w:outlineLvl w:val="0"/>
        <w:rPr>
          <w:lang w:val="ru-RU"/>
        </w:rPr>
      </w:pPr>
      <w:r w:rsidRPr="009C4351">
        <w:rPr>
          <w:lang w:val="ru-RU"/>
        </w:rPr>
        <w:t>Приложение № 6</w:t>
      </w:r>
    </w:p>
    <w:p w:rsidR="00907D56" w:rsidRPr="009C4351" w:rsidRDefault="00907D56" w:rsidP="00502C91">
      <w:pPr>
        <w:pStyle w:val="TimesNewRoman"/>
        <w:ind w:left="0"/>
        <w:rPr>
          <w:color w:val="auto"/>
        </w:rPr>
      </w:pPr>
      <w:r w:rsidRPr="009C4351">
        <w:rPr>
          <w:color w:val="auto"/>
        </w:rPr>
        <w:t xml:space="preserve">                                                                                       к решению Совета депутатов                    Каслинского городского поселения</w:t>
      </w:r>
    </w:p>
    <w:p w:rsidR="00907D56" w:rsidRPr="009C4351" w:rsidRDefault="00907D56" w:rsidP="00502C91">
      <w:pPr>
        <w:pStyle w:val="TimesNewRoman"/>
        <w:ind w:left="0"/>
        <w:outlineLvl w:val="0"/>
        <w:rPr>
          <w:color w:val="auto"/>
        </w:rPr>
      </w:pPr>
      <w:r w:rsidRPr="009C4351">
        <w:rPr>
          <w:color w:val="auto"/>
        </w:rPr>
        <w:t xml:space="preserve">«О бюджете Каслинского городского поселения </w:t>
      </w:r>
    </w:p>
    <w:p w:rsidR="00907D56" w:rsidRPr="009C4351" w:rsidRDefault="00907D56" w:rsidP="00502C91">
      <w:pPr>
        <w:pStyle w:val="ListParagraph"/>
        <w:jc w:val="right"/>
        <w:rPr>
          <w:lang w:val="ru-RU"/>
        </w:rPr>
      </w:pPr>
      <w:r w:rsidRPr="009C4351">
        <w:rPr>
          <w:lang w:val="ru-RU"/>
        </w:rPr>
        <w:t>на 2020 год и плановый период 2021 и 2022 годов</w:t>
      </w:r>
    </w:p>
    <w:p w:rsidR="00907D56" w:rsidRPr="009C4351" w:rsidRDefault="00907D56" w:rsidP="00502C91">
      <w:pPr>
        <w:tabs>
          <w:tab w:val="left" w:pos="1134"/>
        </w:tabs>
        <w:jc w:val="right"/>
        <w:rPr>
          <w:lang w:val="ru-RU"/>
        </w:rPr>
      </w:pPr>
      <w:r w:rsidRPr="009C4351">
        <w:rPr>
          <w:lang w:val="ru-RU"/>
        </w:rPr>
        <w:t>от «19» декабря 2019года № 313</w:t>
      </w:r>
    </w:p>
    <w:p w:rsidR="00907D56" w:rsidRPr="009C4351" w:rsidRDefault="00907D56" w:rsidP="00502C91">
      <w:pPr>
        <w:autoSpaceDE w:val="0"/>
        <w:autoSpaceDN w:val="0"/>
        <w:adjustRightInd w:val="0"/>
        <w:ind w:left="5580"/>
        <w:outlineLvl w:val="0"/>
        <w:rPr>
          <w:lang w:val="ru-RU"/>
        </w:rPr>
      </w:pPr>
    </w:p>
    <w:p w:rsidR="00907D56" w:rsidRPr="009C4351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Pr="009C4351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9C4351">
        <w:rPr>
          <w:lang w:val="ru-RU"/>
        </w:rPr>
        <w:t>Распределение бюджетных ассигнований по  разделам и подразделам классификации расходов бюджетов на 2020 год</w:t>
      </w:r>
    </w:p>
    <w:p w:rsidR="00907D56" w:rsidRPr="009C4351" w:rsidRDefault="00907D56" w:rsidP="00095983">
      <w:pPr>
        <w:autoSpaceDE w:val="0"/>
        <w:autoSpaceDN w:val="0"/>
        <w:adjustRightInd w:val="0"/>
        <w:outlineLvl w:val="0"/>
        <w:rPr>
          <w:lang w:val="ru-RU"/>
        </w:rPr>
      </w:pPr>
    </w:p>
    <w:tbl>
      <w:tblPr>
        <w:tblW w:w="9580" w:type="dxa"/>
        <w:tblInd w:w="93" w:type="dxa"/>
        <w:tblLook w:val="0000"/>
      </w:tblPr>
      <w:tblGrid>
        <w:gridCol w:w="5200"/>
        <w:gridCol w:w="1180"/>
        <w:gridCol w:w="1280"/>
        <w:gridCol w:w="1920"/>
      </w:tblGrid>
      <w:tr w:rsidR="00907D56" w:rsidTr="0038313A">
        <w:trPr>
          <w:trHeight w:val="570"/>
        </w:trPr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D56" w:rsidRDefault="00907D56">
            <w:pPr>
              <w:bidi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D56" w:rsidRDefault="00907D56">
            <w:pPr>
              <w:bidi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907D56" w:rsidTr="0038313A">
        <w:trPr>
          <w:trHeight w:val="1230"/>
        </w:trPr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/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07D56" w:rsidRPr="008260B4" w:rsidRDefault="00907D56">
            <w:pPr>
              <w:bidi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раздел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07D56" w:rsidRPr="008260B4" w:rsidRDefault="00907D56">
            <w:pPr>
              <w:bidi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подраздел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 xml:space="preserve"> Сумма </w:t>
            </w:r>
            <w:r>
              <w:rPr>
                <w:sz w:val="18"/>
                <w:szCs w:val="18"/>
              </w:rPr>
              <w:t>(тыс.руб.)</w:t>
            </w:r>
          </w:p>
        </w:tc>
      </w:tr>
      <w:tr w:rsidR="00907D56" w:rsidTr="0038313A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07D56" w:rsidRDefault="00907D56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07D56" w:rsidRDefault="00907D5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07D56" w:rsidRDefault="00907D56">
            <w:pPr>
              <w:bidi/>
              <w:jc w:val="center"/>
            </w:pPr>
            <w:r>
              <w:rPr>
                <w:sz w:val="22"/>
                <w:szCs w:val="22"/>
                <w:rtl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136 536,2</w:t>
            </w:r>
          </w:p>
        </w:tc>
      </w:tr>
      <w:tr w:rsidR="00907D56" w:rsidTr="0038313A">
        <w:trPr>
          <w:trHeight w:val="42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60 541,3</w:t>
            </w:r>
          </w:p>
        </w:tc>
      </w:tr>
      <w:tr w:rsidR="00907D56" w:rsidTr="0038313A">
        <w:trPr>
          <w:trHeight w:val="96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8313A" w:rsidRDefault="00907D56">
            <w:pPr>
              <w:rPr>
                <w:lang w:val="ru-RU"/>
              </w:rPr>
            </w:pPr>
            <w:r w:rsidRPr="0038313A">
              <w:rPr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1 229,0</w:t>
            </w:r>
          </w:p>
        </w:tc>
      </w:tr>
      <w:tr w:rsidR="00907D56" w:rsidTr="0038313A">
        <w:trPr>
          <w:trHeight w:val="14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8313A" w:rsidRDefault="00907D56">
            <w:pPr>
              <w:rPr>
                <w:lang w:val="ru-RU"/>
              </w:rPr>
            </w:pPr>
            <w:r w:rsidRPr="0038313A">
              <w:rPr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2 615,8</w:t>
            </w:r>
          </w:p>
        </w:tc>
      </w:tr>
      <w:tr w:rsidR="00907D56" w:rsidTr="0038313A">
        <w:trPr>
          <w:trHeight w:val="5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8313A" w:rsidRDefault="00907D56">
            <w:pPr>
              <w:rPr>
                <w:lang w:val="ru-RU"/>
              </w:rPr>
            </w:pPr>
            <w:r w:rsidRPr="0038313A">
              <w:rPr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14 775,6</w:t>
            </w:r>
          </w:p>
        </w:tc>
      </w:tr>
      <w:tr w:rsidR="00907D56" w:rsidTr="0038313A">
        <w:trPr>
          <w:trHeight w:val="465"/>
        </w:trPr>
        <w:tc>
          <w:tcPr>
            <w:tcW w:w="5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07D56" w:rsidRDefault="00907D56">
            <w:r>
              <w:rPr>
                <w:sz w:val="22"/>
                <w:szCs w:val="22"/>
              </w:rPr>
              <w:t xml:space="preserve">Проведение выборов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907D56" w:rsidTr="0038313A">
        <w:trPr>
          <w:trHeight w:val="40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41 620,9</w:t>
            </w:r>
          </w:p>
        </w:tc>
      </w:tr>
      <w:tr w:rsidR="00907D56" w:rsidTr="0038313A">
        <w:trPr>
          <w:trHeight w:val="7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8313A" w:rsidRDefault="00907D56">
            <w:pPr>
              <w:rPr>
                <w:lang w:val="ru-RU"/>
              </w:rPr>
            </w:pPr>
            <w:r w:rsidRPr="0038313A">
              <w:rPr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37,4</w:t>
            </w:r>
          </w:p>
        </w:tc>
      </w:tr>
      <w:tr w:rsidR="00907D56" w:rsidTr="0038313A">
        <w:trPr>
          <w:trHeight w:val="11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8313A" w:rsidRDefault="00907D56">
            <w:pPr>
              <w:rPr>
                <w:lang w:val="ru-RU"/>
              </w:rPr>
            </w:pPr>
            <w:r w:rsidRPr="0038313A">
              <w:rPr>
                <w:sz w:val="22"/>
                <w:szCs w:val="22"/>
                <w:lang w:val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37,4</w:t>
            </w:r>
          </w:p>
        </w:tc>
      </w:tr>
      <w:tr w:rsidR="00907D56" w:rsidTr="0038313A">
        <w:trPr>
          <w:trHeight w:val="43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9 322,2</w:t>
            </w:r>
          </w:p>
        </w:tc>
      </w:tr>
      <w:tr w:rsidR="00907D56" w:rsidTr="0038313A">
        <w:trPr>
          <w:trHeight w:val="4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444,7</w:t>
            </w:r>
          </w:p>
        </w:tc>
      </w:tr>
      <w:tr w:rsidR="00907D56" w:rsidTr="00B6795D">
        <w:trPr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8 477,5</w:t>
            </w:r>
          </w:p>
        </w:tc>
      </w:tr>
      <w:tr w:rsidR="00907D56" w:rsidTr="0038313A">
        <w:trPr>
          <w:trHeight w:val="698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8313A" w:rsidRDefault="00907D56">
            <w:pPr>
              <w:rPr>
                <w:lang w:val="ru-RU"/>
              </w:rPr>
            </w:pPr>
            <w:r w:rsidRPr="0038313A">
              <w:rPr>
                <w:sz w:val="22"/>
                <w:szCs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907D56" w:rsidTr="0038313A">
        <w:trPr>
          <w:trHeight w:val="6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8313A" w:rsidRDefault="00907D56">
            <w:pPr>
              <w:rPr>
                <w:lang w:val="ru-RU"/>
              </w:rPr>
            </w:pPr>
            <w:r w:rsidRPr="0038313A">
              <w:rPr>
                <w:sz w:val="22"/>
                <w:szCs w:val="22"/>
                <w:lang w:val="ru-RU"/>
              </w:rPr>
              <w:t>Мероприятия в области жилищно-коммунального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30 546,5</w:t>
            </w:r>
          </w:p>
        </w:tc>
      </w:tr>
      <w:tr w:rsidR="00907D56" w:rsidTr="0038313A">
        <w:trPr>
          <w:trHeight w:val="4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Pr="0038313A" w:rsidRDefault="00907D56">
            <w:pPr>
              <w:rPr>
                <w:lang w:val="ru-RU"/>
              </w:rPr>
            </w:pPr>
            <w:r w:rsidRPr="0038313A">
              <w:rPr>
                <w:sz w:val="22"/>
                <w:szCs w:val="22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17,5</w:t>
            </w:r>
          </w:p>
        </w:tc>
      </w:tr>
      <w:tr w:rsidR="00907D56" w:rsidTr="0038313A">
        <w:trPr>
          <w:trHeight w:val="3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r>
              <w:rPr>
                <w:sz w:val="22"/>
                <w:szCs w:val="22"/>
              </w:rPr>
              <w:t>Мероприятия 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10 235,2</w:t>
            </w:r>
          </w:p>
        </w:tc>
      </w:tr>
      <w:tr w:rsidR="00907D56" w:rsidTr="0038313A">
        <w:trPr>
          <w:trHeight w:val="3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9 556,0</w:t>
            </w:r>
          </w:p>
        </w:tc>
      </w:tr>
      <w:tr w:rsidR="00907D56" w:rsidTr="0038313A">
        <w:trPr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D56" w:rsidRPr="0038313A" w:rsidRDefault="00907D56">
            <w:pPr>
              <w:rPr>
                <w:lang w:val="ru-RU"/>
              </w:rPr>
            </w:pPr>
            <w:r w:rsidRPr="0038313A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10 737,8</w:t>
            </w:r>
          </w:p>
        </w:tc>
      </w:tr>
      <w:tr w:rsidR="00907D56" w:rsidTr="0038313A">
        <w:trPr>
          <w:trHeight w:val="4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5 884,7</w:t>
            </w:r>
          </w:p>
        </w:tc>
      </w:tr>
      <w:tr w:rsidR="00907D56" w:rsidTr="0038313A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5 884,7</w:t>
            </w:r>
          </w:p>
        </w:tc>
      </w:tr>
      <w:tr w:rsidR="00907D56" w:rsidTr="0038313A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r>
              <w:t xml:space="preserve">Социальное обеспечение населения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907D56" w:rsidTr="0038313A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30 202,1</w:t>
            </w:r>
          </w:p>
        </w:tc>
      </w:tr>
      <w:tr w:rsidR="00907D56" w:rsidTr="0038313A">
        <w:trPr>
          <w:trHeight w:val="43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56" w:rsidRDefault="00907D56"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7D56" w:rsidRDefault="00907D56">
            <w:pPr>
              <w:jc w:val="center"/>
            </w:pPr>
            <w:r>
              <w:rPr>
                <w:sz w:val="22"/>
                <w:szCs w:val="22"/>
              </w:rPr>
              <w:t>30 202,1</w:t>
            </w:r>
          </w:p>
        </w:tc>
      </w:tr>
    </w:tbl>
    <w:p w:rsidR="00907D56" w:rsidRDefault="00907D56" w:rsidP="00CF3C13">
      <w:pPr>
        <w:autoSpaceDE w:val="0"/>
        <w:autoSpaceDN w:val="0"/>
        <w:adjustRightInd w:val="0"/>
        <w:outlineLvl w:val="0"/>
        <w:rPr>
          <w:lang w:val="ru-RU"/>
        </w:rPr>
      </w:pPr>
    </w:p>
    <w:p w:rsidR="00907D56" w:rsidRDefault="00907D56" w:rsidP="00CF3C13">
      <w:pPr>
        <w:autoSpaceDE w:val="0"/>
        <w:autoSpaceDN w:val="0"/>
        <w:adjustRightInd w:val="0"/>
        <w:outlineLvl w:val="0"/>
        <w:rPr>
          <w:lang w:val="ru-RU"/>
        </w:rPr>
      </w:pPr>
    </w:p>
    <w:p w:rsidR="00907D56" w:rsidRPr="009C4351" w:rsidRDefault="00907D56" w:rsidP="00CF3C13">
      <w:pPr>
        <w:autoSpaceDE w:val="0"/>
        <w:autoSpaceDN w:val="0"/>
        <w:adjustRightInd w:val="0"/>
        <w:outlineLvl w:val="0"/>
        <w:rPr>
          <w:lang w:val="ru-RU"/>
        </w:rPr>
      </w:pPr>
      <w:r w:rsidRPr="009C4351">
        <w:rPr>
          <w:lang w:val="ru-RU"/>
        </w:rPr>
        <w:t>Глава</w:t>
      </w:r>
    </w:p>
    <w:p w:rsidR="00907D56" w:rsidRPr="009C4351" w:rsidRDefault="00907D56" w:rsidP="00CF3C13">
      <w:pPr>
        <w:autoSpaceDE w:val="0"/>
        <w:autoSpaceDN w:val="0"/>
        <w:adjustRightInd w:val="0"/>
        <w:outlineLvl w:val="0"/>
        <w:rPr>
          <w:lang w:val="ru-RU"/>
        </w:rPr>
      </w:pPr>
      <w:r w:rsidRPr="009C4351">
        <w:rPr>
          <w:lang w:val="ru-RU"/>
        </w:rPr>
        <w:t>Каслинского городского поселения                                                                          Васенина Е.Н.</w:t>
      </w:r>
    </w:p>
    <w:p w:rsidR="00907D56" w:rsidRPr="009C4351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Pr="009C4351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Pr="009C4351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Pr="009C4351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Pr="009C4351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Pr="009C4351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Pr="009C4351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Pr="009C4351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Pr="009C4351" w:rsidRDefault="00907D56" w:rsidP="00CF3C13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Pr="009C4351" w:rsidRDefault="00907D56" w:rsidP="00CD5B8C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07D56" w:rsidRPr="009C4351" w:rsidRDefault="00907D56" w:rsidP="00497C08">
      <w:pPr>
        <w:jc w:val="center"/>
        <w:outlineLvl w:val="0"/>
        <w:rPr>
          <w:lang w:val="ru-RU"/>
        </w:rPr>
      </w:pPr>
      <w:r w:rsidRPr="009C4351">
        <w:rPr>
          <w:lang w:val="ru-RU"/>
        </w:rPr>
        <w:t>Пояснительная записка</w:t>
      </w:r>
      <w:r>
        <w:rPr>
          <w:lang w:val="ru-RU"/>
        </w:rPr>
        <w:t xml:space="preserve"> </w:t>
      </w:r>
    </w:p>
    <w:p w:rsidR="00907D56" w:rsidRPr="009C4351" w:rsidRDefault="00907D56" w:rsidP="00497C08">
      <w:pPr>
        <w:jc w:val="center"/>
        <w:rPr>
          <w:lang w:val="ru-RU"/>
        </w:rPr>
      </w:pPr>
      <w:r w:rsidRPr="009C4351">
        <w:rPr>
          <w:lang w:val="ru-RU"/>
        </w:rPr>
        <w:t>о внесении изменений и дополнений на 2020 год  в решение Совета депутатов Каслинского городского поселения  от 19.12.2019 г. № 313  «О бюджете Каслинского городского поселения на 2020 год и плановый период 2021 и 2022 годов»</w:t>
      </w:r>
    </w:p>
    <w:p w:rsidR="00907D56" w:rsidRPr="009C4351" w:rsidRDefault="00907D56" w:rsidP="00497C08">
      <w:pPr>
        <w:rPr>
          <w:lang w:val="ru-RU"/>
        </w:rPr>
      </w:pPr>
    </w:p>
    <w:p w:rsidR="00907D56" w:rsidRPr="009C4351" w:rsidRDefault="00907D56" w:rsidP="00497C08">
      <w:pPr>
        <w:rPr>
          <w:lang w:val="ru-RU"/>
        </w:rPr>
      </w:pPr>
    </w:p>
    <w:p w:rsidR="00907D56" w:rsidRDefault="00907D56" w:rsidP="00497C08">
      <w:pPr>
        <w:pStyle w:val="ListParagraph"/>
        <w:numPr>
          <w:ilvl w:val="0"/>
          <w:numId w:val="15"/>
        </w:numPr>
        <w:jc w:val="both"/>
        <w:rPr>
          <w:lang w:val="ru-RU"/>
        </w:rPr>
      </w:pPr>
      <w:r>
        <w:rPr>
          <w:lang w:val="ru-RU"/>
        </w:rPr>
        <w:t>В</w:t>
      </w:r>
      <w:r w:rsidRPr="009C4351">
        <w:rPr>
          <w:lang w:val="ru-RU"/>
        </w:rPr>
        <w:t xml:space="preserve"> доходной </w:t>
      </w:r>
      <w:r>
        <w:rPr>
          <w:lang w:val="ru-RU"/>
        </w:rPr>
        <w:t xml:space="preserve">части </w:t>
      </w:r>
      <w:r w:rsidRPr="009C4351">
        <w:rPr>
          <w:lang w:val="ru-RU"/>
        </w:rPr>
        <w:t xml:space="preserve">бюджета предлагается увеличить лимиты в сумме </w:t>
      </w:r>
      <w:r>
        <w:rPr>
          <w:lang w:val="ru-RU"/>
        </w:rPr>
        <w:t>33 037,6 тыс. рублей</w:t>
      </w:r>
      <w:r w:rsidRPr="009C4351">
        <w:rPr>
          <w:lang w:val="ru-RU"/>
        </w:rPr>
        <w:t xml:space="preserve"> за счет </w:t>
      </w:r>
      <w:r>
        <w:rPr>
          <w:lang w:val="ru-RU"/>
        </w:rPr>
        <w:t xml:space="preserve">дотации на поддержку мер по обеспечению сбалансированности бюджетов поселений из областного бюджета 32 200,0 тыс.рублей (погашение задолженности по исполнительному листу по субсидиарной ответственности и прочих испол. листов); субсидии на строительство газопроводов сетей из областного бюджета 89 919,97рублей; 25,5 тыс.рублей за счет средств администрации КМР для подведомственных  учреждений  (для МУ «Кинотеатра «Россия» и МУ «ФСК г. Касли»)); за счет </w:t>
      </w:r>
      <w:r w:rsidRPr="009C4351">
        <w:rPr>
          <w:lang w:val="ru-RU"/>
        </w:rPr>
        <w:t xml:space="preserve">доходов от реализации </w:t>
      </w:r>
      <w:r w:rsidRPr="002F4765">
        <w:rPr>
          <w:lang w:val="ru-RU"/>
        </w:rPr>
        <w:t>земельных участков</w:t>
      </w:r>
      <w:r w:rsidRPr="009C4351">
        <w:rPr>
          <w:lang w:val="ru-RU"/>
        </w:rPr>
        <w:t xml:space="preserve">, </w:t>
      </w:r>
      <w:r w:rsidRPr="002F4765">
        <w:rPr>
          <w:lang w:val="ru-RU"/>
        </w:rPr>
        <w:t>собственность на которые не разграничена и которые расположены в границах городских поселений</w:t>
      </w:r>
      <w:r>
        <w:rPr>
          <w:lang w:val="ru-RU"/>
        </w:rPr>
        <w:t xml:space="preserve"> -300,0 тыс. рублей;  422 174,23 рублей -</w:t>
      </w:r>
      <w:r w:rsidRPr="00A12A32">
        <w:rPr>
          <w:lang w:val="ru-RU"/>
        </w:rPr>
        <w:t xml:space="preserve"> </w:t>
      </w:r>
      <w:r>
        <w:rPr>
          <w:lang w:val="ru-RU"/>
        </w:rPr>
        <w:t xml:space="preserve">поступление денежных средств за счет возмещения больничных листов из фонда социального страхования; </w:t>
      </w:r>
    </w:p>
    <w:p w:rsidR="00907D56" w:rsidRDefault="00907D56" w:rsidP="00497C08">
      <w:pPr>
        <w:pStyle w:val="ListParagraph"/>
        <w:numPr>
          <w:ilvl w:val="0"/>
          <w:numId w:val="15"/>
        </w:numPr>
        <w:jc w:val="both"/>
        <w:rPr>
          <w:lang w:val="ru-RU"/>
        </w:rPr>
      </w:pPr>
      <w:r>
        <w:rPr>
          <w:lang w:val="ru-RU"/>
        </w:rPr>
        <w:t>В расходной части бюджета предлагается увеличить лимиты  в сумме 33 037,6 тыс. рублей;</w:t>
      </w:r>
      <w:r w:rsidRPr="009C4351">
        <w:rPr>
          <w:lang w:val="ru-RU"/>
        </w:rPr>
        <w:t xml:space="preserve"> </w:t>
      </w:r>
      <w:r>
        <w:rPr>
          <w:lang w:val="ru-RU"/>
        </w:rPr>
        <w:t>на статье 0113 - 32 200,0 тыс. рублей (погашение задолженности по исполнительному листу по субсидиарной ответственности и прочих испол. листов); на статью 0505 - 89 919,97;  на статью 1102 - 25,5 тыс. рублей ФОТ МУ Кинотеатру«Россия» (10,9 т.р.)</w:t>
      </w:r>
      <w:r w:rsidRPr="00616D59">
        <w:rPr>
          <w:lang w:val="ru-RU"/>
        </w:rPr>
        <w:t xml:space="preserve"> </w:t>
      </w:r>
      <w:r>
        <w:rPr>
          <w:lang w:val="ru-RU"/>
        </w:rPr>
        <w:t>и МУ «ФСК г. Касли»(14,6 т.р.); на статью 0104 для оплаты по договору</w:t>
      </w:r>
      <w:r w:rsidRPr="00B00423">
        <w:rPr>
          <w:lang w:val="ru-RU"/>
        </w:rPr>
        <w:t xml:space="preserve"> </w:t>
      </w:r>
      <w:r>
        <w:rPr>
          <w:lang w:val="ru-RU"/>
        </w:rPr>
        <w:t>лизинга на помещение в сумме 193148,4 рублей и для оплаты задолженности по выставленным счетам АНО редакция газеты «Красное знамя», за услуги программного обеспечения 106851,6 рублей</w:t>
      </w:r>
    </w:p>
    <w:p w:rsidR="00907D56" w:rsidRPr="009C4351" w:rsidRDefault="00907D56" w:rsidP="00497C08">
      <w:pPr>
        <w:tabs>
          <w:tab w:val="left" w:pos="540"/>
          <w:tab w:val="left" w:pos="720"/>
        </w:tabs>
        <w:ind w:firstLine="539"/>
        <w:jc w:val="both"/>
        <w:rPr>
          <w:lang w:val="ru-RU"/>
        </w:rPr>
      </w:pPr>
      <w:r w:rsidRPr="009C4351">
        <w:rPr>
          <w:lang w:val="ru-RU"/>
        </w:rPr>
        <w:t>С учетом вносимых изменений и дополнений параметры бюджета Каслинского городского поселения на 2020 год составляют:</w:t>
      </w:r>
    </w:p>
    <w:p w:rsidR="00907D56" w:rsidRPr="009C4351" w:rsidRDefault="00907D56" w:rsidP="00497C08">
      <w:pPr>
        <w:tabs>
          <w:tab w:val="left" w:pos="540"/>
          <w:tab w:val="left" w:pos="720"/>
        </w:tabs>
        <w:jc w:val="both"/>
        <w:rPr>
          <w:lang w:val="ru-RU"/>
        </w:rPr>
      </w:pPr>
    </w:p>
    <w:p w:rsidR="00907D56" w:rsidRPr="009C4351" w:rsidRDefault="00907D56" w:rsidP="00497C08">
      <w:pPr>
        <w:jc w:val="both"/>
        <w:rPr>
          <w:lang w:val="ru-RU"/>
        </w:rPr>
      </w:pPr>
      <w:r w:rsidRPr="009C4351">
        <w:rPr>
          <w:lang w:val="ru-RU"/>
        </w:rPr>
        <w:t xml:space="preserve">По доходам </w:t>
      </w:r>
      <w:r>
        <w:rPr>
          <w:lang w:val="ru-RU"/>
        </w:rPr>
        <w:t xml:space="preserve">134 716,4 </w:t>
      </w:r>
      <w:r w:rsidRPr="009C4351">
        <w:rPr>
          <w:lang w:val="ru-RU"/>
        </w:rPr>
        <w:t>тыс. руб.</w:t>
      </w:r>
    </w:p>
    <w:p w:rsidR="00907D56" w:rsidRPr="009C4351" w:rsidRDefault="00907D56" w:rsidP="00497C08">
      <w:pPr>
        <w:jc w:val="both"/>
        <w:rPr>
          <w:lang w:val="ru-RU"/>
        </w:rPr>
      </w:pPr>
      <w:r w:rsidRPr="009C4351">
        <w:rPr>
          <w:lang w:val="ru-RU"/>
        </w:rPr>
        <w:t xml:space="preserve">По расходам = </w:t>
      </w:r>
      <w:r>
        <w:rPr>
          <w:lang w:val="ru-RU"/>
        </w:rPr>
        <w:t>136 536,2</w:t>
      </w:r>
      <w:r w:rsidRPr="009C4351">
        <w:rPr>
          <w:lang w:val="ru-RU"/>
        </w:rPr>
        <w:t xml:space="preserve"> тыс. рублей.</w:t>
      </w:r>
    </w:p>
    <w:p w:rsidR="00907D56" w:rsidRPr="009C4351" w:rsidRDefault="00907D56" w:rsidP="00497C08">
      <w:pPr>
        <w:jc w:val="both"/>
        <w:rPr>
          <w:lang w:val="ru-RU"/>
        </w:rPr>
      </w:pPr>
      <w:r w:rsidRPr="009C4351">
        <w:rPr>
          <w:lang w:val="ru-RU"/>
        </w:rPr>
        <w:t>Дефицит = 1 819,8 тыс. руб.</w:t>
      </w:r>
      <w:r w:rsidRPr="009C4351">
        <w:rPr>
          <w:lang w:val="ru-RU"/>
        </w:rPr>
        <w:tab/>
      </w:r>
    </w:p>
    <w:p w:rsidR="00907D56" w:rsidRPr="009C4351" w:rsidRDefault="00907D56" w:rsidP="00497C08">
      <w:pPr>
        <w:ind w:firstLine="540"/>
        <w:jc w:val="both"/>
        <w:rPr>
          <w:lang w:val="ru-RU"/>
        </w:rPr>
      </w:pPr>
    </w:p>
    <w:p w:rsidR="00907D56" w:rsidRPr="009C4351" w:rsidRDefault="00907D56" w:rsidP="00497C08">
      <w:pPr>
        <w:ind w:firstLine="540"/>
        <w:jc w:val="both"/>
        <w:rPr>
          <w:lang w:val="ru-RU"/>
        </w:rPr>
      </w:pPr>
      <w:r w:rsidRPr="009C4351">
        <w:rPr>
          <w:lang w:val="ru-RU"/>
        </w:rPr>
        <w:t>Источник финансирования дефицита бюджета - остатки средств Каслинского городского поселения на 01.01.2020 года в размере 1</w:t>
      </w:r>
      <w:r w:rsidRPr="009C4351">
        <w:t> </w:t>
      </w:r>
      <w:r w:rsidRPr="009C4351">
        <w:rPr>
          <w:lang w:val="ru-RU"/>
        </w:rPr>
        <w:t>819,8 тыс. рублей</w:t>
      </w:r>
      <w:r>
        <w:rPr>
          <w:lang w:val="ru-RU"/>
        </w:rPr>
        <w:t>,</w:t>
      </w:r>
      <w:r w:rsidRPr="006E008C">
        <w:rPr>
          <w:lang w:val="ru-RU"/>
        </w:rPr>
        <w:t xml:space="preserve"> </w:t>
      </w:r>
      <w:r w:rsidRPr="000637B8">
        <w:rPr>
          <w:lang w:val="ru-RU"/>
        </w:rPr>
        <w:t xml:space="preserve">уточненные Решением Совета депутатов Каслинского городского поселения третьего созыва от </w:t>
      </w:r>
      <w:r>
        <w:rPr>
          <w:lang w:val="ru-RU"/>
        </w:rPr>
        <w:t xml:space="preserve">13 февраля  </w:t>
      </w:r>
      <w:r w:rsidRPr="000637B8">
        <w:rPr>
          <w:lang w:val="ru-RU"/>
        </w:rPr>
        <w:t>20</w:t>
      </w:r>
      <w:r>
        <w:rPr>
          <w:lang w:val="ru-RU"/>
        </w:rPr>
        <w:t>20</w:t>
      </w:r>
      <w:r w:rsidRPr="000637B8">
        <w:rPr>
          <w:lang w:val="ru-RU"/>
        </w:rPr>
        <w:t xml:space="preserve"> года №</w:t>
      </w:r>
      <w:r>
        <w:rPr>
          <w:lang w:val="ru-RU"/>
        </w:rPr>
        <w:t xml:space="preserve"> 321</w:t>
      </w:r>
    </w:p>
    <w:p w:rsidR="00907D56" w:rsidRPr="009C4351" w:rsidRDefault="00907D56" w:rsidP="00497C08">
      <w:pPr>
        <w:ind w:firstLine="540"/>
        <w:jc w:val="both"/>
        <w:rPr>
          <w:lang w:val="ru-RU"/>
        </w:rPr>
      </w:pPr>
      <w:r w:rsidRPr="009C4351">
        <w:rPr>
          <w:lang w:val="ru-RU"/>
        </w:rPr>
        <w:t xml:space="preserve">      </w:t>
      </w:r>
    </w:p>
    <w:p w:rsidR="00907D56" w:rsidRPr="009C4351" w:rsidRDefault="00907D56" w:rsidP="00497C08">
      <w:pPr>
        <w:ind w:firstLine="540"/>
        <w:jc w:val="both"/>
        <w:rPr>
          <w:lang w:val="ru-RU"/>
        </w:rPr>
      </w:pPr>
    </w:p>
    <w:p w:rsidR="00907D56" w:rsidRPr="009C4351" w:rsidRDefault="00907D56" w:rsidP="00497C08">
      <w:pPr>
        <w:ind w:firstLine="540"/>
        <w:jc w:val="both"/>
        <w:rPr>
          <w:lang w:val="ru-RU"/>
        </w:rPr>
      </w:pPr>
    </w:p>
    <w:p w:rsidR="00907D56" w:rsidRPr="009C4351" w:rsidRDefault="00907D56" w:rsidP="00497C08">
      <w:pPr>
        <w:ind w:firstLine="709"/>
        <w:jc w:val="both"/>
        <w:outlineLvl w:val="0"/>
        <w:rPr>
          <w:lang w:val="ru-RU"/>
        </w:rPr>
      </w:pPr>
    </w:p>
    <w:p w:rsidR="00907D56" w:rsidRPr="009C4351" w:rsidRDefault="00907D56" w:rsidP="00497C08">
      <w:pPr>
        <w:jc w:val="both"/>
        <w:outlineLvl w:val="0"/>
        <w:rPr>
          <w:lang w:val="ru-RU"/>
        </w:rPr>
      </w:pPr>
      <w:r w:rsidRPr="009C4351">
        <w:rPr>
          <w:lang w:val="ru-RU"/>
        </w:rPr>
        <w:t xml:space="preserve">Начальник ФЭО администрации </w:t>
      </w:r>
    </w:p>
    <w:p w:rsidR="00907D56" w:rsidRPr="009C4351" w:rsidRDefault="00907D56" w:rsidP="00497C08">
      <w:pPr>
        <w:rPr>
          <w:lang w:val="ru-RU"/>
        </w:rPr>
      </w:pPr>
      <w:r w:rsidRPr="009C4351">
        <w:rPr>
          <w:lang w:val="ru-RU"/>
        </w:rPr>
        <w:t>Каслинского городского поселения                                                                     Е. В. Снедкова</w:t>
      </w:r>
    </w:p>
    <w:p w:rsidR="00907D56" w:rsidRPr="009C4351" w:rsidRDefault="00907D56" w:rsidP="00497C08">
      <w:pPr>
        <w:jc w:val="center"/>
        <w:outlineLvl w:val="0"/>
        <w:rPr>
          <w:lang w:val="ru-RU"/>
        </w:rPr>
      </w:pPr>
    </w:p>
    <w:p w:rsidR="00907D56" w:rsidRPr="009C4351" w:rsidRDefault="00907D56" w:rsidP="00497C08">
      <w:pPr>
        <w:jc w:val="center"/>
        <w:outlineLvl w:val="0"/>
        <w:rPr>
          <w:lang w:val="ru-RU"/>
        </w:rPr>
      </w:pPr>
    </w:p>
    <w:sectPr w:rsidR="00907D56" w:rsidRPr="009C4351" w:rsidSect="006273F7">
      <w:footerReference w:type="even" r:id="rId9"/>
      <w:footerReference w:type="default" r:id="rId10"/>
      <w:pgSz w:w="11900" w:h="16840"/>
      <w:pgMar w:top="540" w:right="740" w:bottom="567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D56" w:rsidRDefault="00907D56" w:rsidP="008C56C6">
      <w:r>
        <w:separator/>
      </w:r>
    </w:p>
  </w:endnote>
  <w:endnote w:type="continuationSeparator" w:id="0">
    <w:p w:rsidR="00907D56" w:rsidRDefault="00907D56" w:rsidP="008C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56" w:rsidRDefault="00907D56" w:rsidP="00297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7D56" w:rsidRDefault="00907D56" w:rsidP="008542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56" w:rsidRDefault="00907D56" w:rsidP="00297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07D56" w:rsidRDefault="00907D56" w:rsidP="008542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D56" w:rsidRDefault="00907D56" w:rsidP="008C56C6">
      <w:r>
        <w:separator/>
      </w:r>
    </w:p>
  </w:footnote>
  <w:footnote w:type="continuationSeparator" w:id="0">
    <w:p w:rsidR="00907D56" w:rsidRDefault="00907D56" w:rsidP="008C5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A8"/>
    <w:multiLevelType w:val="hybridMultilevel"/>
    <w:tmpl w:val="C67E4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44FEB"/>
    <w:multiLevelType w:val="hybridMultilevel"/>
    <w:tmpl w:val="2D30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0F52E4"/>
    <w:multiLevelType w:val="multilevel"/>
    <w:tmpl w:val="C0841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9912FB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926836"/>
    <w:multiLevelType w:val="hybridMultilevel"/>
    <w:tmpl w:val="C22A6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A528FA"/>
    <w:multiLevelType w:val="multilevel"/>
    <w:tmpl w:val="1CA5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552025D"/>
    <w:multiLevelType w:val="multilevel"/>
    <w:tmpl w:val="2552025D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812695C"/>
    <w:multiLevelType w:val="hybridMultilevel"/>
    <w:tmpl w:val="3B465146"/>
    <w:lvl w:ilvl="0" w:tplc="34FC29A8">
      <w:start w:val="1"/>
      <w:numFmt w:val="decimal"/>
      <w:lvlText w:val="%1."/>
      <w:lvlJc w:val="left"/>
      <w:pPr>
        <w:ind w:left="48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8">
    <w:nsid w:val="29684603"/>
    <w:multiLevelType w:val="multilevel"/>
    <w:tmpl w:val="1CA5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C9466DC"/>
    <w:multiLevelType w:val="hybridMultilevel"/>
    <w:tmpl w:val="539AB43C"/>
    <w:lvl w:ilvl="0" w:tplc="8926D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E9C1BA0"/>
    <w:multiLevelType w:val="multilevel"/>
    <w:tmpl w:val="DF1CB9F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1162C0B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89675B"/>
    <w:multiLevelType w:val="hybridMultilevel"/>
    <w:tmpl w:val="A74A5AC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558F0A48"/>
    <w:multiLevelType w:val="hybridMultilevel"/>
    <w:tmpl w:val="2246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BA286E"/>
    <w:multiLevelType w:val="hybridMultilevel"/>
    <w:tmpl w:val="0298BDE4"/>
    <w:lvl w:ilvl="0" w:tplc="0DE44D6A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766218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031123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5D071F"/>
    <w:multiLevelType w:val="hybridMultilevel"/>
    <w:tmpl w:val="0EBECB4C"/>
    <w:lvl w:ilvl="0" w:tplc="4EB0478A">
      <w:start w:val="1"/>
      <w:numFmt w:val="decimal"/>
      <w:lvlText w:val="%1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E525C09"/>
    <w:multiLevelType w:val="hybridMultilevel"/>
    <w:tmpl w:val="C084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E960917"/>
    <w:multiLevelType w:val="multilevel"/>
    <w:tmpl w:val="1CA5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1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8"/>
  </w:num>
  <w:num w:numId="15">
    <w:abstractNumId w:val="7"/>
  </w:num>
  <w:num w:numId="16">
    <w:abstractNumId w:val="0"/>
  </w:num>
  <w:num w:numId="17">
    <w:abstractNumId w:val="13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6BF"/>
    <w:rsid w:val="0000002F"/>
    <w:rsid w:val="0000126A"/>
    <w:rsid w:val="000014F3"/>
    <w:rsid w:val="000022EC"/>
    <w:rsid w:val="0000318F"/>
    <w:rsid w:val="00004147"/>
    <w:rsid w:val="0000610A"/>
    <w:rsid w:val="00006763"/>
    <w:rsid w:val="0000708F"/>
    <w:rsid w:val="00007512"/>
    <w:rsid w:val="00007803"/>
    <w:rsid w:val="0001026D"/>
    <w:rsid w:val="00010BAF"/>
    <w:rsid w:val="00011837"/>
    <w:rsid w:val="00012345"/>
    <w:rsid w:val="000128B8"/>
    <w:rsid w:val="00015CD7"/>
    <w:rsid w:val="000161E4"/>
    <w:rsid w:val="00016F69"/>
    <w:rsid w:val="00020861"/>
    <w:rsid w:val="000229F6"/>
    <w:rsid w:val="00022B21"/>
    <w:rsid w:val="00022DA8"/>
    <w:rsid w:val="000239AE"/>
    <w:rsid w:val="00024255"/>
    <w:rsid w:val="000243F7"/>
    <w:rsid w:val="00024FA6"/>
    <w:rsid w:val="0002558B"/>
    <w:rsid w:val="00025B6C"/>
    <w:rsid w:val="000273DF"/>
    <w:rsid w:val="0002785F"/>
    <w:rsid w:val="00030306"/>
    <w:rsid w:val="00031076"/>
    <w:rsid w:val="0003127B"/>
    <w:rsid w:val="00031733"/>
    <w:rsid w:val="00033287"/>
    <w:rsid w:val="00033776"/>
    <w:rsid w:val="00034BF0"/>
    <w:rsid w:val="0003582E"/>
    <w:rsid w:val="00035D63"/>
    <w:rsid w:val="00036FB5"/>
    <w:rsid w:val="000410AA"/>
    <w:rsid w:val="00041A7F"/>
    <w:rsid w:val="00041D47"/>
    <w:rsid w:val="00041D88"/>
    <w:rsid w:val="000424F8"/>
    <w:rsid w:val="00042845"/>
    <w:rsid w:val="00042A1F"/>
    <w:rsid w:val="0004357A"/>
    <w:rsid w:val="00043AA6"/>
    <w:rsid w:val="00043EDF"/>
    <w:rsid w:val="000460BF"/>
    <w:rsid w:val="00046F8C"/>
    <w:rsid w:val="000502F5"/>
    <w:rsid w:val="00050853"/>
    <w:rsid w:val="000508BF"/>
    <w:rsid w:val="00050D84"/>
    <w:rsid w:val="00050EFD"/>
    <w:rsid w:val="000516A5"/>
    <w:rsid w:val="00051C95"/>
    <w:rsid w:val="000520FF"/>
    <w:rsid w:val="0005240B"/>
    <w:rsid w:val="00053375"/>
    <w:rsid w:val="000534D9"/>
    <w:rsid w:val="00053A04"/>
    <w:rsid w:val="00053BAA"/>
    <w:rsid w:val="0005578B"/>
    <w:rsid w:val="00055C5F"/>
    <w:rsid w:val="00055D94"/>
    <w:rsid w:val="000566DA"/>
    <w:rsid w:val="000569E4"/>
    <w:rsid w:val="00060454"/>
    <w:rsid w:val="00060487"/>
    <w:rsid w:val="00060766"/>
    <w:rsid w:val="00060C22"/>
    <w:rsid w:val="00061D97"/>
    <w:rsid w:val="00062AAB"/>
    <w:rsid w:val="000637B8"/>
    <w:rsid w:val="00064547"/>
    <w:rsid w:val="00065A09"/>
    <w:rsid w:val="00065BFD"/>
    <w:rsid w:val="00066358"/>
    <w:rsid w:val="00066DAA"/>
    <w:rsid w:val="00067032"/>
    <w:rsid w:val="00072652"/>
    <w:rsid w:val="000752D7"/>
    <w:rsid w:val="000755F5"/>
    <w:rsid w:val="00076CF5"/>
    <w:rsid w:val="00077772"/>
    <w:rsid w:val="00077B9D"/>
    <w:rsid w:val="000815AE"/>
    <w:rsid w:val="000819ED"/>
    <w:rsid w:val="00082E3E"/>
    <w:rsid w:val="000837B5"/>
    <w:rsid w:val="000857C8"/>
    <w:rsid w:val="00085BA6"/>
    <w:rsid w:val="00086418"/>
    <w:rsid w:val="0008644E"/>
    <w:rsid w:val="00086DA6"/>
    <w:rsid w:val="00086DC4"/>
    <w:rsid w:val="00087141"/>
    <w:rsid w:val="0008729C"/>
    <w:rsid w:val="0008778A"/>
    <w:rsid w:val="0009192A"/>
    <w:rsid w:val="00092E7A"/>
    <w:rsid w:val="000933CE"/>
    <w:rsid w:val="000936C7"/>
    <w:rsid w:val="00093946"/>
    <w:rsid w:val="0009470F"/>
    <w:rsid w:val="00095983"/>
    <w:rsid w:val="0009644E"/>
    <w:rsid w:val="00096E0C"/>
    <w:rsid w:val="00097ED5"/>
    <w:rsid w:val="000A0E97"/>
    <w:rsid w:val="000A21C4"/>
    <w:rsid w:val="000A2957"/>
    <w:rsid w:val="000A2D08"/>
    <w:rsid w:val="000A3486"/>
    <w:rsid w:val="000A3D87"/>
    <w:rsid w:val="000A5714"/>
    <w:rsid w:val="000A5808"/>
    <w:rsid w:val="000A6743"/>
    <w:rsid w:val="000A699F"/>
    <w:rsid w:val="000A7E6C"/>
    <w:rsid w:val="000A7E7C"/>
    <w:rsid w:val="000B08AE"/>
    <w:rsid w:val="000B1140"/>
    <w:rsid w:val="000B15D3"/>
    <w:rsid w:val="000B236B"/>
    <w:rsid w:val="000B2801"/>
    <w:rsid w:val="000B2B54"/>
    <w:rsid w:val="000B36F8"/>
    <w:rsid w:val="000B3B1C"/>
    <w:rsid w:val="000B4164"/>
    <w:rsid w:val="000B46CA"/>
    <w:rsid w:val="000B475D"/>
    <w:rsid w:val="000B4E3C"/>
    <w:rsid w:val="000B551B"/>
    <w:rsid w:val="000B5EF8"/>
    <w:rsid w:val="000B6D16"/>
    <w:rsid w:val="000B7FF3"/>
    <w:rsid w:val="000C0DE4"/>
    <w:rsid w:val="000C2BA9"/>
    <w:rsid w:val="000C4923"/>
    <w:rsid w:val="000C5255"/>
    <w:rsid w:val="000C55FD"/>
    <w:rsid w:val="000C5D98"/>
    <w:rsid w:val="000C6C14"/>
    <w:rsid w:val="000C7258"/>
    <w:rsid w:val="000D011A"/>
    <w:rsid w:val="000D06F1"/>
    <w:rsid w:val="000D2611"/>
    <w:rsid w:val="000D3CB3"/>
    <w:rsid w:val="000D42F6"/>
    <w:rsid w:val="000D45C4"/>
    <w:rsid w:val="000D52CC"/>
    <w:rsid w:val="000D6053"/>
    <w:rsid w:val="000D7626"/>
    <w:rsid w:val="000D7729"/>
    <w:rsid w:val="000D77D7"/>
    <w:rsid w:val="000E0F6C"/>
    <w:rsid w:val="000E4B01"/>
    <w:rsid w:val="000E5CEE"/>
    <w:rsid w:val="000E5ECE"/>
    <w:rsid w:val="000E7082"/>
    <w:rsid w:val="000F0818"/>
    <w:rsid w:val="000F1A77"/>
    <w:rsid w:val="000F3323"/>
    <w:rsid w:val="000F3B12"/>
    <w:rsid w:val="000F4C31"/>
    <w:rsid w:val="000F4D36"/>
    <w:rsid w:val="000F548A"/>
    <w:rsid w:val="000F5ED2"/>
    <w:rsid w:val="000F6040"/>
    <w:rsid w:val="000F6599"/>
    <w:rsid w:val="000F65A3"/>
    <w:rsid w:val="000F6633"/>
    <w:rsid w:val="000F6859"/>
    <w:rsid w:val="000F68EE"/>
    <w:rsid w:val="000F7568"/>
    <w:rsid w:val="001006D6"/>
    <w:rsid w:val="00103EC8"/>
    <w:rsid w:val="001045B0"/>
    <w:rsid w:val="00104E0E"/>
    <w:rsid w:val="00105364"/>
    <w:rsid w:val="00105A41"/>
    <w:rsid w:val="00106425"/>
    <w:rsid w:val="00107D52"/>
    <w:rsid w:val="001114D0"/>
    <w:rsid w:val="0011163C"/>
    <w:rsid w:val="00111943"/>
    <w:rsid w:val="00111D12"/>
    <w:rsid w:val="00112B47"/>
    <w:rsid w:val="00112F8F"/>
    <w:rsid w:val="00113CD8"/>
    <w:rsid w:val="00113D7E"/>
    <w:rsid w:val="00115E96"/>
    <w:rsid w:val="00116ABF"/>
    <w:rsid w:val="0011719D"/>
    <w:rsid w:val="001177A3"/>
    <w:rsid w:val="001179EE"/>
    <w:rsid w:val="00117B4F"/>
    <w:rsid w:val="00117EEB"/>
    <w:rsid w:val="00121205"/>
    <w:rsid w:val="001239F0"/>
    <w:rsid w:val="001249E2"/>
    <w:rsid w:val="001268BB"/>
    <w:rsid w:val="001269FB"/>
    <w:rsid w:val="00127D0A"/>
    <w:rsid w:val="00130E1F"/>
    <w:rsid w:val="00130F49"/>
    <w:rsid w:val="0013147A"/>
    <w:rsid w:val="0013168D"/>
    <w:rsid w:val="00132A8E"/>
    <w:rsid w:val="001334D3"/>
    <w:rsid w:val="001353A7"/>
    <w:rsid w:val="00136BFF"/>
    <w:rsid w:val="00136DE2"/>
    <w:rsid w:val="00136E54"/>
    <w:rsid w:val="00136EB8"/>
    <w:rsid w:val="001379F4"/>
    <w:rsid w:val="00140288"/>
    <w:rsid w:val="00140BE7"/>
    <w:rsid w:val="00140D54"/>
    <w:rsid w:val="00141980"/>
    <w:rsid w:val="00142707"/>
    <w:rsid w:val="00144C70"/>
    <w:rsid w:val="0014580C"/>
    <w:rsid w:val="00145D35"/>
    <w:rsid w:val="00145E4A"/>
    <w:rsid w:val="00145F57"/>
    <w:rsid w:val="001474F1"/>
    <w:rsid w:val="00147668"/>
    <w:rsid w:val="00147868"/>
    <w:rsid w:val="00150D04"/>
    <w:rsid w:val="0015235A"/>
    <w:rsid w:val="001538AE"/>
    <w:rsid w:val="0016033E"/>
    <w:rsid w:val="00161613"/>
    <w:rsid w:val="001620F2"/>
    <w:rsid w:val="00162196"/>
    <w:rsid w:val="00162A0D"/>
    <w:rsid w:val="00163264"/>
    <w:rsid w:val="0016450B"/>
    <w:rsid w:val="0016538C"/>
    <w:rsid w:val="0016623C"/>
    <w:rsid w:val="00166D18"/>
    <w:rsid w:val="00167054"/>
    <w:rsid w:val="00171025"/>
    <w:rsid w:val="00172A07"/>
    <w:rsid w:val="0017307A"/>
    <w:rsid w:val="001739D4"/>
    <w:rsid w:val="001740F8"/>
    <w:rsid w:val="00176185"/>
    <w:rsid w:val="00180027"/>
    <w:rsid w:val="00181081"/>
    <w:rsid w:val="00181296"/>
    <w:rsid w:val="00181B4A"/>
    <w:rsid w:val="00181F06"/>
    <w:rsid w:val="001826DF"/>
    <w:rsid w:val="001837AD"/>
    <w:rsid w:val="00184D1C"/>
    <w:rsid w:val="00185EC7"/>
    <w:rsid w:val="00185F99"/>
    <w:rsid w:val="0018672D"/>
    <w:rsid w:val="00186AD2"/>
    <w:rsid w:val="00186D96"/>
    <w:rsid w:val="00186F66"/>
    <w:rsid w:val="0019187C"/>
    <w:rsid w:val="0019227E"/>
    <w:rsid w:val="001923F3"/>
    <w:rsid w:val="00193980"/>
    <w:rsid w:val="001942AF"/>
    <w:rsid w:val="001956D0"/>
    <w:rsid w:val="001A0C70"/>
    <w:rsid w:val="001A0D50"/>
    <w:rsid w:val="001A2C35"/>
    <w:rsid w:val="001A351E"/>
    <w:rsid w:val="001A3FF9"/>
    <w:rsid w:val="001A5B75"/>
    <w:rsid w:val="001A6813"/>
    <w:rsid w:val="001A72CF"/>
    <w:rsid w:val="001A7D98"/>
    <w:rsid w:val="001B05EF"/>
    <w:rsid w:val="001B1F41"/>
    <w:rsid w:val="001B22BF"/>
    <w:rsid w:val="001B25B2"/>
    <w:rsid w:val="001B2F8C"/>
    <w:rsid w:val="001B47B2"/>
    <w:rsid w:val="001B5CF5"/>
    <w:rsid w:val="001B61B5"/>
    <w:rsid w:val="001B6574"/>
    <w:rsid w:val="001B6C80"/>
    <w:rsid w:val="001B7494"/>
    <w:rsid w:val="001C0E09"/>
    <w:rsid w:val="001C134A"/>
    <w:rsid w:val="001C1F75"/>
    <w:rsid w:val="001C44F2"/>
    <w:rsid w:val="001C4A2E"/>
    <w:rsid w:val="001C6918"/>
    <w:rsid w:val="001C6A8D"/>
    <w:rsid w:val="001C6CF8"/>
    <w:rsid w:val="001C76E8"/>
    <w:rsid w:val="001D046F"/>
    <w:rsid w:val="001D0ACC"/>
    <w:rsid w:val="001D1DC9"/>
    <w:rsid w:val="001D26B6"/>
    <w:rsid w:val="001D32C3"/>
    <w:rsid w:val="001D38A5"/>
    <w:rsid w:val="001D3E76"/>
    <w:rsid w:val="001D4798"/>
    <w:rsid w:val="001D4BB2"/>
    <w:rsid w:val="001D6684"/>
    <w:rsid w:val="001D6E00"/>
    <w:rsid w:val="001D7557"/>
    <w:rsid w:val="001D7B9C"/>
    <w:rsid w:val="001E031B"/>
    <w:rsid w:val="001E11A2"/>
    <w:rsid w:val="001E1F3A"/>
    <w:rsid w:val="001E21FC"/>
    <w:rsid w:val="001E3533"/>
    <w:rsid w:val="001E4819"/>
    <w:rsid w:val="001E487F"/>
    <w:rsid w:val="001E5C16"/>
    <w:rsid w:val="001E639C"/>
    <w:rsid w:val="001E6462"/>
    <w:rsid w:val="001E6E9D"/>
    <w:rsid w:val="001E71E3"/>
    <w:rsid w:val="001E75CA"/>
    <w:rsid w:val="001F0283"/>
    <w:rsid w:val="001F0B46"/>
    <w:rsid w:val="001F0EAC"/>
    <w:rsid w:val="001F1672"/>
    <w:rsid w:val="001F24A0"/>
    <w:rsid w:val="001F2EDA"/>
    <w:rsid w:val="001F4272"/>
    <w:rsid w:val="001F4A80"/>
    <w:rsid w:val="001F661A"/>
    <w:rsid w:val="00201476"/>
    <w:rsid w:val="002023FC"/>
    <w:rsid w:val="0020267C"/>
    <w:rsid w:val="002028C8"/>
    <w:rsid w:val="00202A58"/>
    <w:rsid w:val="00203011"/>
    <w:rsid w:val="00203D28"/>
    <w:rsid w:val="00206B82"/>
    <w:rsid w:val="00206C02"/>
    <w:rsid w:val="0021094A"/>
    <w:rsid w:val="00212B64"/>
    <w:rsid w:val="00213171"/>
    <w:rsid w:val="002145DA"/>
    <w:rsid w:val="00214F06"/>
    <w:rsid w:val="002156DB"/>
    <w:rsid w:val="00215931"/>
    <w:rsid w:val="00216301"/>
    <w:rsid w:val="00216594"/>
    <w:rsid w:val="002167CA"/>
    <w:rsid w:val="00221362"/>
    <w:rsid w:val="00221A8E"/>
    <w:rsid w:val="00222377"/>
    <w:rsid w:val="0022365A"/>
    <w:rsid w:val="00224C39"/>
    <w:rsid w:val="00226004"/>
    <w:rsid w:val="0023020C"/>
    <w:rsid w:val="00231659"/>
    <w:rsid w:val="002319C7"/>
    <w:rsid w:val="00231DC3"/>
    <w:rsid w:val="002336D1"/>
    <w:rsid w:val="002345A2"/>
    <w:rsid w:val="00234FE1"/>
    <w:rsid w:val="0023507D"/>
    <w:rsid w:val="002352EB"/>
    <w:rsid w:val="00235774"/>
    <w:rsid w:val="00241D93"/>
    <w:rsid w:val="00242ED5"/>
    <w:rsid w:val="00242F4D"/>
    <w:rsid w:val="00244877"/>
    <w:rsid w:val="0024560E"/>
    <w:rsid w:val="002457FD"/>
    <w:rsid w:val="002469DD"/>
    <w:rsid w:val="00247E6E"/>
    <w:rsid w:val="00250081"/>
    <w:rsid w:val="0025101C"/>
    <w:rsid w:val="0025352B"/>
    <w:rsid w:val="00253801"/>
    <w:rsid w:val="00253FD7"/>
    <w:rsid w:val="002540F9"/>
    <w:rsid w:val="00254FAC"/>
    <w:rsid w:val="00255401"/>
    <w:rsid w:val="00255B12"/>
    <w:rsid w:val="00255BF3"/>
    <w:rsid w:val="0025662F"/>
    <w:rsid w:val="00260A36"/>
    <w:rsid w:val="002616C3"/>
    <w:rsid w:val="00261F83"/>
    <w:rsid w:val="002633AE"/>
    <w:rsid w:val="002644C9"/>
    <w:rsid w:val="00264F99"/>
    <w:rsid w:val="002652AD"/>
    <w:rsid w:val="0026543D"/>
    <w:rsid w:val="00266B8C"/>
    <w:rsid w:val="00267B4D"/>
    <w:rsid w:val="002715F1"/>
    <w:rsid w:val="00271C2E"/>
    <w:rsid w:val="00271FD7"/>
    <w:rsid w:val="0027218F"/>
    <w:rsid w:val="002722BB"/>
    <w:rsid w:val="002726D7"/>
    <w:rsid w:val="00272B7C"/>
    <w:rsid w:val="00272CAE"/>
    <w:rsid w:val="00272DAF"/>
    <w:rsid w:val="00273BE3"/>
    <w:rsid w:val="00274756"/>
    <w:rsid w:val="002753E0"/>
    <w:rsid w:val="002758B4"/>
    <w:rsid w:val="00277DDF"/>
    <w:rsid w:val="00281912"/>
    <w:rsid w:val="0028338D"/>
    <w:rsid w:val="0028425D"/>
    <w:rsid w:val="0028510B"/>
    <w:rsid w:val="00285FF9"/>
    <w:rsid w:val="002876E0"/>
    <w:rsid w:val="00291A9F"/>
    <w:rsid w:val="00293369"/>
    <w:rsid w:val="002948D7"/>
    <w:rsid w:val="00294EF4"/>
    <w:rsid w:val="00296F42"/>
    <w:rsid w:val="00297305"/>
    <w:rsid w:val="002975B1"/>
    <w:rsid w:val="00297628"/>
    <w:rsid w:val="002A0E2C"/>
    <w:rsid w:val="002A110E"/>
    <w:rsid w:val="002A1D96"/>
    <w:rsid w:val="002A2856"/>
    <w:rsid w:val="002A4468"/>
    <w:rsid w:val="002A49B6"/>
    <w:rsid w:val="002A4EBD"/>
    <w:rsid w:val="002A5506"/>
    <w:rsid w:val="002A5937"/>
    <w:rsid w:val="002A59DC"/>
    <w:rsid w:val="002A5A19"/>
    <w:rsid w:val="002A5DCD"/>
    <w:rsid w:val="002A7864"/>
    <w:rsid w:val="002A7A13"/>
    <w:rsid w:val="002B0AE5"/>
    <w:rsid w:val="002B0F53"/>
    <w:rsid w:val="002B191B"/>
    <w:rsid w:val="002B1ACE"/>
    <w:rsid w:val="002B3FCA"/>
    <w:rsid w:val="002B4AEE"/>
    <w:rsid w:val="002B4E3B"/>
    <w:rsid w:val="002B4E46"/>
    <w:rsid w:val="002B52DC"/>
    <w:rsid w:val="002B5358"/>
    <w:rsid w:val="002B5590"/>
    <w:rsid w:val="002B5A73"/>
    <w:rsid w:val="002B5F3B"/>
    <w:rsid w:val="002B6240"/>
    <w:rsid w:val="002B65DC"/>
    <w:rsid w:val="002B6CC5"/>
    <w:rsid w:val="002B6CCB"/>
    <w:rsid w:val="002B7663"/>
    <w:rsid w:val="002B7BE5"/>
    <w:rsid w:val="002C0902"/>
    <w:rsid w:val="002C0C78"/>
    <w:rsid w:val="002C0D36"/>
    <w:rsid w:val="002C2776"/>
    <w:rsid w:val="002C2D04"/>
    <w:rsid w:val="002C41E9"/>
    <w:rsid w:val="002C665A"/>
    <w:rsid w:val="002C7929"/>
    <w:rsid w:val="002C7BC8"/>
    <w:rsid w:val="002D043B"/>
    <w:rsid w:val="002D066B"/>
    <w:rsid w:val="002D085A"/>
    <w:rsid w:val="002D08D6"/>
    <w:rsid w:val="002D0BAA"/>
    <w:rsid w:val="002D0FEE"/>
    <w:rsid w:val="002D128B"/>
    <w:rsid w:val="002D3892"/>
    <w:rsid w:val="002D3C6B"/>
    <w:rsid w:val="002D4DC7"/>
    <w:rsid w:val="002D764B"/>
    <w:rsid w:val="002D7A76"/>
    <w:rsid w:val="002E0313"/>
    <w:rsid w:val="002E0829"/>
    <w:rsid w:val="002E16BB"/>
    <w:rsid w:val="002E3170"/>
    <w:rsid w:val="002E5F8E"/>
    <w:rsid w:val="002E7781"/>
    <w:rsid w:val="002F03F1"/>
    <w:rsid w:val="002F08FC"/>
    <w:rsid w:val="002F10B1"/>
    <w:rsid w:val="002F14EE"/>
    <w:rsid w:val="002F1B79"/>
    <w:rsid w:val="002F1E2D"/>
    <w:rsid w:val="002F43A7"/>
    <w:rsid w:val="002F4765"/>
    <w:rsid w:val="002F47E2"/>
    <w:rsid w:val="002F4C88"/>
    <w:rsid w:val="002F5AB9"/>
    <w:rsid w:val="002F653F"/>
    <w:rsid w:val="002F6696"/>
    <w:rsid w:val="002F70DD"/>
    <w:rsid w:val="002F7634"/>
    <w:rsid w:val="002F7D08"/>
    <w:rsid w:val="003017E5"/>
    <w:rsid w:val="0030192D"/>
    <w:rsid w:val="00303729"/>
    <w:rsid w:val="00305532"/>
    <w:rsid w:val="003066E5"/>
    <w:rsid w:val="00306C1A"/>
    <w:rsid w:val="00306DCC"/>
    <w:rsid w:val="00307BDF"/>
    <w:rsid w:val="00307BFF"/>
    <w:rsid w:val="0031184C"/>
    <w:rsid w:val="00312337"/>
    <w:rsid w:val="003124CD"/>
    <w:rsid w:val="00313F88"/>
    <w:rsid w:val="00314D08"/>
    <w:rsid w:val="00315586"/>
    <w:rsid w:val="00315E51"/>
    <w:rsid w:val="00317215"/>
    <w:rsid w:val="00324B0C"/>
    <w:rsid w:val="00325867"/>
    <w:rsid w:val="00330F58"/>
    <w:rsid w:val="003315A8"/>
    <w:rsid w:val="00332002"/>
    <w:rsid w:val="003326E3"/>
    <w:rsid w:val="00333506"/>
    <w:rsid w:val="003335F0"/>
    <w:rsid w:val="00333F71"/>
    <w:rsid w:val="00337633"/>
    <w:rsid w:val="0033797F"/>
    <w:rsid w:val="003412B2"/>
    <w:rsid w:val="00343EA0"/>
    <w:rsid w:val="003456DA"/>
    <w:rsid w:val="003477CD"/>
    <w:rsid w:val="003504BD"/>
    <w:rsid w:val="00351A0C"/>
    <w:rsid w:val="00352029"/>
    <w:rsid w:val="003528AA"/>
    <w:rsid w:val="003530C7"/>
    <w:rsid w:val="0035386F"/>
    <w:rsid w:val="00354615"/>
    <w:rsid w:val="00354EAB"/>
    <w:rsid w:val="00355503"/>
    <w:rsid w:val="003558A7"/>
    <w:rsid w:val="00356397"/>
    <w:rsid w:val="0035743E"/>
    <w:rsid w:val="003604FA"/>
    <w:rsid w:val="00360620"/>
    <w:rsid w:val="00361285"/>
    <w:rsid w:val="003629FD"/>
    <w:rsid w:val="00363728"/>
    <w:rsid w:val="00364FC8"/>
    <w:rsid w:val="003652CB"/>
    <w:rsid w:val="00365C75"/>
    <w:rsid w:val="003668ED"/>
    <w:rsid w:val="00367379"/>
    <w:rsid w:val="00367AAA"/>
    <w:rsid w:val="00367FCC"/>
    <w:rsid w:val="003708FB"/>
    <w:rsid w:val="00370BD3"/>
    <w:rsid w:val="003710AE"/>
    <w:rsid w:val="0037160A"/>
    <w:rsid w:val="00373C97"/>
    <w:rsid w:val="003740FB"/>
    <w:rsid w:val="00375232"/>
    <w:rsid w:val="003760C2"/>
    <w:rsid w:val="00377A18"/>
    <w:rsid w:val="00377BAD"/>
    <w:rsid w:val="00380733"/>
    <w:rsid w:val="0038208E"/>
    <w:rsid w:val="00382A3E"/>
    <w:rsid w:val="0038313A"/>
    <w:rsid w:val="00383952"/>
    <w:rsid w:val="00384248"/>
    <w:rsid w:val="00386E67"/>
    <w:rsid w:val="00390A1C"/>
    <w:rsid w:val="00390B9C"/>
    <w:rsid w:val="003926E1"/>
    <w:rsid w:val="00393B39"/>
    <w:rsid w:val="00394102"/>
    <w:rsid w:val="00395124"/>
    <w:rsid w:val="003A0B38"/>
    <w:rsid w:val="003A0EED"/>
    <w:rsid w:val="003A1866"/>
    <w:rsid w:val="003A25C0"/>
    <w:rsid w:val="003A2C13"/>
    <w:rsid w:val="003A3189"/>
    <w:rsid w:val="003A3539"/>
    <w:rsid w:val="003A365D"/>
    <w:rsid w:val="003A3918"/>
    <w:rsid w:val="003A47D5"/>
    <w:rsid w:val="003A4A09"/>
    <w:rsid w:val="003A5836"/>
    <w:rsid w:val="003A61A3"/>
    <w:rsid w:val="003A6334"/>
    <w:rsid w:val="003B0664"/>
    <w:rsid w:val="003B0E74"/>
    <w:rsid w:val="003B15F5"/>
    <w:rsid w:val="003B2010"/>
    <w:rsid w:val="003B327E"/>
    <w:rsid w:val="003B396E"/>
    <w:rsid w:val="003B4310"/>
    <w:rsid w:val="003B45F2"/>
    <w:rsid w:val="003B63D4"/>
    <w:rsid w:val="003B7952"/>
    <w:rsid w:val="003B7E20"/>
    <w:rsid w:val="003C0E66"/>
    <w:rsid w:val="003C2435"/>
    <w:rsid w:val="003C2455"/>
    <w:rsid w:val="003C2B43"/>
    <w:rsid w:val="003C439A"/>
    <w:rsid w:val="003C4402"/>
    <w:rsid w:val="003C45C8"/>
    <w:rsid w:val="003C6AAD"/>
    <w:rsid w:val="003C7124"/>
    <w:rsid w:val="003C73D1"/>
    <w:rsid w:val="003C7CEF"/>
    <w:rsid w:val="003D13D1"/>
    <w:rsid w:val="003D23A2"/>
    <w:rsid w:val="003D44C1"/>
    <w:rsid w:val="003D48FE"/>
    <w:rsid w:val="003D6BD1"/>
    <w:rsid w:val="003D78E8"/>
    <w:rsid w:val="003E0CE1"/>
    <w:rsid w:val="003E2463"/>
    <w:rsid w:val="003E3A12"/>
    <w:rsid w:val="003E3BC5"/>
    <w:rsid w:val="003E55E2"/>
    <w:rsid w:val="003E68E2"/>
    <w:rsid w:val="003E6DA1"/>
    <w:rsid w:val="003E78FE"/>
    <w:rsid w:val="003F0A18"/>
    <w:rsid w:val="003F11A8"/>
    <w:rsid w:val="003F1F52"/>
    <w:rsid w:val="003F43FC"/>
    <w:rsid w:val="003F4669"/>
    <w:rsid w:val="003F4EE7"/>
    <w:rsid w:val="003F5512"/>
    <w:rsid w:val="003F7744"/>
    <w:rsid w:val="003F7E7D"/>
    <w:rsid w:val="00400165"/>
    <w:rsid w:val="00401103"/>
    <w:rsid w:val="0040294E"/>
    <w:rsid w:val="00405B29"/>
    <w:rsid w:val="00407BBF"/>
    <w:rsid w:val="004100F7"/>
    <w:rsid w:val="00412FF8"/>
    <w:rsid w:val="00415E75"/>
    <w:rsid w:val="004231F3"/>
    <w:rsid w:val="00423607"/>
    <w:rsid w:val="00425847"/>
    <w:rsid w:val="00426E0F"/>
    <w:rsid w:val="00431C01"/>
    <w:rsid w:val="00433E4C"/>
    <w:rsid w:val="00434A72"/>
    <w:rsid w:val="00434ED7"/>
    <w:rsid w:val="00436DC5"/>
    <w:rsid w:val="004406BB"/>
    <w:rsid w:val="004418A5"/>
    <w:rsid w:val="00442543"/>
    <w:rsid w:val="00444CA5"/>
    <w:rsid w:val="004458EF"/>
    <w:rsid w:val="00445CAD"/>
    <w:rsid w:val="0044697A"/>
    <w:rsid w:val="0044759F"/>
    <w:rsid w:val="00450B5F"/>
    <w:rsid w:val="0045140D"/>
    <w:rsid w:val="00451852"/>
    <w:rsid w:val="00452055"/>
    <w:rsid w:val="00452786"/>
    <w:rsid w:val="004529FC"/>
    <w:rsid w:val="0045355C"/>
    <w:rsid w:val="0045371D"/>
    <w:rsid w:val="004539BE"/>
    <w:rsid w:val="00454B9F"/>
    <w:rsid w:val="00455571"/>
    <w:rsid w:val="00455BDA"/>
    <w:rsid w:val="004570E9"/>
    <w:rsid w:val="00460535"/>
    <w:rsid w:val="00460F02"/>
    <w:rsid w:val="00460F40"/>
    <w:rsid w:val="00462678"/>
    <w:rsid w:val="00462C69"/>
    <w:rsid w:val="00463428"/>
    <w:rsid w:val="00464DD0"/>
    <w:rsid w:val="00465C12"/>
    <w:rsid w:val="004660C2"/>
    <w:rsid w:val="004672D2"/>
    <w:rsid w:val="004672D8"/>
    <w:rsid w:val="00471D26"/>
    <w:rsid w:val="00471F54"/>
    <w:rsid w:val="004741D3"/>
    <w:rsid w:val="00474B79"/>
    <w:rsid w:val="00474F50"/>
    <w:rsid w:val="004752A3"/>
    <w:rsid w:val="004757A7"/>
    <w:rsid w:val="0048027D"/>
    <w:rsid w:val="00481BAA"/>
    <w:rsid w:val="004825D5"/>
    <w:rsid w:val="00484102"/>
    <w:rsid w:val="0048421C"/>
    <w:rsid w:val="004846D8"/>
    <w:rsid w:val="00484B14"/>
    <w:rsid w:val="00484D06"/>
    <w:rsid w:val="00485C6B"/>
    <w:rsid w:val="004873A5"/>
    <w:rsid w:val="004873B8"/>
    <w:rsid w:val="004908DB"/>
    <w:rsid w:val="00490ACC"/>
    <w:rsid w:val="00490AEF"/>
    <w:rsid w:val="004920E6"/>
    <w:rsid w:val="00492109"/>
    <w:rsid w:val="00493283"/>
    <w:rsid w:val="004946A6"/>
    <w:rsid w:val="004948B6"/>
    <w:rsid w:val="00496797"/>
    <w:rsid w:val="004967EB"/>
    <w:rsid w:val="00497C08"/>
    <w:rsid w:val="004A07F1"/>
    <w:rsid w:val="004A0C03"/>
    <w:rsid w:val="004A3440"/>
    <w:rsid w:val="004A4E88"/>
    <w:rsid w:val="004A59E0"/>
    <w:rsid w:val="004A5E83"/>
    <w:rsid w:val="004A6748"/>
    <w:rsid w:val="004A69B2"/>
    <w:rsid w:val="004A6E9D"/>
    <w:rsid w:val="004A7369"/>
    <w:rsid w:val="004B16DA"/>
    <w:rsid w:val="004B1AE8"/>
    <w:rsid w:val="004B22D3"/>
    <w:rsid w:val="004B2E71"/>
    <w:rsid w:val="004B4E3C"/>
    <w:rsid w:val="004B50FD"/>
    <w:rsid w:val="004B5A04"/>
    <w:rsid w:val="004B5B05"/>
    <w:rsid w:val="004B6ADC"/>
    <w:rsid w:val="004B71DC"/>
    <w:rsid w:val="004C0713"/>
    <w:rsid w:val="004C0766"/>
    <w:rsid w:val="004C37EE"/>
    <w:rsid w:val="004C44D2"/>
    <w:rsid w:val="004C515A"/>
    <w:rsid w:val="004C56B8"/>
    <w:rsid w:val="004C6304"/>
    <w:rsid w:val="004C6F28"/>
    <w:rsid w:val="004D1402"/>
    <w:rsid w:val="004D1899"/>
    <w:rsid w:val="004D206A"/>
    <w:rsid w:val="004D2DBD"/>
    <w:rsid w:val="004D3CA5"/>
    <w:rsid w:val="004D40B3"/>
    <w:rsid w:val="004D43D0"/>
    <w:rsid w:val="004D5620"/>
    <w:rsid w:val="004D6024"/>
    <w:rsid w:val="004D62CD"/>
    <w:rsid w:val="004D6D32"/>
    <w:rsid w:val="004D78EF"/>
    <w:rsid w:val="004D7B0D"/>
    <w:rsid w:val="004D7FEF"/>
    <w:rsid w:val="004E07C3"/>
    <w:rsid w:val="004E1270"/>
    <w:rsid w:val="004E1AA1"/>
    <w:rsid w:val="004E206D"/>
    <w:rsid w:val="004E2A47"/>
    <w:rsid w:val="004E2C30"/>
    <w:rsid w:val="004E320A"/>
    <w:rsid w:val="004E4310"/>
    <w:rsid w:val="004E45C3"/>
    <w:rsid w:val="004E4705"/>
    <w:rsid w:val="004E6068"/>
    <w:rsid w:val="004E7451"/>
    <w:rsid w:val="004F0910"/>
    <w:rsid w:val="004F0EA4"/>
    <w:rsid w:val="004F3D08"/>
    <w:rsid w:val="004F615A"/>
    <w:rsid w:val="004F7D5C"/>
    <w:rsid w:val="00501144"/>
    <w:rsid w:val="00501DDF"/>
    <w:rsid w:val="00502ABD"/>
    <w:rsid w:val="00502C91"/>
    <w:rsid w:val="00503CC5"/>
    <w:rsid w:val="005047D8"/>
    <w:rsid w:val="0050556F"/>
    <w:rsid w:val="0050618E"/>
    <w:rsid w:val="005062D7"/>
    <w:rsid w:val="00506E61"/>
    <w:rsid w:val="005070C4"/>
    <w:rsid w:val="00507EAA"/>
    <w:rsid w:val="005101FD"/>
    <w:rsid w:val="00510495"/>
    <w:rsid w:val="00510529"/>
    <w:rsid w:val="00511587"/>
    <w:rsid w:val="00511EA9"/>
    <w:rsid w:val="00512340"/>
    <w:rsid w:val="00512841"/>
    <w:rsid w:val="00512BB4"/>
    <w:rsid w:val="00513962"/>
    <w:rsid w:val="00515E58"/>
    <w:rsid w:val="00516E14"/>
    <w:rsid w:val="005213A1"/>
    <w:rsid w:val="005218BA"/>
    <w:rsid w:val="005239BB"/>
    <w:rsid w:val="005241F4"/>
    <w:rsid w:val="0052458B"/>
    <w:rsid w:val="00524641"/>
    <w:rsid w:val="00524659"/>
    <w:rsid w:val="00530B0D"/>
    <w:rsid w:val="005317F0"/>
    <w:rsid w:val="00531E89"/>
    <w:rsid w:val="00532795"/>
    <w:rsid w:val="00533870"/>
    <w:rsid w:val="00533918"/>
    <w:rsid w:val="00536613"/>
    <w:rsid w:val="00536758"/>
    <w:rsid w:val="0054022D"/>
    <w:rsid w:val="00546655"/>
    <w:rsid w:val="005477C9"/>
    <w:rsid w:val="005513D6"/>
    <w:rsid w:val="00551420"/>
    <w:rsid w:val="00551627"/>
    <w:rsid w:val="00551810"/>
    <w:rsid w:val="0055186D"/>
    <w:rsid w:val="0055379D"/>
    <w:rsid w:val="00556787"/>
    <w:rsid w:val="00557403"/>
    <w:rsid w:val="00560D6F"/>
    <w:rsid w:val="00561573"/>
    <w:rsid w:val="00561E4E"/>
    <w:rsid w:val="0056428D"/>
    <w:rsid w:val="0056450C"/>
    <w:rsid w:val="00566237"/>
    <w:rsid w:val="005679CF"/>
    <w:rsid w:val="0057133F"/>
    <w:rsid w:val="00571410"/>
    <w:rsid w:val="00574801"/>
    <w:rsid w:val="00575F93"/>
    <w:rsid w:val="00577091"/>
    <w:rsid w:val="005778A4"/>
    <w:rsid w:val="0058017F"/>
    <w:rsid w:val="00580BAD"/>
    <w:rsid w:val="00580BE4"/>
    <w:rsid w:val="00581863"/>
    <w:rsid w:val="00582181"/>
    <w:rsid w:val="00584C87"/>
    <w:rsid w:val="00586895"/>
    <w:rsid w:val="00586D45"/>
    <w:rsid w:val="00586DE0"/>
    <w:rsid w:val="00587E5C"/>
    <w:rsid w:val="00590291"/>
    <w:rsid w:val="00591E96"/>
    <w:rsid w:val="00592386"/>
    <w:rsid w:val="00593648"/>
    <w:rsid w:val="0059378A"/>
    <w:rsid w:val="0059408A"/>
    <w:rsid w:val="00595950"/>
    <w:rsid w:val="00595A4A"/>
    <w:rsid w:val="00595F1F"/>
    <w:rsid w:val="00596C6A"/>
    <w:rsid w:val="00596D89"/>
    <w:rsid w:val="00597202"/>
    <w:rsid w:val="005A0288"/>
    <w:rsid w:val="005A07C5"/>
    <w:rsid w:val="005A1177"/>
    <w:rsid w:val="005A2195"/>
    <w:rsid w:val="005A2F43"/>
    <w:rsid w:val="005A335E"/>
    <w:rsid w:val="005A39DF"/>
    <w:rsid w:val="005A4639"/>
    <w:rsid w:val="005A5747"/>
    <w:rsid w:val="005A6554"/>
    <w:rsid w:val="005A6736"/>
    <w:rsid w:val="005A70A3"/>
    <w:rsid w:val="005A7AF0"/>
    <w:rsid w:val="005B0705"/>
    <w:rsid w:val="005B1399"/>
    <w:rsid w:val="005B1BC3"/>
    <w:rsid w:val="005B2CDE"/>
    <w:rsid w:val="005B3B9D"/>
    <w:rsid w:val="005B3EA5"/>
    <w:rsid w:val="005B6431"/>
    <w:rsid w:val="005B7204"/>
    <w:rsid w:val="005C04DF"/>
    <w:rsid w:val="005C0D04"/>
    <w:rsid w:val="005C1463"/>
    <w:rsid w:val="005C3EFD"/>
    <w:rsid w:val="005C517F"/>
    <w:rsid w:val="005C5196"/>
    <w:rsid w:val="005C69D8"/>
    <w:rsid w:val="005D09E6"/>
    <w:rsid w:val="005D33E7"/>
    <w:rsid w:val="005D3678"/>
    <w:rsid w:val="005D5D54"/>
    <w:rsid w:val="005D7714"/>
    <w:rsid w:val="005D7CBB"/>
    <w:rsid w:val="005D7E3F"/>
    <w:rsid w:val="005E1D3B"/>
    <w:rsid w:val="005E3189"/>
    <w:rsid w:val="005E50F7"/>
    <w:rsid w:val="005E5656"/>
    <w:rsid w:val="005E5769"/>
    <w:rsid w:val="005E5D00"/>
    <w:rsid w:val="005E6377"/>
    <w:rsid w:val="005E70DE"/>
    <w:rsid w:val="005E71B4"/>
    <w:rsid w:val="005F0034"/>
    <w:rsid w:val="005F06C8"/>
    <w:rsid w:val="005F0ED0"/>
    <w:rsid w:val="005F1229"/>
    <w:rsid w:val="005F1EB6"/>
    <w:rsid w:val="005F447E"/>
    <w:rsid w:val="005F4EE9"/>
    <w:rsid w:val="005F5E6E"/>
    <w:rsid w:val="005F6751"/>
    <w:rsid w:val="005F7606"/>
    <w:rsid w:val="005F78C1"/>
    <w:rsid w:val="005F7C66"/>
    <w:rsid w:val="005F7FDB"/>
    <w:rsid w:val="00600F68"/>
    <w:rsid w:val="006015AF"/>
    <w:rsid w:val="00601746"/>
    <w:rsid w:val="006035F0"/>
    <w:rsid w:val="00604089"/>
    <w:rsid w:val="00604191"/>
    <w:rsid w:val="006050D1"/>
    <w:rsid w:val="00605939"/>
    <w:rsid w:val="0061137F"/>
    <w:rsid w:val="00612739"/>
    <w:rsid w:val="006131DF"/>
    <w:rsid w:val="00613C9A"/>
    <w:rsid w:val="00614399"/>
    <w:rsid w:val="00614518"/>
    <w:rsid w:val="006151CF"/>
    <w:rsid w:val="006159B2"/>
    <w:rsid w:val="0061646B"/>
    <w:rsid w:val="00616800"/>
    <w:rsid w:val="00616D59"/>
    <w:rsid w:val="006173A0"/>
    <w:rsid w:val="006200C9"/>
    <w:rsid w:val="0062025B"/>
    <w:rsid w:val="00620623"/>
    <w:rsid w:val="0062233C"/>
    <w:rsid w:val="00622EF5"/>
    <w:rsid w:val="00625E99"/>
    <w:rsid w:val="006269EE"/>
    <w:rsid w:val="00626FFD"/>
    <w:rsid w:val="006273F7"/>
    <w:rsid w:val="00627A1C"/>
    <w:rsid w:val="00627C6F"/>
    <w:rsid w:val="0063044D"/>
    <w:rsid w:val="00630811"/>
    <w:rsid w:val="0063233E"/>
    <w:rsid w:val="00632715"/>
    <w:rsid w:val="00633559"/>
    <w:rsid w:val="00634234"/>
    <w:rsid w:val="00634445"/>
    <w:rsid w:val="00634A09"/>
    <w:rsid w:val="00634AFC"/>
    <w:rsid w:val="00635FCA"/>
    <w:rsid w:val="00637FFD"/>
    <w:rsid w:val="00640A24"/>
    <w:rsid w:val="00640F92"/>
    <w:rsid w:val="00641E40"/>
    <w:rsid w:val="00642186"/>
    <w:rsid w:val="006453E8"/>
    <w:rsid w:val="00645BFE"/>
    <w:rsid w:val="00647325"/>
    <w:rsid w:val="006473BD"/>
    <w:rsid w:val="0064792E"/>
    <w:rsid w:val="00647F10"/>
    <w:rsid w:val="006526C7"/>
    <w:rsid w:val="00653144"/>
    <w:rsid w:val="006531E9"/>
    <w:rsid w:val="0065328D"/>
    <w:rsid w:val="006533E4"/>
    <w:rsid w:val="006538BC"/>
    <w:rsid w:val="00653C75"/>
    <w:rsid w:val="0065505B"/>
    <w:rsid w:val="00655243"/>
    <w:rsid w:val="00655E3B"/>
    <w:rsid w:val="00655EA7"/>
    <w:rsid w:val="00655F0D"/>
    <w:rsid w:val="006573DC"/>
    <w:rsid w:val="0065762E"/>
    <w:rsid w:val="006579AD"/>
    <w:rsid w:val="00662727"/>
    <w:rsid w:val="00662FCA"/>
    <w:rsid w:val="00663E7A"/>
    <w:rsid w:val="00664074"/>
    <w:rsid w:val="00664DDC"/>
    <w:rsid w:val="0066595C"/>
    <w:rsid w:val="00666EC4"/>
    <w:rsid w:val="0066724E"/>
    <w:rsid w:val="00667CC2"/>
    <w:rsid w:val="00667E2D"/>
    <w:rsid w:val="00670457"/>
    <w:rsid w:val="00670C5B"/>
    <w:rsid w:val="006710C6"/>
    <w:rsid w:val="00672332"/>
    <w:rsid w:val="00673E9F"/>
    <w:rsid w:val="0067634E"/>
    <w:rsid w:val="00676B80"/>
    <w:rsid w:val="00676F3A"/>
    <w:rsid w:val="0067773E"/>
    <w:rsid w:val="00677948"/>
    <w:rsid w:val="00677CFD"/>
    <w:rsid w:val="00680294"/>
    <w:rsid w:val="006816C8"/>
    <w:rsid w:val="00681C86"/>
    <w:rsid w:val="00682CFB"/>
    <w:rsid w:val="006834D0"/>
    <w:rsid w:val="006841F9"/>
    <w:rsid w:val="0068479F"/>
    <w:rsid w:val="0068501B"/>
    <w:rsid w:val="0068519E"/>
    <w:rsid w:val="00685967"/>
    <w:rsid w:val="0068602A"/>
    <w:rsid w:val="006872A7"/>
    <w:rsid w:val="006875D3"/>
    <w:rsid w:val="006915B6"/>
    <w:rsid w:val="006919FE"/>
    <w:rsid w:val="00693582"/>
    <w:rsid w:val="00693632"/>
    <w:rsid w:val="006936C6"/>
    <w:rsid w:val="006957BB"/>
    <w:rsid w:val="00695EC5"/>
    <w:rsid w:val="00696471"/>
    <w:rsid w:val="00696A7B"/>
    <w:rsid w:val="00696F3B"/>
    <w:rsid w:val="00697502"/>
    <w:rsid w:val="00697548"/>
    <w:rsid w:val="00697C71"/>
    <w:rsid w:val="006A0ADF"/>
    <w:rsid w:val="006A2362"/>
    <w:rsid w:val="006A39C3"/>
    <w:rsid w:val="006A5026"/>
    <w:rsid w:val="006A622D"/>
    <w:rsid w:val="006A6412"/>
    <w:rsid w:val="006A6C21"/>
    <w:rsid w:val="006A74AE"/>
    <w:rsid w:val="006A7934"/>
    <w:rsid w:val="006B088A"/>
    <w:rsid w:val="006B099C"/>
    <w:rsid w:val="006B37A3"/>
    <w:rsid w:val="006B3C6B"/>
    <w:rsid w:val="006B45F6"/>
    <w:rsid w:val="006B4660"/>
    <w:rsid w:val="006B4BEB"/>
    <w:rsid w:val="006B51CB"/>
    <w:rsid w:val="006B5BB7"/>
    <w:rsid w:val="006B642D"/>
    <w:rsid w:val="006B69FA"/>
    <w:rsid w:val="006B6F68"/>
    <w:rsid w:val="006B7185"/>
    <w:rsid w:val="006B7F92"/>
    <w:rsid w:val="006C0CF9"/>
    <w:rsid w:val="006C100A"/>
    <w:rsid w:val="006C2098"/>
    <w:rsid w:val="006C2798"/>
    <w:rsid w:val="006C2B9B"/>
    <w:rsid w:val="006C2F11"/>
    <w:rsid w:val="006C50DF"/>
    <w:rsid w:val="006D00AD"/>
    <w:rsid w:val="006D0A47"/>
    <w:rsid w:val="006D3DCB"/>
    <w:rsid w:val="006D3DE8"/>
    <w:rsid w:val="006D4B9F"/>
    <w:rsid w:val="006D6544"/>
    <w:rsid w:val="006D6DA0"/>
    <w:rsid w:val="006D77FA"/>
    <w:rsid w:val="006D7DAF"/>
    <w:rsid w:val="006E008C"/>
    <w:rsid w:val="006E0513"/>
    <w:rsid w:val="006E0A7C"/>
    <w:rsid w:val="006E148F"/>
    <w:rsid w:val="006E1CDA"/>
    <w:rsid w:val="006E265D"/>
    <w:rsid w:val="006E26DE"/>
    <w:rsid w:val="006E282D"/>
    <w:rsid w:val="006E426F"/>
    <w:rsid w:val="006E542E"/>
    <w:rsid w:val="006E5DBB"/>
    <w:rsid w:val="006E627B"/>
    <w:rsid w:val="006E71A2"/>
    <w:rsid w:val="006F029F"/>
    <w:rsid w:val="006F0AF0"/>
    <w:rsid w:val="006F1E43"/>
    <w:rsid w:val="006F22C7"/>
    <w:rsid w:val="006F2380"/>
    <w:rsid w:val="006F2B99"/>
    <w:rsid w:val="006F3EA0"/>
    <w:rsid w:val="006F5CA3"/>
    <w:rsid w:val="006F6905"/>
    <w:rsid w:val="006F6B3A"/>
    <w:rsid w:val="006F7FB8"/>
    <w:rsid w:val="00701091"/>
    <w:rsid w:val="007012A9"/>
    <w:rsid w:val="00702122"/>
    <w:rsid w:val="00702FC5"/>
    <w:rsid w:val="00703862"/>
    <w:rsid w:val="00704A64"/>
    <w:rsid w:val="00704D6C"/>
    <w:rsid w:val="00704F3F"/>
    <w:rsid w:val="00705341"/>
    <w:rsid w:val="007053D0"/>
    <w:rsid w:val="007055AF"/>
    <w:rsid w:val="00705836"/>
    <w:rsid w:val="007076E7"/>
    <w:rsid w:val="0071017C"/>
    <w:rsid w:val="00710D6F"/>
    <w:rsid w:val="00712583"/>
    <w:rsid w:val="007127F3"/>
    <w:rsid w:val="00712B2E"/>
    <w:rsid w:val="00712D73"/>
    <w:rsid w:val="00713102"/>
    <w:rsid w:val="007140D5"/>
    <w:rsid w:val="0071659F"/>
    <w:rsid w:val="00717718"/>
    <w:rsid w:val="00720671"/>
    <w:rsid w:val="007209E4"/>
    <w:rsid w:val="007228DA"/>
    <w:rsid w:val="00723800"/>
    <w:rsid w:val="0072719F"/>
    <w:rsid w:val="00727A70"/>
    <w:rsid w:val="00731C67"/>
    <w:rsid w:val="007326EB"/>
    <w:rsid w:val="00732999"/>
    <w:rsid w:val="00734C9A"/>
    <w:rsid w:val="00735104"/>
    <w:rsid w:val="007357A4"/>
    <w:rsid w:val="007358BE"/>
    <w:rsid w:val="00737699"/>
    <w:rsid w:val="0073772C"/>
    <w:rsid w:val="007378CD"/>
    <w:rsid w:val="00737AAE"/>
    <w:rsid w:val="007405A0"/>
    <w:rsid w:val="007415D7"/>
    <w:rsid w:val="00742529"/>
    <w:rsid w:val="00742955"/>
    <w:rsid w:val="0074445D"/>
    <w:rsid w:val="00744571"/>
    <w:rsid w:val="00746E49"/>
    <w:rsid w:val="00747263"/>
    <w:rsid w:val="007476C3"/>
    <w:rsid w:val="00752656"/>
    <w:rsid w:val="007537C0"/>
    <w:rsid w:val="00753A73"/>
    <w:rsid w:val="007556CF"/>
    <w:rsid w:val="00755856"/>
    <w:rsid w:val="00755D82"/>
    <w:rsid w:val="00755DA7"/>
    <w:rsid w:val="007565D6"/>
    <w:rsid w:val="00757104"/>
    <w:rsid w:val="00757D9E"/>
    <w:rsid w:val="0076033D"/>
    <w:rsid w:val="00761BA1"/>
    <w:rsid w:val="007646E2"/>
    <w:rsid w:val="00765B25"/>
    <w:rsid w:val="007663C2"/>
    <w:rsid w:val="00766CCC"/>
    <w:rsid w:val="00767444"/>
    <w:rsid w:val="00767BD5"/>
    <w:rsid w:val="00770214"/>
    <w:rsid w:val="00771471"/>
    <w:rsid w:val="0077238E"/>
    <w:rsid w:val="007733DC"/>
    <w:rsid w:val="00775ABB"/>
    <w:rsid w:val="00776C9C"/>
    <w:rsid w:val="0078316F"/>
    <w:rsid w:val="007838EF"/>
    <w:rsid w:val="00783E0A"/>
    <w:rsid w:val="007843D6"/>
    <w:rsid w:val="00786163"/>
    <w:rsid w:val="0078665F"/>
    <w:rsid w:val="00790180"/>
    <w:rsid w:val="007904B9"/>
    <w:rsid w:val="00791565"/>
    <w:rsid w:val="00792305"/>
    <w:rsid w:val="007924D4"/>
    <w:rsid w:val="00792508"/>
    <w:rsid w:val="007949C6"/>
    <w:rsid w:val="00794E1F"/>
    <w:rsid w:val="0079529A"/>
    <w:rsid w:val="00795703"/>
    <w:rsid w:val="00795A72"/>
    <w:rsid w:val="00796D33"/>
    <w:rsid w:val="0079747B"/>
    <w:rsid w:val="00797597"/>
    <w:rsid w:val="00797A2F"/>
    <w:rsid w:val="007A109C"/>
    <w:rsid w:val="007A20D5"/>
    <w:rsid w:val="007A45A2"/>
    <w:rsid w:val="007A4881"/>
    <w:rsid w:val="007A4C21"/>
    <w:rsid w:val="007A5225"/>
    <w:rsid w:val="007A6D21"/>
    <w:rsid w:val="007B252D"/>
    <w:rsid w:val="007B2C21"/>
    <w:rsid w:val="007B335B"/>
    <w:rsid w:val="007B399B"/>
    <w:rsid w:val="007B5A8C"/>
    <w:rsid w:val="007B62D8"/>
    <w:rsid w:val="007B7B65"/>
    <w:rsid w:val="007C1552"/>
    <w:rsid w:val="007C1A1A"/>
    <w:rsid w:val="007C1B55"/>
    <w:rsid w:val="007C3A48"/>
    <w:rsid w:val="007C463E"/>
    <w:rsid w:val="007C49A7"/>
    <w:rsid w:val="007C5309"/>
    <w:rsid w:val="007C756F"/>
    <w:rsid w:val="007C7A23"/>
    <w:rsid w:val="007C7C7C"/>
    <w:rsid w:val="007D0AFF"/>
    <w:rsid w:val="007D236B"/>
    <w:rsid w:val="007D36BF"/>
    <w:rsid w:val="007D4524"/>
    <w:rsid w:val="007D4624"/>
    <w:rsid w:val="007D4B7F"/>
    <w:rsid w:val="007D4F40"/>
    <w:rsid w:val="007D5088"/>
    <w:rsid w:val="007D5A7B"/>
    <w:rsid w:val="007D6390"/>
    <w:rsid w:val="007D7D1A"/>
    <w:rsid w:val="007E0058"/>
    <w:rsid w:val="007E0841"/>
    <w:rsid w:val="007E2AA9"/>
    <w:rsid w:val="007E2EB2"/>
    <w:rsid w:val="007E31AC"/>
    <w:rsid w:val="007E3EC5"/>
    <w:rsid w:val="007E6342"/>
    <w:rsid w:val="007F04BD"/>
    <w:rsid w:val="007F0E78"/>
    <w:rsid w:val="007F14F2"/>
    <w:rsid w:val="007F19DB"/>
    <w:rsid w:val="007F1A8F"/>
    <w:rsid w:val="007F2111"/>
    <w:rsid w:val="007F2770"/>
    <w:rsid w:val="007F2CB6"/>
    <w:rsid w:val="007F32E4"/>
    <w:rsid w:val="007F383A"/>
    <w:rsid w:val="007F3DFE"/>
    <w:rsid w:val="007F43B7"/>
    <w:rsid w:val="007F4427"/>
    <w:rsid w:val="007F56AD"/>
    <w:rsid w:val="007F64A4"/>
    <w:rsid w:val="007F6763"/>
    <w:rsid w:val="007F6BDE"/>
    <w:rsid w:val="007F6C3F"/>
    <w:rsid w:val="007F7C02"/>
    <w:rsid w:val="00801B36"/>
    <w:rsid w:val="00802FA1"/>
    <w:rsid w:val="00803869"/>
    <w:rsid w:val="00804013"/>
    <w:rsid w:val="0080576C"/>
    <w:rsid w:val="00807180"/>
    <w:rsid w:val="0081091F"/>
    <w:rsid w:val="00812739"/>
    <w:rsid w:val="00812858"/>
    <w:rsid w:val="00817BC0"/>
    <w:rsid w:val="008204CC"/>
    <w:rsid w:val="008214F3"/>
    <w:rsid w:val="00821715"/>
    <w:rsid w:val="00821C0D"/>
    <w:rsid w:val="00822BB1"/>
    <w:rsid w:val="00822D3A"/>
    <w:rsid w:val="00823FA2"/>
    <w:rsid w:val="00824E66"/>
    <w:rsid w:val="008260B4"/>
    <w:rsid w:val="0082684F"/>
    <w:rsid w:val="00826864"/>
    <w:rsid w:val="00826A4F"/>
    <w:rsid w:val="00827C7F"/>
    <w:rsid w:val="008326E4"/>
    <w:rsid w:val="00832DEB"/>
    <w:rsid w:val="008332C2"/>
    <w:rsid w:val="00833EF6"/>
    <w:rsid w:val="00835DB4"/>
    <w:rsid w:val="008363E2"/>
    <w:rsid w:val="00836C4A"/>
    <w:rsid w:val="0083720C"/>
    <w:rsid w:val="0083778D"/>
    <w:rsid w:val="0084065A"/>
    <w:rsid w:val="0084194C"/>
    <w:rsid w:val="008426AB"/>
    <w:rsid w:val="00843E0D"/>
    <w:rsid w:val="008460A4"/>
    <w:rsid w:val="00846690"/>
    <w:rsid w:val="00846C38"/>
    <w:rsid w:val="008474D7"/>
    <w:rsid w:val="008476BE"/>
    <w:rsid w:val="00847A17"/>
    <w:rsid w:val="0085078A"/>
    <w:rsid w:val="0085232E"/>
    <w:rsid w:val="00852367"/>
    <w:rsid w:val="00852AFB"/>
    <w:rsid w:val="00853BB5"/>
    <w:rsid w:val="0085425D"/>
    <w:rsid w:val="008545A5"/>
    <w:rsid w:val="00856A48"/>
    <w:rsid w:val="0085736B"/>
    <w:rsid w:val="008602E2"/>
    <w:rsid w:val="0086092D"/>
    <w:rsid w:val="00860CD3"/>
    <w:rsid w:val="0086228A"/>
    <w:rsid w:val="00862803"/>
    <w:rsid w:val="00862F1C"/>
    <w:rsid w:val="0086432A"/>
    <w:rsid w:val="008672A3"/>
    <w:rsid w:val="00867D6C"/>
    <w:rsid w:val="008701F6"/>
    <w:rsid w:val="00870EC1"/>
    <w:rsid w:val="00872EA5"/>
    <w:rsid w:val="00873FC2"/>
    <w:rsid w:val="00875C53"/>
    <w:rsid w:val="0087778F"/>
    <w:rsid w:val="00880FE9"/>
    <w:rsid w:val="00881125"/>
    <w:rsid w:val="0088259A"/>
    <w:rsid w:val="00883DCC"/>
    <w:rsid w:val="00884C4B"/>
    <w:rsid w:val="00885CC5"/>
    <w:rsid w:val="00886361"/>
    <w:rsid w:val="00886DB6"/>
    <w:rsid w:val="008872F6"/>
    <w:rsid w:val="0089008F"/>
    <w:rsid w:val="0089011E"/>
    <w:rsid w:val="00891042"/>
    <w:rsid w:val="008910EF"/>
    <w:rsid w:val="008922AC"/>
    <w:rsid w:val="00892C43"/>
    <w:rsid w:val="008930F2"/>
    <w:rsid w:val="00894741"/>
    <w:rsid w:val="00895B50"/>
    <w:rsid w:val="00896322"/>
    <w:rsid w:val="008967A9"/>
    <w:rsid w:val="00896A45"/>
    <w:rsid w:val="008A0542"/>
    <w:rsid w:val="008A05A0"/>
    <w:rsid w:val="008A0841"/>
    <w:rsid w:val="008A1ADB"/>
    <w:rsid w:val="008A331F"/>
    <w:rsid w:val="008A37F7"/>
    <w:rsid w:val="008A3C87"/>
    <w:rsid w:val="008A3F6A"/>
    <w:rsid w:val="008A4204"/>
    <w:rsid w:val="008A45C2"/>
    <w:rsid w:val="008A6199"/>
    <w:rsid w:val="008A751B"/>
    <w:rsid w:val="008A7CB5"/>
    <w:rsid w:val="008B0AB0"/>
    <w:rsid w:val="008B1BD4"/>
    <w:rsid w:val="008B3443"/>
    <w:rsid w:val="008B3669"/>
    <w:rsid w:val="008B47D4"/>
    <w:rsid w:val="008B4DAD"/>
    <w:rsid w:val="008B4FDB"/>
    <w:rsid w:val="008B50A5"/>
    <w:rsid w:val="008B52F4"/>
    <w:rsid w:val="008B5704"/>
    <w:rsid w:val="008B6352"/>
    <w:rsid w:val="008B7275"/>
    <w:rsid w:val="008C0977"/>
    <w:rsid w:val="008C0BBF"/>
    <w:rsid w:val="008C1B82"/>
    <w:rsid w:val="008C3546"/>
    <w:rsid w:val="008C4A06"/>
    <w:rsid w:val="008C4BDA"/>
    <w:rsid w:val="008C52FF"/>
    <w:rsid w:val="008C56C6"/>
    <w:rsid w:val="008C7BAE"/>
    <w:rsid w:val="008D12D5"/>
    <w:rsid w:val="008D175A"/>
    <w:rsid w:val="008D2FCC"/>
    <w:rsid w:val="008D3EA5"/>
    <w:rsid w:val="008D6536"/>
    <w:rsid w:val="008D7511"/>
    <w:rsid w:val="008D7ABC"/>
    <w:rsid w:val="008E1167"/>
    <w:rsid w:val="008E28EE"/>
    <w:rsid w:val="008E2E1F"/>
    <w:rsid w:val="008E3F92"/>
    <w:rsid w:val="008E7D08"/>
    <w:rsid w:val="008E7D25"/>
    <w:rsid w:val="008F0529"/>
    <w:rsid w:val="008F0F0F"/>
    <w:rsid w:val="008F1559"/>
    <w:rsid w:val="008F201A"/>
    <w:rsid w:val="008F2FD0"/>
    <w:rsid w:val="008F3BEF"/>
    <w:rsid w:val="008F43F6"/>
    <w:rsid w:val="008F4580"/>
    <w:rsid w:val="008F49A2"/>
    <w:rsid w:val="008F4B94"/>
    <w:rsid w:val="008F5680"/>
    <w:rsid w:val="008F5C94"/>
    <w:rsid w:val="008F5EF6"/>
    <w:rsid w:val="008F63D8"/>
    <w:rsid w:val="008F7EEE"/>
    <w:rsid w:val="009005D9"/>
    <w:rsid w:val="00900B41"/>
    <w:rsid w:val="009015CB"/>
    <w:rsid w:val="0090291A"/>
    <w:rsid w:val="009036B6"/>
    <w:rsid w:val="009037E9"/>
    <w:rsid w:val="00903E5C"/>
    <w:rsid w:val="0090461B"/>
    <w:rsid w:val="009049EE"/>
    <w:rsid w:val="00904E75"/>
    <w:rsid w:val="00905A8F"/>
    <w:rsid w:val="00905CD2"/>
    <w:rsid w:val="009066E3"/>
    <w:rsid w:val="00906D74"/>
    <w:rsid w:val="0090797D"/>
    <w:rsid w:val="00907C1D"/>
    <w:rsid w:val="00907D56"/>
    <w:rsid w:val="00907F42"/>
    <w:rsid w:val="00911004"/>
    <w:rsid w:val="00911608"/>
    <w:rsid w:val="00911670"/>
    <w:rsid w:val="00911BA7"/>
    <w:rsid w:val="00912F48"/>
    <w:rsid w:val="0091505B"/>
    <w:rsid w:val="0091551C"/>
    <w:rsid w:val="00917B7A"/>
    <w:rsid w:val="00917C50"/>
    <w:rsid w:val="009200C9"/>
    <w:rsid w:val="00920801"/>
    <w:rsid w:val="00920EF0"/>
    <w:rsid w:val="0092189B"/>
    <w:rsid w:val="009219AC"/>
    <w:rsid w:val="009229A7"/>
    <w:rsid w:val="00922C0F"/>
    <w:rsid w:val="0092447F"/>
    <w:rsid w:val="00924E11"/>
    <w:rsid w:val="009258BE"/>
    <w:rsid w:val="00925BE3"/>
    <w:rsid w:val="009273B5"/>
    <w:rsid w:val="009315E4"/>
    <w:rsid w:val="00931773"/>
    <w:rsid w:val="00934609"/>
    <w:rsid w:val="00934FEB"/>
    <w:rsid w:val="009358B4"/>
    <w:rsid w:val="00937445"/>
    <w:rsid w:val="0094031F"/>
    <w:rsid w:val="009405B5"/>
    <w:rsid w:val="009432E0"/>
    <w:rsid w:val="00943586"/>
    <w:rsid w:val="00943AFC"/>
    <w:rsid w:val="009440B4"/>
    <w:rsid w:val="0094525C"/>
    <w:rsid w:val="009452AE"/>
    <w:rsid w:val="00945894"/>
    <w:rsid w:val="0094662E"/>
    <w:rsid w:val="009468AD"/>
    <w:rsid w:val="00946CE9"/>
    <w:rsid w:val="00947411"/>
    <w:rsid w:val="00947909"/>
    <w:rsid w:val="009502C7"/>
    <w:rsid w:val="009510F0"/>
    <w:rsid w:val="009512C7"/>
    <w:rsid w:val="0095399E"/>
    <w:rsid w:val="009542B7"/>
    <w:rsid w:val="00955B4D"/>
    <w:rsid w:val="00961C3C"/>
    <w:rsid w:val="00962D13"/>
    <w:rsid w:val="00965797"/>
    <w:rsid w:val="00965DF3"/>
    <w:rsid w:val="009661BE"/>
    <w:rsid w:val="00966371"/>
    <w:rsid w:val="00966FA6"/>
    <w:rsid w:val="00967A8D"/>
    <w:rsid w:val="00967CEB"/>
    <w:rsid w:val="00970179"/>
    <w:rsid w:val="00970DD9"/>
    <w:rsid w:val="00970F1D"/>
    <w:rsid w:val="00971977"/>
    <w:rsid w:val="00971BBB"/>
    <w:rsid w:val="00971D38"/>
    <w:rsid w:val="00971FB0"/>
    <w:rsid w:val="00972170"/>
    <w:rsid w:val="00972231"/>
    <w:rsid w:val="009734CB"/>
    <w:rsid w:val="009818FA"/>
    <w:rsid w:val="009819DF"/>
    <w:rsid w:val="00982071"/>
    <w:rsid w:val="009841ED"/>
    <w:rsid w:val="00986272"/>
    <w:rsid w:val="00986713"/>
    <w:rsid w:val="00986804"/>
    <w:rsid w:val="00986AC4"/>
    <w:rsid w:val="009876B1"/>
    <w:rsid w:val="0099065D"/>
    <w:rsid w:val="00991493"/>
    <w:rsid w:val="00991B87"/>
    <w:rsid w:val="00992322"/>
    <w:rsid w:val="00993913"/>
    <w:rsid w:val="0099408F"/>
    <w:rsid w:val="009942E4"/>
    <w:rsid w:val="00994A36"/>
    <w:rsid w:val="0099529A"/>
    <w:rsid w:val="00996BB2"/>
    <w:rsid w:val="00996FC8"/>
    <w:rsid w:val="00997442"/>
    <w:rsid w:val="009A03CE"/>
    <w:rsid w:val="009A1F3D"/>
    <w:rsid w:val="009A2BAF"/>
    <w:rsid w:val="009A2C41"/>
    <w:rsid w:val="009A2D13"/>
    <w:rsid w:val="009A3F69"/>
    <w:rsid w:val="009A5E7C"/>
    <w:rsid w:val="009B0C14"/>
    <w:rsid w:val="009B0FE4"/>
    <w:rsid w:val="009B21D4"/>
    <w:rsid w:val="009B3DED"/>
    <w:rsid w:val="009B5815"/>
    <w:rsid w:val="009B5C02"/>
    <w:rsid w:val="009B5EDF"/>
    <w:rsid w:val="009B6797"/>
    <w:rsid w:val="009C03BF"/>
    <w:rsid w:val="009C0B12"/>
    <w:rsid w:val="009C0D5A"/>
    <w:rsid w:val="009C17A3"/>
    <w:rsid w:val="009C188F"/>
    <w:rsid w:val="009C2DF0"/>
    <w:rsid w:val="009C3AFA"/>
    <w:rsid w:val="009C420C"/>
    <w:rsid w:val="009C4351"/>
    <w:rsid w:val="009C5810"/>
    <w:rsid w:val="009C5ADB"/>
    <w:rsid w:val="009C63B5"/>
    <w:rsid w:val="009C65E6"/>
    <w:rsid w:val="009C7205"/>
    <w:rsid w:val="009C7908"/>
    <w:rsid w:val="009C7DBE"/>
    <w:rsid w:val="009C7DC8"/>
    <w:rsid w:val="009D1510"/>
    <w:rsid w:val="009D20AC"/>
    <w:rsid w:val="009D2DB8"/>
    <w:rsid w:val="009D2E77"/>
    <w:rsid w:val="009D355E"/>
    <w:rsid w:val="009D3A9B"/>
    <w:rsid w:val="009D44C7"/>
    <w:rsid w:val="009D7C64"/>
    <w:rsid w:val="009D7DBD"/>
    <w:rsid w:val="009E05A5"/>
    <w:rsid w:val="009E0AC7"/>
    <w:rsid w:val="009E10B3"/>
    <w:rsid w:val="009E306A"/>
    <w:rsid w:val="009E331F"/>
    <w:rsid w:val="009E45BC"/>
    <w:rsid w:val="009E5319"/>
    <w:rsid w:val="009E61BF"/>
    <w:rsid w:val="009E655D"/>
    <w:rsid w:val="009E6AFF"/>
    <w:rsid w:val="009E7746"/>
    <w:rsid w:val="009F1591"/>
    <w:rsid w:val="009F160C"/>
    <w:rsid w:val="009F1FD2"/>
    <w:rsid w:val="009F29EC"/>
    <w:rsid w:val="009F3159"/>
    <w:rsid w:val="009F33EF"/>
    <w:rsid w:val="009F3F2D"/>
    <w:rsid w:val="009F40D9"/>
    <w:rsid w:val="009F436B"/>
    <w:rsid w:val="009F6B2E"/>
    <w:rsid w:val="009F778B"/>
    <w:rsid w:val="00A005D1"/>
    <w:rsid w:val="00A01CD5"/>
    <w:rsid w:val="00A03BE9"/>
    <w:rsid w:val="00A046E0"/>
    <w:rsid w:val="00A056E7"/>
    <w:rsid w:val="00A05C3C"/>
    <w:rsid w:val="00A05D20"/>
    <w:rsid w:val="00A07257"/>
    <w:rsid w:val="00A101FE"/>
    <w:rsid w:val="00A1042D"/>
    <w:rsid w:val="00A10478"/>
    <w:rsid w:val="00A1105B"/>
    <w:rsid w:val="00A12384"/>
    <w:rsid w:val="00A12A32"/>
    <w:rsid w:val="00A13A59"/>
    <w:rsid w:val="00A143C4"/>
    <w:rsid w:val="00A143F5"/>
    <w:rsid w:val="00A15D1C"/>
    <w:rsid w:val="00A16D4E"/>
    <w:rsid w:val="00A16DCE"/>
    <w:rsid w:val="00A17C99"/>
    <w:rsid w:val="00A20303"/>
    <w:rsid w:val="00A2063F"/>
    <w:rsid w:val="00A20D2F"/>
    <w:rsid w:val="00A216DB"/>
    <w:rsid w:val="00A21D1B"/>
    <w:rsid w:val="00A22A17"/>
    <w:rsid w:val="00A22E6B"/>
    <w:rsid w:val="00A22FF8"/>
    <w:rsid w:val="00A24D96"/>
    <w:rsid w:val="00A26A68"/>
    <w:rsid w:val="00A318EF"/>
    <w:rsid w:val="00A32761"/>
    <w:rsid w:val="00A3279F"/>
    <w:rsid w:val="00A32C88"/>
    <w:rsid w:val="00A33872"/>
    <w:rsid w:val="00A33D9A"/>
    <w:rsid w:val="00A33DE9"/>
    <w:rsid w:val="00A359A8"/>
    <w:rsid w:val="00A36423"/>
    <w:rsid w:val="00A410AE"/>
    <w:rsid w:val="00A4179C"/>
    <w:rsid w:val="00A42E4B"/>
    <w:rsid w:val="00A4336F"/>
    <w:rsid w:val="00A46A88"/>
    <w:rsid w:val="00A4741C"/>
    <w:rsid w:val="00A47EC3"/>
    <w:rsid w:val="00A500F9"/>
    <w:rsid w:val="00A501A5"/>
    <w:rsid w:val="00A50207"/>
    <w:rsid w:val="00A52045"/>
    <w:rsid w:val="00A5299E"/>
    <w:rsid w:val="00A52FA5"/>
    <w:rsid w:val="00A53892"/>
    <w:rsid w:val="00A53FC3"/>
    <w:rsid w:val="00A54E7F"/>
    <w:rsid w:val="00A55CC0"/>
    <w:rsid w:val="00A56ECD"/>
    <w:rsid w:val="00A574CB"/>
    <w:rsid w:val="00A57E29"/>
    <w:rsid w:val="00A57EFB"/>
    <w:rsid w:val="00A61A45"/>
    <w:rsid w:val="00A62D68"/>
    <w:rsid w:val="00A62F20"/>
    <w:rsid w:val="00A6555A"/>
    <w:rsid w:val="00A65A9F"/>
    <w:rsid w:val="00A660C2"/>
    <w:rsid w:val="00A663A9"/>
    <w:rsid w:val="00A66555"/>
    <w:rsid w:val="00A66736"/>
    <w:rsid w:val="00A67665"/>
    <w:rsid w:val="00A67D77"/>
    <w:rsid w:val="00A67E40"/>
    <w:rsid w:val="00A7027D"/>
    <w:rsid w:val="00A723D2"/>
    <w:rsid w:val="00A724B1"/>
    <w:rsid w:val="00A7288A"/>
    <w:rsid w:val="00A72DC6"/>
    <w:rsid w:val="00A73453"/>
    <w:rsid w:val="00A7499C"/>
    <w:rsid w:val="00A74E66"/>
    <w:rsid w:val="00A77524"/>
    <w:rsid w:val="00A77D57"/>
    <w:rsid w:val="00A80331"/>
    <w:rsid w:val="00A82064"/>
    <w:rsid w:val="00A837F3"/>
    <w:rsid w:val="00A83D99"/>
    <w:rsid w:val="00A85158"/>
    <w:rsid w:val="00A877E5"/>
    <w:rsid w:val="00A8786E"/>
    <w:rsid w:val="00A909C7"/>
    <w:rsid w:val="00A9115E"/>
    <w:rsid w:val="00A91378"/>
    <w:rsid w:val="00A91F9E"/>
    <w:rsid w:val="00A9289A"/>
    <w:rsid w:val="00A9348E"/>
    <w:rsid w:val="00A94054"/>
    <w:rsid w:val="00A94E8A"/>
    <w:rsid w:val="00A94F8D"/>
    <w:rsid w:val="00A9531F"/>
    <w:rsid w:val="00A95830"/>
    <w:rsid w:val="00A968A4"/>
    <w:rsid w:val="00A96A7E"/>
    <w:rsid w:val="00A977CE"/>
    <w:rsid w:val="00AA0509"/>
    <w:rsid w:val="00AA0FA5"/>
    <w:rsid w:val="00AA10C8"/>
    <w:rsid w:val="00AA2CBB"/>
    <w:rsid w:val="00AA51F5"/>
    <w:rsid w:val="00AA5E2A"/>
    <w:rsid w:val="00AA778C"/>
    <w:rsid w:val="00AB0D27"/>
    <w:rsid w:val="00AB3463"/>
    <w:rsid w:val="00AB356E"/>
    <w:rsid w:val="00AB410F"/>
    <w:rsid w:val="00AB4257"/>
    <w:rsid w:val="00AB4A9C"/>
    <w:rsid w:val="00AB5E69"/>
    <w:rsid w:val="00AB662B"/>
    <w:rsid w:val="00AB6AFB"/>
    <w:rsid w:val="00AB7AF3"/>
    <w:rsid w:val="00AB7DF0"/>
    <w:rsid w:val="00AC1723"/>
    <w:rsid w:val="00AC2C7E"/>
    <w:rsid w:val="00AC2C82"/>
    <w:rsid w:val="00AC34E1"/>
    <w:rsid w:val="00AC363E"/>
    <w:rsid w:val="00AC499B"/>
    <w:rsid w:val="00AC5205"/>
    <w:rsid w:val="00AC6BEC"/>
    <w:rsid w:val="00AC6C2B"/>
    <w:rsid w:val="00AC7B33"/>
    <w:rsid w:val="00AD035D"/>
    <w:rsid w:val="00AD0865"/>
    <w:rsid w:val="00AD113D"/>
    <w:rsid w:val="00AD2267"/>
    <w:rsid w:val="00AD2458"/>
    <w:rsid w:val="00AD2CE1"/>
    <w:rsid w:val="00AD33C2"/>
    <w:rsid w:val="00AD3FCD"/>
    <w:rsid w:val="00AD4C2F"/>
    <w:rsid w:val="00AD4FAF"/>
    <w:rsid w:val="00AD5B91"/>
    <w:rsid w:val="00AD60F0"/>
    <w:rsid w:val="00AD6EB1"/>
    <w:rsid w:val="00AE081B"/>
    <w:rsid w:val="00AE09BC"/>
    <w:rsid w:val="00AE165F"/>
    <w:rsid w:val="00AE2343"/>
    <w:rsid w:val="00AE26E2"/>
    <w:rsid w:val="00AE34E7"/>
    <w:rsid w:val="00AE5DD4"/>
    <w:rsid w:val="00AE7313"/>
    <w:rsid w:val="00AF1C2A"/>
    <w:rsid w:val="00AF4D3A"/>
    <w:rsid w:val="00AF6317"/>
    <w:rsid w:val="00AF7021"/>
    <w:rsid w:val="00B00423"/>
    <w:rsid w:val="00B0162B"/>
    <w:rsid w:val="00B01D82"/>
    <w:rsid w:val="00B02BD4"/>
    <w:rsid w:val="00B02E2D"/>
    <w:rsid w:val="00B03130"/>
    <w:rsid w:val="00B04052"/>
    <w:rsid w:val="00B05E7A"/>
    <w:rsid w:val="00B06C0B"/>
    <w:rsid w:val="00B06FAD"/>
    <w:rsid w:val="00B10EFF"/>
    <w:rsid w:val="00B11AC7"/>
    <w:rsid w:val="00B12F3E"/>
    <w:rsid w:val="00B12F59"/>
    <w:rsid w:val="00B13557"/>
    <w:rsid w:val="00B13BC5"/>
    <w:rsid w:val="00B14860"/>
    <w:rsid w:val="00B14D1E"/>
    <w:rsid w:val="00B14E46"/>
    <w:rsid w:val="00B150C0"/>
    <w:rsid w:val="00B163A7"/>
    <w:rsid w:val="00B216DF"/>
    <w:rsid w:val="00B221C4"/>
    <w:rsid w:val="00B237A9"/>
    <w:rsid w:val="00B23FE7"/>
    <w:rsid w:val="00B2410A"/>
    <w:rsid w:val="00B244CC"/>
    <w:rsid w:val="00B247CC"/>
    <w:rsid w:val="00B25C6A"/>
    <w:rsid w:val="00B25F8D"/>
    <w:rsid w:val="00B27558"/>
    <w:rsid w:val="00B30C40"/>
    <w:rsid w:val="00B30F66"/>
    <w:rsid w:val="00B32E2C"/>
    <w:rsid w:val="00B34763"/>
    <w:rsid w:val="00B36CA3"/>
    <w:rsid w:val="00B3741A"/>
    <w:rsid w:val="00B4033D"/>
    <w:rsid w:val="00B411B4"/>
    <w:rsid w:val="00B416BA"/>
    <w:rsid w:val="00B44212"/>
    <w:rsid w:val="00B4456A"/>
    <w:rsid w:val="00B46234"/>
    <w:rsid w:val="00B469C8"/>
    <w:rsid w:val="00B46B48"/>
    <w:rsid w:val="00B52827"/>
    <w:rsid w:val="00B52C82"/>
    <w:rsid w:val="00B5364F"/>
    <w:rsid w:val="00B53F61"/>
    <w:rsid w:val="00B55326"/>
    <w:rsid w:val="00B56535"/>
    <w:rsid w:val="00B5776F"/>
    <w:rsid w:val="00B65A0A"/>
    <w:rsid w:val="00B6795D"/>
    <w:rsid w:val="00B70A39"/>
    <w:rsid w:val="00B722F9"/>
    <w:rsid w:val="00B73A3E"/>
    <w:rsid w:val="00B753B0"/>
    <w:rsid w:val="00B7615D"/>
    <w:rsid w:val="00B767E9"/>
    <w:rsid w:val="00B76E35"/>
    <w:rsid w:val="00B76F58"/>
    <w:rsid w:val="00B82338"/>
    <w:rsid w:val="00B835AC"/>
    <w:rsid w:val="00B84176"/>
    <w:rsid w:val="00B842E9"/>
    <w:rsid w:val="00B858C3"/>
    <w:rsid w:val="00B8625E"/>
    <w:rsid w:val="00B87F33"/>
    <w:rsid w:val="00B919BC"/>
    <w:rsid w:val="00B92E6C"/>
    <w:rsid w:val="00B95481"/>
    <w:rsid w:val="00B95B6D"/>
    <w:rsid w:val="00B95BDD"/>
    <w:rsid w:val="00BA07D5"/>
    <w:rsid w:val="00BA1FBF"/>
    <w:rsid w:val="00BA4268"/>
    <w:rsid w:val="00BA4D4D"/>
    <w:rsid w:val="00BA5A19"/>
    <w:rsid w:val="00BA6762"/>
    <w:rsid w:val="00BA7BB2"/>
    <w:rsid w:val="00BB170C"/>
    <w:rsid w:val="00BB1BEA"/>
    <w:rsid w:val="00BB3AE7"/>
    <w:rsid w:val="00BB4238"/>
    <w:rsid w:val="00BB4C86"/>
    <w:rsid w:val="00BB5CFD"/>
    <w:rsid w:val="00BC0096"/>
    <w:rsid w:val="00BC06DB"/>
    <w:rsid w:val="00BC10FE"/>
    <w:rsid w:val="00BC1699"/>
    <w:rsid w:val="00BC28DF"/>
    <w:rsid w:val="00BC378E"/>
    <w:rsid w:val="00BC5FAC"/>
    <w:rsid w:val="00BC71E0"/>
    <w:rsid w:val="00BC79F5"/>
    <w:rsid w:val="00BC7F9E"/>
    <w:rsid w:val="00BD028D"/>
    <w:rsid w:val="00BD145F"/>
    <w:rsid w:val="00BD18EC"/>
    <w:rsid w:val="00BD3936"/>
    <w:rsid w:val="00BD3BA5"/>
    <w:rsid w:val="00BD3E18"/>
    <w:rsid w:val="00BD3FFF"/>
    <w:rsid w:val="00BD430A"/>
    <w:rsid w:val="00BD4863"/>
    <w:rsid w:val="00BD63DC"/>
    <w:rsid w:val="00BD72C8"/>
    <w:rsid w:val="00BE027F"/>
    <w:rsid w:val="00BE070D"/>
    <w:rsid w:val="00BE081F"/>
    <w:rsid w:val="00BE0AEC"/>
    <w:rsid w:val="00BE3557"/>
    <w:rsid w:val="00BE368C"/>
    <w:rsid w:val="00BE3B4D"/>
    <w:rsid w:val="00BE3F10"/>
    <w:rsid w:val="00BE52F7"/>
    <w:rsid w:val="00BE619E"/>
    <w:rsid w:val="00BE663F"/>
    <w:rsid w:val="00BE6F5D"/>
    <w:rsid w:val="00BE71EE"/>
    <w:rsid w:val="00BF0060"/>
    <w:rsid w:val="00BF0127"/>
    <w:rsid w:val="00BF0952"/>
    <w:rsid w:val="00BF34AF"/>
    <w:rsid w:val="00BF3D27"/>
    <w:rsid w:val="00BF4479"/>
    <w:rsid w:val="00BF50A1"/>
    <w:rsid w:val="00BF5442"/>
    <w:rsid w:val="00BF6EF2"/>
    <w:rsid w:val="00BF6F3F"/>
    <w:rsid w:val="00C00020"/>
    <w:rsid w:val="00C00D1D"/>
    <w:rsid w:val="00C023F7"/>
    <w:rsid w:val="00C0253F"/>
    <w:rsid w:val="00C0301D"/>
    <w:rsid w:val="00C0397D"/>
    <w:rsid w:val="00C0445F"/>
    <w:rsid w:val="00C047EF"/>
    <w:rsid w:val="00C0534B"/>
    <w:rsid w:val="00C05EF2"/>
    <w:rsid w:val="00C066E3"/>
    <w:rsid w:val="00C06AEB"/>
    <w:rsid w:val="00C0785C"/>
    <w:rsid w:val="00C07DAE"/>
    <w:rsid w:val="00C107A7"/>
    <w:rsid w:val="00C10C2A"/>
    <w:rsid w:val="00C10D47"/>
    <w:rsid w:val="00C11D56"/>
    <w:rsid w:val="00C127CF"/>
    <w:rsid w:val="00C132A4"/>
    <w:rsid w:val="00C1341F"/>
    <w:rsid w:val="00C14B09"/>
    <w:rsid w:val="00C16975"/>
    <w:rsid w:val="00C16D93"/>
    <w:rsid w:val="00C17195"/>
    <w:rsid w:val="00C202FF"/>
    <w:rsid w:val="00C20F67"/>
    <w:rsid w:val="00C21A98"/>
    <w:rsid w:val="00C22363"/>
    <w:rsid w:val="00C226F9"/>
    <w:rsid w:val="00C23D89"/>
    <w:rsid w:val="00C24D5B"/>
    <w:rsid w:val="00C25713"/>
    <w:rsid w:val="00C26275"/>
    <w:rsid w:val="00C26B0C"/>
    <w:rsid w:val="00C3010D"/>
    <w:rsid w:val="00C302C4"/>
    <w:rsid w:val="00C31FDC"/>
    <w:rsid w:val="00C32165"/>
    <w:rsid w:val="00C32FB7"/>
    <w:rsid w:val="00C3353B"/>
    <w:rsid w:val="00C33B7B"/>
    <w:rsid w:val="00C3713F"/>
    <w:rsid w:val="00C37DD8"/>
    <w:rsid w:val="00C40104"/>
    <w:rsid w:val="00C425B3"/>
    <w:rsid w:val="00C4308D"/>
    <w:rsid w:val="00C44CE4"/>
    <w:rsid w:val="00C46314"/>
    <w:rsid w:val="00C4669D"/>
    <w:rsid w:val="00C46B5A"/>
    <w:rsid w:val="00C47A18"/>
    <w:rsid w:val="00C51E8E"/>
    <w:rsid w:val="00C534E4"/>
    <w:rsid w:val="00C60880"/>
    <w:rsid w:val="00C60AD4"/>
    <w:rsid w:val="00C6108D"/>
    <w:rsid w:val="00C61681"/>
    <w:rsid w:val="00C62614"/>
    <w:rsid w:val="00C63883"/>
    <w:rsid w:val="00C6461C"/>
    <w:rsid w:val="00C6463F"/>
    <w:rsid w:val="00C65A24"/>
    <w:rsid w:val="00C6762C"/>
    <w:rsid w:val="00C67941"/>
    <w:rsid w:val="00C67AAF"/>
    <w:rsid w:val="00C707A1"/>
    <w:rsid w:val="00C721B8"/>
    <w:rsid w:val="00C73730"/>
    <w:rsid w:val="00C73BE8"/>
    <w:rsid w:val="00C74236"/>
    <w:rsid w:val="00C744CD"/>
    <w:rsid w:val="00C750F5"/>
    <w:rsid w:val="00C753F4"/>
    <w:rsid w:val="00C754E8"/>
    <w:rsid w:val="00C773F8"/>
    <w:rsid w:val="00C80195"/>
    <w:rsid w:val="00C8032F"/>
    <w:rsid w:val="00C80782"/>
    <w:rsid w:val="00C80B85"/>
    <w:rsid w:val="00C81507"/>
    <w:rsid w:val="00C82C5B"/>
    <w:rsid w:val="00C830EF"/>
    <w:rsid w:val="00C8320E"/>
    <w:rsid w:val="00C84DAD"/>
    <w:rsid w:val="00C86ADB"/>
    <w:rsid w:val="00C86DDC"/>
    <w:rsid w:val="00C905FA"/>
    <w:rsid w:val="00C92221"/>
    <w:rsid w:val="00C947C6"/>
    <w:rsid w:val="00C95396"/>
    <w:rsid w:val="00C97B26"/>
    <w:rsid w:val="00CA00CA"/>
    <w:rsid w:val="00CA0EF2"/>
    <w:rsid w:val="00CA0F51"/>
    <w:rsid w:val="00CA10A7"/>
    <w:rsid w:val="00CA1E81"/>
    <w:rsid w:val="00CA2444"/>
    <w:rsid w:val="00CA271F"/>
    <w:rsid w:val="00CA3045"/>
    <w:rsid w:val="00CA3975"/>
    <w:rsid w:val="00CA5611"/>
    <w:rsid w:val="00CA5B6E"/>
    <w:rsid w:val="00CA6A99"/>
    <w:rsid w:val="00CA7C39"/>
    <w:rsid w:val="00CA7DB0"/>
    <w:rsid w:val="00CA7F03"/>
    <w:rsid w:val="00CB05C6"/>
    <w:rsid w:val="00CB09B3"/>
    <w:rsid w:val="00CB124F"/>
    <w:rsid w:val="00CB1E17"/>
    <w:rsid w:val="00CB20F1"/>
    <w:rsid w:val="00CB330D"/>
    <w:rsid w:val="00CB3457"/>
    <w:rsid w:val="00CB3C44"/>
    <w:rsid w:val="00CB414A"/>
    <w:rsid w:val="00CB43BE"/>
    <w:rsid w:val="00CB5219"/>
    <w:rsid w:val="00CB5665"/>
    <w:rsid w:val="00CB6001"/>
    <w:rsid w:val="00CB72EB"/>
    <w:rsid w:val="00CC0212"/>
    <w:rsid w:val="00CC0AEB"/>
    <w:rsid w:val="00CC0B6F"/>
    <w:rsid w:val="00CC1B64"/>
    <w:rsid w:val="00CC2726"/>
    <w:rsid w:val="00CC27E8"/>
    <w:rsid w:val="00CC2A7D"/>
    <w:rsid w:val="00CC4BB6"/>
    <w:rsid w:val="00CC52C3"/>
    <w:rsid w:val="00CC561E"/>
    <w:rsid w:val="00CC6020"/>
    <w:rsid w:val="00CC7705"/>
    <w:rsid w:val="00CC7C18"/>
    <w:rsid w:val="00CD19F5"/>
    <w:rsid w:val="00CD1C4E"/>
    <w:rsid w:val="00CD28CA"/>
    <w:rsid w:val="00CD2CB8"/>
    <w:rsid w:val="00CD3FB3"/>
    <w:rsid w:val="00CD4960"/>
    <w:rsid w:val="00CD4BDC"/>
    <w:rsid w:val="00CD5ACA"/>
    <w:rsid w:val="00CD5B8C"/>
    <w:rsid w:val="00CD60AB"/>
    <w:rsid w:val="00CD6600"/>
    <w:rsid w:val="00CD6698"/>
    <w:rsid w:val="00CD6B45"/>
    <w:rsid w:val="00CD7750"/>
    <w:rsid w:val="00CD7F5C"/>
    <w:rsid w:val="00CE0030"/>
    <w:rsid w:val="00CE16F2"/>
    <w:rsid w:val="00CE18D7"/>
    <w:rsid w:val="00CE34E1"/>
    <w:rsid w:val="00CE3DC6"/>
    <w:rsid w:val="00CE45BC"/>
    <w:rsid w:val="00CE4DF4"/>
    <w:rsid w:val="00CE5AC0"/>
    <w:rsid w:val="00CF01B8"/>
    <w:rsid w:val="00CF0D6C"/>
    <w:rsid w:val="00CF21ED"/>
    <w:rsid w:val="00CF22B1"/>
    <w:rsid w:val="00CF2EB4"/>
    <w:rsid w:val="00CF39D1"/>
    <w:rsid w:val="00CF3C13"/>
    <w:rsid w:val="00CF4234"/>
    <w:rsid w:val="00CF4A23"/>
    <w:rsid w:val="00CF550D"/>
    <w:rsid w:val="00CF5667"/>
    <w:rsid w:val="00CF5A9A"/>
    <w:rsid w:val="00CF62FB"/>
    <w:rsid w:val="00CF693C"/>
    <w:rsid w:val="00CF73FA"/>
    <w:rsid w:val="00D002DD"/>
    <w:rsid w:val="00D0082D"/>
    <w:rsid w:val="00D01497"/>
    <w:rsid w:val="00D01ED3"/>
    <w:rsid w:val="00D0212F"/>
    <w:rsid w:val="00D026D0"/>
    <w:rsid w:val="00D02E70"/>
    <w:rsid w:val="00D03EB4"/>
    <w:rsid w:val="00D04BF5"/>
    <w:rsid w:val="00D05DCF"/>
    <w:rsid w:val="00D063EE"/>
    <w:rsid w:val="00D07ED5"/>
    <w:rsid w:val="00D10E5F"/>
    <w:rsid w:val="00D11B99"/>
    <w:rsid w:val="00D1385A"/>
    <w:rsid w:val="00D13E69"/>
    <w:rsid w:val="00D13ED7"/>
    <w:rsid w:val="00D14889"/>
    <w:rsid w:val="00D15C76"/>
    <w:rsid w:val="00D15E10"/>
    <w:rsid w:val="00D16B85"/>
    <w:rsid w:val="00D16EC3"/>
    <w:rsid w:val="00D16F8C"/>
    <w:rsid w:val="00D208B1"/>
    <w:rsid w:val="00D20B77"/>
    <w:rsid w:val="00D2141C"/>
    <w:rsid w:val="00D21799"/>
    <w:rsid w:val="00D23AFF"/>
    <w:rsid w:val="00D25F07"/>
    <w:rsid w:val="00D26007"/>
    <w:rsid w:val="00D264D0"/>
    <w:rsid w:val="00D269A1"/>
    <w:rsid w:val="00D271EC"/>
    <w:rsid w:val="00D3036F"/>
    <w:rsid w:val="00D30854"/>
    <w:rsid w:val="00D31C30"/>
    <w:rsid w:val="00D33D35"/>
    <w:rsid w:val="00D33E3A"/>
    <w:rsid w:val="00D34465"/>
    <w:rsid w:val="00D40D14"/>
    <w:rsid w:val="00D43542"/>
    <w:rsid w:val="00D439D3"/>
    <w:rsid w:val="00D458AC"/>
    <w:rsid w:val="00D46080"/>
    <w:rsid w:val="00D46B55"/>
    <w:rsid w:val="00D47870"/>
    <w:rsid w:val="00D47FCF"/>
    <w:rsid w:val="00D504FE"/>
    <w:rsid w:val="00D50931"/>
    <w:rsid w:val="00D5378F"/>
    <w:rsid w:val="00D54469"/>
    <w:rsid w:val="00D54D96"/>
    <w:rsid w:val="00D5561F"/>
    <w:rsid w:val="00D5591A"/>
    <w:rsid w:val="00D559DE"/>
    <w:rsid w:val="00D57C60"/>
    <w:rsid w:val="00D600D7"/>
    <w:rsid w:val="00D60168"/>
    <w:rsid w:val="00D60222"/>
    <w:rsid w:val="00D605F1"/>
    <w:rsid w:val="00D628A0"/>
    <w:rsid w:val="00D63D6D"/>
    <w:rsid w:val="00D64EE6"/>
    <w:rsid w:val="00D65AEF"/>
    <w:rsid w:val="00D65D89"/>
    <w:rsid w:val="00D664D6"/>
    <w:rsid w:val="00D674B5"/>
    <w:rsid w:val="00D704FE"/>
    <w:rsid w:val="00D705D4"/>
    <w:rsid w:val="00D708A5"/>
    <w:rsid w:val="00D72156"/>
    <w:rsid w:val="00D7290F"/>
    <w:rsid w:val="00D72AA7"/>
    <w:rsid w:val="00D72C15"/>
    <w:rsid w:val="00D73FC4"/>
    <w:rsid w:val="00D744DF"/>
    <w:rsid w:val="00D75900"/>
    <w:rsid w:val="00D75D91"/>
    <w:rsid w:val="00D80A37"/>
    <w:rsid w:val="00D8186D"/>
    <w:rsid w:val="00D83013"/>
    <w:rsid w:val="00D831F5"/>
    <w:rsid w:val="00D83A42"/>
    <w:rsid w:val="00D84704"/>
    <w:rsid w:val="00D84A71"/>
    <w:rsid w:val="00D871F5"/>
    <w:rsid w:val="00D87693"/>
    <w:rsid w:val="00D87D11"/>
    <w:rsid w:val="00D90113"/>
    <w:rsid w:val="00D9054C"/>
    <w:rsid w:val="00D9083D"/>
    <w:rsid w:val="00D9166B"/>
    <w:rsid w:val="00D932DB"/>
    <w:rsid w:val="00D934DD"/>
    <w:rsid w:val="00D94045"/>
    <w:rsid w:val="00D949F8"/>
    <w:rsid w:val="00D97438"/>
    <w:rsid w:val="00DA0311"/>
    <w:rsid w:val="00DA0491"/>
    <w:rsid w:val="00DA168D"/>
    <w:rsid w:val="00DA1F96"/>
    <w:rsid w:val="00DA26C8"/>
    <w:rsid w:val="00DA5B4E"/>
    <w:rsid w:val="00DA683B"/>
    <w:rsid w:val="00DA7257"/>
    <w:rsid w:val="00DB184D"/>
    <w:rsid w:val="00DB2A94"/>
    <w:rsid w:val="00DB2FC9"/>
    <w:rsid w:val="00DB38F8"/>
    <w:rsid w:val="00DB45D7"/>
    <w:rsid w:val="00DB4FB0"/>
    <w:rsid w:val="00DB5022"/>
    <w:rsid w:val="00DB571D"/>
    <w:rsid w:val="00DB580F"/>
    <w:rsid w:val="00DB5C25"/>
    <w:rsid w:val="00DB7361"/>
    <w:rsid w:val="00DB7866"/>
    <w:rsid w:val="00DB78E8"/>
    <w:rsid w:val="00DC0EF8"/>
    <w:rsid w:val="00DC188F"/>
    <w:rsid w:val="00DC338B"/>
    <w:rsid w:val="00DC3F66"/>
    <w:rsid w:val="00DC52AB"/>
    <w:rsid w:val="00DC5B89"/>
    <w:rsid w:val="00DC5FA4"/>
    <w:rsid w:val="00DC6062"/>
    <w:rsid w:val="00DC75E2"/>
    <w:rsid w:val="00DC78C9"/>
    <w:rsid w:val="00DD1EFC"/>
    <w:rsid w:val="00DD2A0C"/>
    <w:rsid w:val="00DD3313"/>
    <w:rsid w:val="00DD3BCF"/>
    <w:rsid w:val="00DD412C"/>
    <w:rsid w:val="00DD4326"/>
    <w:rsid w:val="00DD5077"/>
    <w:rsid w:val="00DD5241"/>
    <w:rsid w:val="00DD769E"/>
    <w:rsid w:val="00DD791F"/>
    <w:rsid w:val="00DE0440"/>
    <w:rsid w:val="00DE0D23"/>
    <w:rsid w:val="00DE1557"/>
    <w:rsid w:val="00DE1966"/>
    <w:rsid w:val="00DE1C41"/>
    <w:rsid w:val="00DE1D05"/>
    <w:rsid w:val="00DE324C"/>
    <w:rsid w:val="00DE3853"/>
    <w:rsid w:val="00DE4703"/>
    <w:rsid w:val="00DE490F"/>
    <w:rsid w:val="00DE4956"/>
    <w:rsid w:val="00DE5AE7"/>
    <w:rsid w:val="00DE64E8"/>
    <w:rsid w:val="00DE6ECD"/>
    <w:rsid w:val="00DE7A96"/>
    <w:rsid w:val="00DE7B4B"/>
    <w:rsid w:val="00DF0FE2"/>
    <w:rsid w:val="00DF2E37"/>
    <w:rsid w:val="00DF51D8"/>
    <w:rsid w:val="00DF64CC"/>
    <w:rsid w:val="00DF6903"/>
    <w:rsid w:val="00DF7286"/>
    <w:rsid w:val="00E01875"/>
    <w:rsid w:val="00E01DAC"/>
    <w:rsid w:val="00E02E81"/>
    <w:rsid w:val="00E03457"/>
    <w:rsid w:val="00E0375E"/>
    <w:rsid w:val="00E03CBE"/>
    <w:rsid w:val="00E03D39"/>
    <w:rsid w:val="00E040B8"/>
    <w:rsid w:val="00E05682"/>
    <w:rsid w:val="00E05DD2"/>
    <w:rsid w:val="00E06550"/>
    <w:rsid w:val="00E0693D"/>
    <w:rsid w:val="00E06F36"/>
    <w:rsid w:val="00E07729"/>
    <w:rsid w:val="00E11353"/>
    <w:rsid w:val="00E114DE"/>
    <w:rsid w:val="00E13111"/>
    <w:rsid w:val="00E13DD8"/>
    <w:rsid w:val="00E14328"/>
    <w:rsid w:val="00E149D2"/>
    <w:rsid w:val="00E14AA6"/>
    <w:rsid w:val="00E14C4A"/>
    <w:rsid w:val="00E15721"/>
    <w:rsid w:val="00E16DD0"/>
    <w:rsid w:val="00E1743E"/>
    <w:rsid w:val="00E179FA"/>
    <w:rsid w:val="00E2076B"/>
    <w:rsid w:val="00E21D91"/>
    <w:rsid w:val="00E23EE6"/>
    <w:rsid w:val="00E24A1D"/>
    <w:rsid w:val="00E24D40"/>
    <w:rsid w:val="00E25857"/>
    <w:rsid w:val="00E260B3"/>
    <w:rsid w:val="00E2614E"/>
    <w:rsid w:val="00E26C19"/>
    <w:rsid w:val="00E27477"/>
    <w:rsid w:val="00E30140"/>
    <w:rsid w:val="00E3201E"/>
    <w:rsid w:val="00E332E2"/>
    <w:rsid w:val="00E33585"/>
    <w:rsid w:val="00E34DD8"/>
    <w:rsid w:val="00E34EF0"/>
    <w:rsid w:val="00E375CD"/>
    <w:rsid w:val="00E379D3"/>
    <w:rsid w:val="00E42C30"/>
    <w:rsid w:val="00E46684"/>
    <w:rsid w:val="00E47B69"/>
    <w:rsid w:val="00E51E6F"/>
    <w:rsid w:val="00E5208A"/>
    <w:rsid w:val="00E531DE"/>
    <w:rsid w:val="00E54756"/>
    <w:rsid w:val="00E54A55"/>
    <w:rsid w:val="00E54AFF"/>
    <w:rsid w:val="00E55481"/>
    <w:rsid w:val="00E5595F"/>
    <w:rsid w:val="00E5764A"/>
    <w:rsid w:val="00E57BEA"/>
    <w:rsid w:val="00E57C0F"/>
    <w:rsid w:val="00E57D88"/>
    <w:rsid w:val="00E57DC5"/>
    <w:rsid w:val="00E60025"/>
    <w:rsid w:val="00E6066C"/>
    <w:rsid w:val="00E61A69"/>
    <w:rsid w:val="00E61BBE"/>
    <w:rsid w:val="00E63551"/>
    <w:rsid w:val="00E63810"/>
    <w:rsid w:val="00E65459"/>
    <w:rsid w:val="00E65FF4"/>
    <w:rsid w:val="00E6633C"/>
    <w:rsid w:val="00E673A5"/>
    <w:rsid w:val="00E67720"/>
    <w:rsid w:val="00E67DAE"/>
    <w:rsid w:val="00E67E05"/>
    <w:rsid w:val="00E67F75"/>
    <w:rsid w:val="00E70369"/>
    <w:rsid w:val="00E735B9"/>
    <w:rsid w:val="00E73B24"/>
    <w:rsid w:val="00E74D9F"/>
    <w:rsid w:val="00E756BD"/>
    <w:rsid w:val="00E75DEF"/>
    <w:rsid w:val="00E76127"/>
    <w:rsid w:val="00E76384"/>
    <w:rsid w:val="00E77D80"/>
    <w:rsid w:val="00E80627"/>
    <w:rsid w:val="00E8093D"/>
    <w:rsid w:val="00E80E31"/>
    <w:rsid w:val="00E82F23"/>
    <w:rsid w:val="00E85FCC"/>
    <w:rsid w:val="00E86A9E"/>
    <w:rsid w:val="00E86B0B"/>
    <w:rsid w:val="00E86C3E"/>
    <w:rsid w:val="00E901AF"/>
    <w:rsid w:val="00E909F6"/>
    <w:rsid w:val="00E91CB9"/>
    <w:rsid w:val="00E92499"/>
    <w:rsid w:val="00E92D50"/>
    <w:rsid w:val="00E93F33"/>
    <w:rsid w:val="00E9460C"/>
    <w:rsid w:val="00E94BEB"/>
    <w:rsid w:val="00E96DE7"/>
    <w:rsid w:val="00E979BC"/>
    <w:rsid w:val="00EA0A6A"/>
    <w:rsid w:val="00EA0BBE"/>
    <w:rsid w:val="00EA1263"/>
    <w:rsid w:val="00EA141D"/>
    <w:rsid w:val="00EA1459"/>
    <w:rsid w:val="00EA1E91"/>
    <w:rsid w:val="00EA203A"/>
    <w:rsid w:val="00EA203B"/>
    <w:rsid w:val="00EA2108"/>
    <w:rsid w:val="00EA58F9"/>
    <w:rsid w:val="00EA5D2A"/>
    <w:rsid w:val="00EB0453"/>
    <w:rsid w:val="00EB1649"/>
    <w:rsid w:val="00EB247A"/>
    <w:rsid w:val="00EB3BB8"/>
    <w:rsid w:val="00EB3C30"/>
    <w:rsid w:val="00EB492E"/>
    <w:rsid w:val="00EB525B"/>
    <w:rsid w:val="00EB5ACB"/>
    <w:rsid w:val="00EC02FF"/>
    <w:rsid w:val="00EC22A1"/>
    <w:rsid w:val="00EC28C0"/>
    <w:rsid w:val="00EC2D67"/>
    <w:rsid w:val="00EC3807"/>
    <w:rsid w:val="00EC394E"/>
    <w:rsid w:val="00EC4CB3"/>
    <w:rsid w:val="00EC54C3"/>
    <w:rsid w:val="00EC5E3D"/>
    <w:rsid w:val="00EC6030"/>
    <w:rsid w:val="00EC64EF"/>
    <w:rsid w:val="00EC7089"/>
    <w:rsid w:val="00ED0FF7"/>
    <w:rsid w:val="00ED1518"/>
    <w:rsid w:val="00ED1920"/>
    <w:rsid w:val="00ED2185"/>
    <w:rsid w:val="00ED3BFA"/>
    <w:rsid w:val="00ED5431"/>
    <w:rsid w:val="00ED61CB"/>
    <w:rsid w:val="00ED63D7"/>
    <w:rsid w:val="00ED73B1"/>
    <w:rsid w:val="00EE131A"/>
    <w:rsid w:val="00EE1EAD"/>
    <w:rsid w:val="00EE264B"/>
    <w:rsid w:val="00EE3819"/>
    <w:rsid w:val="00EE3EB5"/>
    <w:rsid w:val="00EE5F90"/>
    <w:rsid w:val="00EE621F"/>
    <w:rsid w:val="00EE667D"/>
    <w:rsid w:val="00EE74D2"/>
    <w:rsid w:val="00EF073C"/>
    <w:rsid w:val="00EF1490"/>
    <w:rsid w:val="00EF3776"/>
    <w:rsid w:val="00EF3D54"/>
    <w:rsid w:val="00EF47B5"/>
    <w:rsid w:val="00EF4E69"/>
    <w:rsid w:val="00EF5B05"/>
    <w:rsid w:val="00EF69A1"/>
    <w:rsid w:val="00EF7EA9"/>
    <w:rsid w:val="00F0115E"/>
    <w:rsid w:val="00F014C6"/>
    <w:rsid w:val="00F01FF6"/>
    <w:rsid w:val="00F02142"/>
    <w:rsid w:val="00F027EF"/>
    <w:rsid w:val="00F048B5"/>
    <w:rsid w:val="00F04AAC"/>
    <w:rsid w:val="00F05524"/>
    <w:rsid w:val="00F07338"/>
    <w:rsid w:val="00F11223"/>
    <w:rsid w:val="00F11ADF"/>
    <w:rsid w:val="00F127DC"/>
    <w:rsid w:val="00F17D1E"/>
    <w:rsid w:val="00F206F7"/>
    <w:rsid w:val="00F21103"/>
    <w:rsid w:val="00F214C0"/>
    <w:rsid w:val="00F22083"/>
    <w:rsid w:val="00F22464"/>
    <w:rsid w:val="00F236D6"/>
    <w:rsid w:val="00F23D21"/>
    <w:rsid w:val="00F23FFF"/>
    <w:rsid w:val="00F240C8"/>
    <w:rsid w:val="00F2415A"/>
    <w:rsid w:val="00F24726"/>
    <w:rsid w:val="00F24956"/>
    <w:rsid w:val="00F25A71"/>
    <w:rsid w:val="00F27B91"/>
    <w:rsid w:val="00F3043F"/>
    <w:rsid w:val="00F32D15"/>
    <w:rsid w:val="00F3370A"/>
    <w:rsid w:val="00F340DC"/>
    <w:rsid w:val="00F34856"/>
    <w:rsid w:val="00F34C52"/>
    <w:rsid w:val="00F35409"/>
    <w:rsid w:val="00F35B7F"/>
    <w:rsid w:val="00F36134"/>
    <w:rsid w:val="00F36439"/>
    <w:rsid w:val="00F369A0"/>
    <w:rsid w:val="00F40E16"/>
    <w:rsid w:val="00F42210"/>
    <w:rsid w:val="00F42712"/>
    <w:rsid w:val="00F43C7B"/>
    <w:rsid w:val="00F43E6E"/>
    <w:rsid w:val="00F44113"/>
    <w:rsid w:val="00F4650C"/>
    <w:rsid w:val="00F4741E"/>
    <w:rsid w:val="00F47DB5"/>
    <w:rsid w:val="00F47EF3"/>
    <w:rsid w:val="00F50525"/>
    <w:rsid w:val="00F50ACD"/>
    <w:rsid w:val="00F51FF1"/>
    <w:rsid w:val="00F53B08"/>
    <w:rsid w:val="00F54199"/>
    <w:rsid w:val="00F54B42"/>
    <w:rsid w:val="00F55EAE"/>
    <w:rsid w:val="00F57E5D"/>
    <w:rsid w:val="00F57E6F"/>
    <w:rsid w:val="00F60A9F"/>
    <w:rsid w:val="00F60D00"/>
    <w:rsid w:val="00F61071"/>
    <w:rsid w:val="00F61194"/>
    <w:rsid w:val="00F616D1"/>
    <w:rsid w:val="00F61A71"/>
    <w:rsid w:val="00F65552"/>
    <w:rsid w:val="00F6703E"/>
    <w:rsid w:val="00F705DD"/>
    <w:rsid w:val="00F71A0A"/>
    <w:rsid w:val="00F71CBF"/>
    <w:rsid w:val="00F725C3"/>
    <w:rsid w:val="00F72959"/>
    <w:rsid w:val="00F72DA9"/>
    <w:rsid w:val="00F72F09"/>
    <w:rsid w:val="00F7350E"/>
    <w:rsid w:val="00F73ACC"/>
    <w:rsid w:val="00F74A4F"/>
    <w:rsid w:val="00F74FF3"/>
    <w:rsid w:val="00F75EEA"/>
    <w:rsid w:val="00F775D4"/>
    <w:rsid w:val="00F77BE6"/>
    <w:rsid w:val="00F801B6"/>
    <w:rsid w:val="00F8073A"/>
    <w:rsid w:val="00F816B9"/>
    <w:rsid w:val="00F81815"/>
    <w:rsid w:val="00F81F71"/>
    <w:rsid w:val="00F82E2A"/>
    <w:rsid w:val="00F842F4"/>
    <w:rsid w:val="00F84AB6"/>
    <w:rsid w:val="00F84F9F"/>
    <w:rsid w:val="00F8517E"/>
    <w:rsid w:val="00F85A91"/>
    <w:rsid w:val="00F85D85"/>
    <w:rsid w:val="00F8680C"/>
    <w:rsid w:val="00F86F09"/>
    <w:rsid w:val="00F879A8"/>
    <w:rsid w:val="00F901E8"/>
    <w:rsid w:val="00F90255"/>
    <w:rsid w:val="00F918F7"/>
    <w:rsid w:val="00F91B08"/>
    <w:rsid w:val="00F91D42"/>
    <w:rsid w:val="00F926EB"/>
    <w:rsid w:val="00F92A18"/>
    <w:rsid w:val="00F9316D"/>
    <w:rsid w:val="00F93825"/>
    <w:rsid w:val="00F96C37"/>
    <w:rsid w:val="00F97529"/>
    <w:rsid w:val="00FA011B"/>
    <w:rsid w:val="00FA04BC"/>
    <w:rsid w:val="00FA44FB"/>
    <w:rsid w:val="00FA4C55"/>
    <w:rsid w:val="00FA5413"/>
    <w:rsid w:val="00FA568B"/>
    <w:rsid w:val="00FA7154"/>
    <w:rsid w:val="00FA745A"/>
    <w:rsid w:val="00FB005E"/>
    <w:rsid w:val="00FB028B"/>
    <w:rsid w:val="00FB053C"/>
    <w:rsid w:val="00FB0696"/>
    <w:rsid w:val="00FB2223"/>
    <w:rsid w:val="00FB3EFA"/>
    <w:rsid w:val="00FB440A"/>
    <w:rsid w:val="00FB60EE"/>
    <w:rsid w:val="00FB63E0"/>
    <w:rsid w:val="00FB7B1F"/>
    <w:rsid w:val="00FC061F"/>
    <w:rsid w:val="00FC0B63"/>
    <w:rsid w:val="00FC0C1C"/>
    <w:rsid w:val="00FC2BAF"/>
    <w:rsid w:val="00FC3630"/>
    <w:rsid w:val="00FC3E93"/>
    <w:rsid w:val="00FC3F9A"/>
    <w:rsid w:val="00FC4696"/>
    <w:rsid w:val="00FC5916"/>
    <w:rsid w:val="00FC7F45"/>
    <w:rsid w:val="00FD0F3A"/>
    <w:rsid w:val="00FD2175"/>
    <w:rsid w:val="00FD21ED"/>
    <w:rsid w:val="00FD332E"/>
    <w:rsid w:val="00FD33A1"/>
    <w:rsid w:val="00FD46F0"/>
    <w:rsid w:val="00FE243C"/>
    <w:rsid w:val="00FE3C9F"/>
    <w:rsid w:val="00FE4951"/>
    <w:rsid w:val="00FE4C24"/>
    <w:rsid w:val="00FE514F"/>
    <w:rsid w:val="00FE5FDC"/>
    <w:rsid w:val="00FE6F6E"/>
    <w:rsid w:val="00FE723F"/>
    <w:rsid w:val="00FF05FC"/>
    <w:rsid w:val="00FF0917"/>
    <w:rsid w:val="00FF2425"/>
    <w:rsid w:val="00FF277B"/>
    <w:rsid w:val="00FF36A8"/>
    <w:rsid w:val="00FF3779"/>
    <w:rsid w:val="00FF41C3"/>
    <w:rsid w:val="00FF4A02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CA5B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326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CA5B6E"/>
    <w:rPr>
      <w:rFonts w:ascii="Arial" w:hAnsi="Arial"/>
      <w:b/>
      <w:color w:val="26282F"/>
      <w:sz w:val="24"/>
      <w:lang w:val="ru-RU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7D36BF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D36BF"/>
    <w:pPr>
      <w:widowControl w:val="0"/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5797"/>
    <w:rPr>
      <w:rFonts w:cs="Times New Roman"/>
      <w:sz w:val="24"/>
      <w:lang w:val="en-US" w:eastAsia="en-US"/>
    </w:rPr>
  </w:style>
  <w:style w:type="paragraph" w:customStyle="1" w:styleId="caaieiaie2">
    <w:name w:val="caaieiaie 2"/>
    <w:basedOn w:val="Normal"/>
    <w:next w:val="Normal"/>
    <w:uiPriority w:val="99"/>
    <w:rsid w:val="007D36BF"/>
    <w:pPr>
      <w:keepNext/>
      <w:widowControl w:val="0"/>
      <w:jc w:val="center"/>
    </w:pPr>
    <w:rPr>
      <w:b/>
      <w:sz w:val="40"/>
      <w:szCs w:val="20"/>
      <w:lang w:val="ru-RU" w:eastAsia="ru-RU"/>
    </w:rPr>
  </w:style>
  <w:style w:type="paragraph" w:customStyle="1" w:styleId="ConsPlusTitle">
    <w:name w:val="ConsPlusTitle"/>
    <w:uiPriority w:val="99"/>
    <w:rsid w:val="007D36BF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7D36BF"/>
    <w:pPr>
      <w:widowControl w:val="0"/>
      <w:autoSpaceDE w:val="0"/>
      <w:autoSpaceDN w:val="0"/>
      <w:adjustRightInd w:val="0"/>
      <w:ind w:firstLine="720"/>
    </w:pPr>
  </w:style>
  <w:style w:type="paragraph" w:customStyle="1" w:styleId="ConsPlusCell">
    <w:name w:val="ConsPlusCell"/>
    <w:uiPriority w:val="99"/>
    <w:rsid w:val="007D36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7D36BF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7D36BF"/>
    <w:rPr>
      <w:rFonts w:ascii="Lucida Sans Unicode" w:hAnsi="Lucida Sans Unicode"/>
      <w:b/>
      <w:i/>
      <w:spacing w:val="-10"/>
      <w:sz w:val="10"/>
    </w:rPr>
  </w:style>
  <w:style w:type="character" w:customStyle="1" w:styleId="FontStyle14">
    <w:name w:val="Font Style14"/>
    <w:uiPriority w:val="99"/>
    <w:rsid w:val="007D36BF"/>
    <w:rPr>
      <w:rFonts w:ascii="Times New Roman" w:hAnsi="Times New Roman"/>
      <w:b/>
      <w:sz w:val="24"/>
    </w:rPr>
  </w:style>
  <w:style w:type="paragraph" w:styleId="Caption">
    <w:name w:val="caption"/>
    <w:basedOn w:val="Normal"/>
    <w:next w:val="Normal"/>
    <w:uiPriority w:val="99"/>
    <w:qFormat/>
    <w:rsid w:val="001A6813"/>
    <w:pPr>
      <w:widowControl w:val="0"/>
      <w:spacing w:before="120" w:after="120"/>
    </w:pPr>
    <w:rPr>
      <w:b/>
      <w:sz w:val="20"/>
      <w:szCs w:val="20"/>
      <w:lang w:val="ru-RU" w:eastAsia="ru-RU"/>
    </w:rPr>
  </w:style>
  <w:style w:type="paragraph" w:customStyle="1" w:styleId="Style3">
    <w:name w:val="Style3"/>
    <w:basedOn w:val="Normal"/>
    <w:uiPriority w:val="99"/>
    <w:rsid w:val="001A681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373C9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3C97"/>
    <w:rPr>
      <w:rFonts w:ascii="Tahoma" w:hAnsi="Tahoma" w:cs="Times New Roman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8C56C6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56C6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56C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56C6"/>
    <w:rPr>
      <w:rFonts w:cs="Times New Roman"/>
      <w:sz w:val="24"/>
      <w:lang w:val="en-US" w:eastAsia="en-US"/>
    </w:rPr>
  </w:style>
  <w:style w:type="paragraph" w:customStyle="1" w:styleId="TimesNewRoman">
    <w:name w:val="Обычный + Times New Roman"/>
    <w:aliases w:val="12 пт,Первая строка:  1,25 см,После:  0 пт,Межд..."/>
    <w:basedOn w:val="Normal"/>
    <w:uiPriority w:val="99"/>
    <w:rsid w:val="004C0713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6451"/>
      <w:jc w:val="right"/>
    </w:pPr>
    <w:rPr>
      <w:color w:val="000000"/>
      <w:spacing w:val="1"/>
      <w:lang w:val="ru-RU" w:eastAsia="ru-RU"/>
    </w:rPr>
  </w:style>
  <w:style w:type="paragraph" w:styleId="ListParagraph">
    <w:name w:val="List Paragraph"/>
    <w:basedOn w:val="Normal"/>
    <w:uiPriority w:val="99"/>
    <w:qFormat/>
    <w:rsid w:val="00D16EC3"/>
    <w:pPr>
      <w:ind w:left="720"/>
      <w:contextualSpacing/>
    </w:pPr>
  </w:style>
  <w:style w:type="paragraph" w:customStyle="1" w:styleId="ConsPlusNonformat">
    <w:name w:val="ConsPlusNonformat"/>
    <w:uiPriority w:val="99"/>
    <w:rsid w:val="00A22A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Нормальный (таблица)"/>
    <w:basedOn w:val="Normal"/>
    <w:next w:val="Normal"/>
    <w:uiPriority w:val="99"/>
    <w:rsid w:val="00CA5B6E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655F0D"/>
    <w:rPr>
      <w:b/>
      <w:sz w:val="28"/>
    </w:rPr>
  </w:style>
  <w:style w:type="paragraph" w:customStyle="1" w:styleId="30">
    <w:name w:val="Основной текст (3)"/>
    <w:basedOn w:val="Normal"/>
    <w:link w:val="3"/>
    <w:uiPriority w:val="99"/>
    <w:rsid w:val="00655F0D"/>
    <w:pPr>
      <w:widowControl w:val="0"/>
      <w:shd w:val="clear" w:color="auto" w:fill="FFFFFF"/>
      <w:spacing w:before="240" w:after="120" w:line="240" w:lineRule="atLeast"/>
      <w:ind w:firstLine="600"/>
      <w:jc w:val="both"/>
    </w:pPr>
    <w:rPr>
      <w:b/>
      <w:sz w:val="28"/>
      <w:szCs w:val="20"/>
      <w:lang w:val="ru-RU" w:eastAsia="ru-RU"/>
    </w:rPr>
  </w:style>
  <w:style w:type="character" w:customStyle="1" w:styleId="2">
    <w:name w:val="Основной текст (2) + Полужирный"/>
    <w:uiPriority w:val="99"/>
    <w:rsid w:val="00655F0D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655F0D"/>
    <w:rPr>
      <w:sz w:val="28"/>
    </w:rPr>
  </w:style>
  <w:style w:type="paragraph" w:customStyle="1" w:styleId="21">
    <w:name w:val="Основной текст (2)"/>
    <w:basedOn w:val="Normal"/>
    <w:link w:val="20"/>
    <w:uiPriority w:val="99"/>
    <w:rsid w:val="00655F0D"/>
    <w:pPr>
      <w:widowControl w:val="0"/>
      <w:shd w:val="clear" w:color="auto" w:fill="FFFFFF"/>
      <w:spacing w:line="312" w:lineRule="exact"/>
      <w:jc w:val="both"/>
    </w:pPr>
    <w:rPr>
      <w:sz w:val="28"/>
      <w:szCs w:val="20"/>
      <w:lang w:val="ru-RU" w:eastAsia="ru-RU"/>
    </w:rPr>
  </w:style>
  <w:style w:type="character" w:customStyle="1" w:styleId="22">
    <w:name w:val="Основной текст (2) + Малые прописные"/>
    <w:uiPriority w:val="99"/>
    <w:rsid w:val="00655F0D"/>
    <w:rPr>
      <w:smallCaps/>
      <w:color w:val="000000"/>
      <w:spacing w:val="0"/>
      <w:w w:val="100"/>
      <w:position w:val="0"/>
      <w:sz w:val="28"/>
      <w:lang w:val="en-US" w:eastAsia="en-US"/>
    </w:rPr>
  </w:style>
  <w:style w:type="paragraph" w:customStyle="1" w:styleId="210">
    <w:name w:val="Основной текст (2)1"/>
    <w:basedOn w:val="Normal"/>
    <w:uiPriority w:val="99"/>
    <w:rsid w:val="00655F0D"/>
    <w:pPr>
      <w:widowControl w:val="0"/>
      <w:shd w:val="clear" w:color="auto" w:fill="FFFFFF"/>
      <w:spacing w:before="300" w:after="300" w:line="317" w:lineRule="exact"/>
      <w:ind w:hanging="340"/>
      <w:jc w:val="center"/>
    </w:pPr>
    <w:rPr>
      <w:rFonts w:eastAsia="Arial Unicode MS"/>
      <w:color w:val="000000"/>
      <w:sz w:val="28"/>
      <w:szCs w:val="28"/>
      <w:lang w:val="ru-RU" w:eastAsia="ru-RU"/>
    </w:rPr>
  </w:style>
  <w:style w:type="character" w:customStyle="1" w:styleId="2FranklinGothicHeavy1">
    <w:name w:val="Основной текст (2) + Franklin Gothic Heavy1"/>
    <w:aliases w:val="7 pt"/>
    <w:uiPriority w:val="99"/>
    <w:rsid w:val="00655F0D"/>
    <w:rPr>
      <w:rFonts w:ascii="Franklin Gothic Heavy" w:hAnsi="Franklin Gothic Heavy"/>
      <w:color w:val="000000"/>
      <w:spacing w:val="0"/>
      <w:w w:val="100"/>
      <w:position w:val="0"/>
      <w:sz w:val="14"/>
      <w:lang w:val="ru-RU" w:eastAsia="ru-RU"/>
    </w:rPr>
  </w:style>
  <w:style w:type="character" w:customStyle="1" w:styleId="2FranklinGothicHeavy">
    <w:name w:val="Основной текст (2) + Franklin Gothic Heavy"/>
    <w:aliases w:val="4 pt"/>
    <w:uiPriority w:val="99"/>
    <w:rsid w:val="00655F0D"/>
    <w:rPr>
      <w:rFonts w:ascii="Franklin Gothic Heavy" w:hAnsi="Franklin Gothic Heavy"/>
      <w:color w:val="000000"/>
      <w:spacing w:val="0"/>
      <w:w w:val="100"/>
      <w:position w:val="0"/>
      <w:sz w:val="8"/>
      <w:lang w:val="ru-RU" w:eastAsia="ru-RU"/>
    </w:rPr>
  </w:style>
  <w:style w:type="character" w:customStyle="1" w:styleId="210pt">
    <w:name w:val="Основной текст (2) + 10 pt"/>
    <w:aliases w:val="Полужирный1"/>
    <w:uiPriority w:val="99"/>
    <w:rsid w:val="00655F0D"/>
    <w:rPr>
      <w:b/>
      <w:color w:val="000000"/>
      <w:spacing w:val="0"/>
      <w:w w:val="100"/>
      <w:position w:val="0"/>
      <w:sz w:val="20"/>
      <w:lang w:val="ru-RU" w:eastAsia="ru-RU"/>
    </w:rPr>
  </w:style>
  <w:style w:type="character" w:customStyle="1" w:styleId="210pt1">
    <w:name w:val="Основной текст (2) + 10 pt1"/>
    <w:uiPriority w:val="99"/>
    <w:rsid w:val="00655F0D"/>
    <w:rPr>
      <w:color w:val="000000"/>
      <w:spacing w:val="0"/>
      <w:w w:val="100"/>
      <w:position w:val="0"/>
      <w:sz w:val="20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655F0D"/>
    <w:rPr>
      <w:b/>
    </w:rPr>
  </w:style>
  <w:style w:type="paragraph" w:customStyle="1" w:styleId="50">
    <w:name w:val="Основной текст (5)"/>
    <w:basedOn w:val="Normal"/>
    <w:link w:val="5"/>
    <w:uiPriority w:val="99"/>
    <w:rsid w:val="00655F0D"/>
    <w:pPr>
      <w:widowControl w:val="0"/>
      <w:shd w:val="clear" w:color="auto" w:fill="FFFFFF"/>
      <w:spacing w:before="300" w:line="250" w:lineRule="exact"/>
      <w:jc w:val="center"/>
    </w:pPr>
    <w:rPr>
      <w:b/>
      <w:sz w:val="20"/>
      <w:szCs w:val="20"/>
      <w:lang w:val="ru-RU" w:eastAsia="ru-RU"/>
    </w:rPr>
  </w:style>
  <w:style w:type="character" w:customStyle="1" w:styleId="210pt2">
    <w:name w:val="Основной текст (2) + 10 pt2"/>
    <w:uiPriority w:val="99"/>
    <w:rsid w:val="00655F0D"/>
    <w:rPr>
      <w:color w:val="000000"/>
      <w:spacing w:val="0"/>
      <w:w w:val="100"/>
      <w:position w:val="0"/>
      <w:sz w:val="20"/>
      <w:lang w:val="ru-RU" w:eastAsia="ru-RU"/>
    </w:rPr>
  </w:style>
  <w:style w:type="paragraph" w:customStyle="1" w:styleId="1">
    <w:name w:val="Абзац списка1"/>
    <w:basedOn w:val="Normal"/>
    <w:uiPriority w:val="99"/>
    <w:rsid w:val="00655F0D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/>
    </w:rPr>
  </w:style>
  <w:style w:type="paragraph" w:customStyle="1" w:styleId="Style2">
    <w:name w:val="Style2"/>
    <w:basedOn w:val="Normal"/>
    <w:uiPriority w:val="99"/>
    <w:rsid w:val="00655F0D"/>
    <w:pPr>
      <w:widowControl w:val="0"/>
      <w:autoSpaceDE w:val="0"/>
      <w:autoSpaceDN w:val="0"/>
      <w:adjustRightInd w:val="0"/>
      <w:spacing w:line="242" w:lineRule="exact"/>
      <w:ind w:firstLine="298"/>
    </w:pPr>
    <w:rPr>
      <w:rFonts w:ascii="Georgia" w:hAnsi="Georgia"/>
      <w:lang w:val="ru-RU" w:eastAsia="ru-RU"/>
    </w:rPr>
  </w:style>
  <w:style w:type="paragraph" w:customStyle="1" w:styleId="Style17">
    <w:name w:val="Style17"/>
    <w:basedOn w:val="Normal"/>
    <w:uiPriority w:val="99"/>
    <w:rsid w:val="007B5A8C"/>
    <w:pPr>
      <w:widowControl w:val="0"/>
      <w:autoSpaceDE w:val="0"/>
      <w:autoSpaceDN w:val="0"/>
      <w:adjustRightInd w:val="0"/>
      <w:spacing w:line="226" w:lineRule="exact"/>
    </w:pPr>
    <w:rPr>
      <w:lang w:val="ru-RU" w:eastAsia="ru-RU"/>
    </w:rPr>
  </w:style>
  <w:style w:type="character" w:customStyle="1" w:styleId="FontStyle28">
    <w:name w:val="Font Style28"/>
    <w:uiPriority w:val="99"/>
    <w:rsid w:val="007B5A8C"/>
    <w:rPr>
      <w:rFonts w:ascii="Times New Roman" w:hAnsi="Times New Roman"/>
      <w:sz w:val="18"/>
    </w:rPr>
  </w:style>
  <w:style w:type="paragraph" w:customStyle="1" w:styleId="Style16">
    <w:name w:val="Style16"/>
    <w:basedOn w:val="Normal"/>
    <w:uiPriority w:val="99"/>
    <w:rsid w:val="009E61BF"/>
    <w:pPr>
      <w:widowControl w:val="0"/>
      <w:autoSpaceDE w:val="0"/>
      <w:autoSpaceDN w:val="0"/>
      <w:adjustRightInd w:val="0"/>
      <w:spacing w:line="250" w:lineRule="exact"/>
      <w:jc w:val="center"/>
    </w:pPr>
    <w:rPr>
      <w:lang w:val="ru-RU" w:eastAsia="ru-RU"/>
    </w:rPr>
  </w:style>
  <w:style w:type="character" w:customStyle="1" w:styleId="FontStyle29">
    <w:name w:val="Font Style29"/>
    <w:uiPriority w:val="99"/>
    <w:rsid w:val="009E61BF"/>
    <w:rPr>
      <w:rFonts w:ascii="Times New Roman" w:hAnsi="Times New Roman"/>
      <w:sz w:val="20"/>
    </w:rPr>
  </w:style>
  <w:style w:type="paragraph" w:customStyle="1" w:styleId="Style4">
    <w:name w:val="Style4"/>
    <w:basedOn w:val="Normal"/>
    <w:uiPriority w:val="99"/>
    <w:rsid w:val="009E61B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NormalWeb">
    <w:name w:val="Normal (Web)"/>
    <w:basedOn w:val="Normal"/>
    <w:uiPriority w:val="99"/>
    <w:rsid w:val="002E5F8E"/>
    <w:pPr>
      <w:spacing w:before="100" w:beforeAutospacing="1" w:after="100" w:afterAutospacing="1"/>
    </w:pPr>
    <w:rPr>
      <w:lang w:val="ru-RU" w:eastAsia="ru-RU"/>
    </w:rPr>
  </w:style>
  <w:style w:type="paragraph" w:customStyle="1" w:styleId="Style14">
    <w:name w:val="Style14"/>
    <w:basedOn w:val="Normal"/>
    <w:uiPriority w:val="99"/>
    <w:rsid w:val="002E16BB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5">
    <w:name w:val="Style15"/>
    <w:basedOn w:val="Normal"/>
    <w:uiPriority w:val="99"/>
    <w:rsid w:val="002E16BB"/>
    <w:pPr>
      <w:widowControl w:val="0"/>
      <w:autoSpaceDE w:val="0"/>
      <w:autoSpaceDN w:val="0"/>
      <w:adjustRightInd w:val="0"/>
      <w:spacing w:line="226" w:lineRule="exact"/>
      <w:jc w:val="center"/>
    </w:pPr>
    <w:rPr>
      <w:lang w:val="ru-RU" w:eastAsia="ru-RU"/>
    </w:rPr>
  </w:style>
  <w:style w:type="character" w:customStyle="1" w:styleId="FontStyle26">
    <w:name w:val="Font Style26"/>
    <w:uiPriority w:val="99"/>
    <w:rsid w:val="002E16BB"/>
    <w:rPr>
      <w:rFonts w:ascii="Times New Roman" w:hAnsi="Times New Roman"/>
      <w:b/>
      <w:spacing w:val="-20"/>
      <w:sz w:val="22"/>
    </w:rPr>
  </w:style>
  <w:style w:type="character" w:customStyle="1" w:styleId="31">
    <w:name w:val="Знак Знак3"/>
    <w:uiPriority w:val="99"/>
    <w:semiHidden/>
    <w:locked/>
    <w:rsid w:val="00A54E7F"/>
    <w:rPr>
      <w:sz w:val="24"/>
      <w:lang w:val="en-US" w:eastAsia="en-US"/>
    </w:rPr>
  </w:style>
  <w:style w:type="character" w:customStyle="1" w:styleId="310">
    <w:name w:val="Знак Знак31"/>
    <w:uiPriority w:val="99"/>
    <w:semiHidden/>
    <w:locked/>
    <w:rsid w:val="009D7DBD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9D7DBD"/>
    <w:rPr>
      <w:rFonts w:cs="Times New Roman"/>
      <w:color w:val="0000FF"/>
      <w:u w:val="single"/>
    </w:rPr>
  </w:style>
  <w:style w:type="character" w:customStyle="1" w:styleId="32">
    <w:name w:val="Знак Знак32"/>
    <w:uiPriority w:val="99"/>
    <w:semiHidden/>
    <w:locked/>
    <w:rsid w:val="00C773F8"/>
    <w:rPr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791565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9">
    <w:name w:val="xl69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Normal"/>
    <w:uiPriority w:val="99"/>
    <w:rsid w:val="007915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Normal"/>
    <w:uiPriority w:val="99"/>
    <w:rsid w:val="007915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2">
    <w:name w:val="xl72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4">
    <w:name w:val="xl74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5">
    <w:name w:val="xl75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6">
    <w:name w:val="xl76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7">
    <w:name w:val="xl77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8">
    <w:name w:val="xl78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0">
    <w:name w:val="xl80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2">
    <w:name w:val="xl82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4">
    <w:name w:val="xl84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5">
    <w:name w:val="xl85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6">
    <w:name w:val="xl86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xl87">
    <w:name w:val="xl87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Normal"/>
    <w:uiPriority w:val="99"/>
    <w:rsid w:val="007915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9">
    <w:name w:val="xl89"/>
    <w:basedOn w:val="Normal"/>
    <w:uiPriority w:val="99"/>
    <w:rsid w:val="007915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0">
    <w:name w:val="xl90"/>
    <w:basedOn w:val="Normal"/>
    <w:uiPriority w:val="99"/>
    <w:rsid w:val="007915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Normal"/>
    <w:uiPriority w:val="99"/>
    <w:rsid w:val="007915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Normal"/>
    <w:uiPriority w:val="99"/>
    <w:rsid w:val="007915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character" w:styleId="PageNumber">
    <w:name w:val="page number"/>
    <w:basedOn w:val="DefaultParagraphFont"/>
    <w:uiPriority w:val="99"/>
    <w:rsid w:val="008542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2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asl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2844</TotalTime>
  <Pages>21</Pages>
  <Words>4797</Words>
  <Characters>27343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Наталья</cp:lastModifiedBy>
  <cp:revision>145</cp:revision>
  <cp:lastPrinted>2020-12-10T05:33:00Z</cp:lastPrinted>
  <dcterms:created xsi:type="dcterms:W3CDTF">2019-12-24T07:35:00Z</dcterms:created>
  <dcterms:modified xsi:type="dcterms:W3CDTF">2021-06-30T06:45:00Z</dcterms:modified>
</cp:coreProperties>
</file>