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B" w:rsidRPr="00213171" w:rsidRDefault="006D71EB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6D71EB" w:rsidRDefault="006D71EB" w:rsidP="00A17C99">
                  <w:pPr>
                    <w:keepNext/>
                    <w:jc w:val="center"/>
                  </w:pPr>
                  <w:r w:rsidRPr="00373DC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4pt;visibility:visible">
                        <v:imagedata r:id="rId7" o:title=""/>
                      </v:shape>
                    </w:pict>
                  </w:r>
                </w:p>
                <w:p w:rsidR="006D71EB" w:rsidRDefault="006D71EB" w:rsidP="00A17C99">
                  <w:pPr>
                    <w:pStyle w:val="Caption"/>
                  </w:pPr>
                </w:p>
                <w:p w:rsidR="006D71EB" w:rsidRDefault="006D71EB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6D71EB" w:rsidRDefault="006D71EB" w:rsidP="00A17C99">
                  <w:pPr>
                    <w:keepNext/>
                    <w:jc w:val="center"/>
                  </w:pPr>
                  <w:r w:rsidRPr="00373DC4">
                    <w:rPr>
                      <w:noProof/>
                    </w:rPr>
                    <w:pict>
                      <v:shape id="Рисунок 1" o:spid="_x0000_i1028" type="#_x0000_t75" style="width:39pt;height:50.4pt;visibility:visible">
                        <v:imagedata r:id="rId7" o:title=""/>
                      </v:shape>
                    </w:pict>
                  </w:r>
                </w:p>
                <w:p w:rsidR="006D71EB" w:rsidRDefault="006D71EB" w:rsidP="00A17C99">
                  <w:pPr>
                    <w:pStyle w:val="Caption"/>
                  </w:pPr>
                </w:p>
                <w:p w:rsidR="006D71EB" w:rsidRDefault="006D71EB" w:rsidP="00A17C99"/>
              </w:txbxContent>
            </v:textbox>
          </v:rect>
        </w:pict>
      </w:r>
      <w:r w:rsidRPr="0028481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</w:t>
      </w:r>
      <w:r>
        <w:rPr>
          <w:rStyle w:val="FontStyle13"/>
          <w:i/>
          <w:sz w:val="28"/>
          <w:szCs w:val="28"/>
        </w:rPr>
        <w:tab/>
      </w:r>
    </w:p>
    <w:p w:rsidR="006D71EB" w:rsidRDefault="006D71EB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6D71EB" w:rsidRPr="009E45BC" w:rsidRDefault="006D71EB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6D71EB" w:rsidRPr="008B3669" w:rsidRDefault="006D71EB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6D71EB" w:rsidRPr="008B3669" w:rsidRDefault="006D71EB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6D71EB" w:rsidRPr="008B3669" w:rsidRDefault="006D71EB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ЧЕТВЕРТОГО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6D71EB" w:rsidRPr="00213171" w:rsidRDefault="006D71EB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6D71EB" w:rsidRPr="00213171" w:rsidRDefault="006D71EB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6D71EB" w:rsidRPr="00213171" w:rsidRDefault="006D71EB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6D71EB" w:rsidRDefault="006D71EB" w:rsidP="000C10FB">
      <w:pPr>
        <w:rPr>
          <w:color w:val="000000"/>
          <w:lang w:val="ru-RU"/>
        </w:rPr>
      </w:pPr>
      <w:r w:rsidRPr="003C73D1">
        <w:rPr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 w:rsidRPr="00742C55">
        <w:rPr>
          <w:color w:val="000000"/>
          <w:lang w:val="ru-RU"/>
        </w:rPr>
        <w:t>30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декабря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 16</w:t>
      </w:r>
    </w:p>
    <w:p w:rsidR="006D71EB" w:rsidRPr="00A318EF" w:rsidRDefault="006D71EB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6D71EB" w:rsidRPr="00213171" w:rsidRDefault="006D71EB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71EB" w:rsidRPr="00FD0F3A" w:rsidRDefault="006D71EB" w:rsidP="00A54E7F">
      <w:pPr>
        <w:pStyle w:val="BodyText"/>
        <w:tabs>
          <w:tab w:val="left" w:pos="1134"/>
        </w:tabs>
        <w:jc w:val="both"/>
        <w:outlineLvl w:val="0"/>
        <w:rPr>
          <w:lang w:val="ru-RU"/>
        </w:rPr>
      </w:pPr>
      <w:r w:rsidRPr="00FD0F3A">
        <w:rPr>
          <w:lang w:val="ru-RU"/>
        </w:rPr>
        <w:t xml:space="preserve">О внесении изменений и дополнений в решение </w:t>
      </w:r>
    </w:p>
    <w:p w:rsidR="006D71EB" w:rsidRPr="00FD0F3A" w:rsidRDefault="006D71EB" w:rsidP="00A54E7F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Совета депутатов Каслинского городского поселения </w:t>
      </w:r>
    </w:p>
    <w:p w:rsidR="006D71EB" w:rsidRPr="00FD0F3A" w:rsidRDefault="006D71EB" w:rsidP="00A54E7F">
      <w:pPr>
        <w:rPr>
          <w:lang w:val="ru-RU"/>
        </w:rPr>
      </w:pPr>
      <w:r w:rsidRPr="00FD0F3A">
        <w:rPr>
          <w:lang w:val="ru-RU"/>
        </w:rPr>
        <w:t xml:space="preserve">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 xml:space="preserve">Бюджете Каслинского </w:t>
      </w:r>
    </w:p>
    <w:p w:rsidR="006D71EB" w:rsidRPr="00FD0F3A" w:rsidRDefault="006D71EB" w:rsidP="00A54E7F">
      <w:pPr>
        <w:rPr>
          <w:lang w:val="ru-RU"/>
        </w:rPr>
      </w:pPr>
      <w:r w:rsidRPr="00FD0F3A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 </w:t>
      </w:r>
    </w:p>
    <w:p w:rsidR="006D71EB" w:rsidRPr="00FD0F3A" w:rsidRDefault="006D71EB" w:rsidP="00A54E7F">
      <w:pPr>
        <w:rPr>
          <w:lang w:val="ru-RU"/>
        </w:rPr>
      </w:pPr>
      <w:r>
        <w:rPr>
          <w:lang w:val="ru-RU"/>
        </w:rPr>
        <w:t>2021</w:t>
      </w:r>
      <w:r w:rsidRPr="00FD0F3A">
        <w:rPr>
          <w:lang w:val="ru-RU"/>
        </w:rPr>
        <w:t xml:space="preserve"> и 202</w:t>
      </w:r>
      <w:r>
        <w:rPr>
          <w:lang w:val="ru-RU"/>
        </w:rPr>
        <w:t>2</w:t>
      </w:r>
      <w:r w:rsidRPr="00FD0F3A">
        <w:rPr>
          <w:lang w:val="ru-RU"/>
        </w:rPr>
        <w:t xml:space="preserve"> годов»</w:t>
      </w:r>
    </w:p>
    <w:p w:rsidR="006D71EB" w:rsidRDefault="006D71EB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6D71EB" w:rsidRPr="00A318EF" w:rsidRDefault="006D71EB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6D71EB" w:rsidRPr="00FD0F3A" w:rsidRDefault="006D71EB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6D71EB" w:rsidRDefault="006D71EB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D71EB" w:rsidRPr="001249E2" w:rsidRDefault="006D71EB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6D71EB" w:rsidRPr="00A318EF" w:rsidRDefault="006D71EB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D71EB" w:rsidRPr="00FD0F3A" w:rsidRDefault="006D71EB" w:rsidP="00DC75E2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1. Утвердить прилагаемые изменения и дополнения в решение Совета депутатов Каслинского городского поселения 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>Бюджете Каслинского 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 2021</w:t>
      </w:r>
      <w:r w:rsidRPr="00FD0F3A">
        <w:rPr>
          <w:lang w:val="ru-RU"/>
        </w:rPr>
        <w:t xml:space="preserve"> и 20</w:t>
      </w:r>
      <w:r>
        <w:rPr>
          <w:lang w:val="ru-RU"/>
        </w:rPr>
        <w:t>22</w:t>
      </w:r>
      <w:r w:rsidRPr="00FD0F3A">
        <w:rPr>
          <w:lang w:val="ru-RU"/>
        </w:rPr>
        <w:t xml:space="preserve"> годов»</w:t>
      </w:r>
      <w:r>
        <w:rPr>
          <w:lang w:val="ru-RU"/>
        </w:rPr>
        <w:t xml:space="preserve"> </w:t>
      </w:r>
      <w:r w:rsidRPr="00066DAA">
        <w:rPr>
          <w:lang w:val="ru-RU"/>
        </w:rPr>
        <w:t>(с</w:t>
      </w:r>
      <w:r w:rsidRPr="000F548A">
        <w:t> </w:t>
      </w:r>
      <w:r w:rsidRPr="00066DAA">
        <w:rPr>
          <w:lang w:val="ru-RU"/>
        </w:rPr>
        <w:t>изменениями и</w:t>
      </w:r>
      <w:r w:rsidRPr="000F548A">
        <w:t> </w:t>
      </w:r>
      <w:r w:rsidRPr="00066DAA">
        <w:rPr>
          <w:lang w:val="ru-RU"/>
        </w:rPr>
        <w:t>дополнениями</w:t>
      </w:r>
      <w:r>
        <w:rPr>
          <w:lang w:val="ru-RU"/>
        </w:rPr>
        <w:t xml:space="preserve">  от  13.02.2020 г. № 321; от 14.04.2020 г.  № 328; от  07.08.2020 № 342; от 29.10.2020 №5  от 24.11.2020 г. № 9; от 08.12.2020 г. №10; от …….№ ). </w:t>
      </w:r>
    </w:p>
    <w:p w:rsidR="006D71EB" w:rsidRPr="00DD2A0C" w:rsidRDefault="006D71EB" w:rsidP="009D7DBD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2. Направить настоящее решение </w:t>
      </w:r>
      <w:r>
        <w:rPr>
          <w:lang w:val="ru-RU"/>
        </w:rPr>
        <w:t>Главе</w:t>
      </w:r>
      <w:r w:rsidRPr="00FD0F3A">
        <w:rPr>
          <w:lang w:val="ru-RU"/>
        </w:rPr>
        <w:t xml:space="preserve"> Каслинского городского поселения для подписания и опубликования на сайте администрации Каслинского городского поселения</w:t>
      </w:r>
      <w:r>
        <w:rPr>
          <w:lang w:val="ru-RU"/>
        </w:rPr>
        <w:t xml:space="preserve"> </w:t>
      </w:r>
      <w:hyperlink r:id="rId8" w:history="1">
        <w:r w:rsidRPr="00DD2A0C">
          <w:rPr>
            <w:rStyle w:val="Hyperlink"/>
            <w:u w:val="none"/>
          </w:rPr>
          <w:t>www</w:t>
        </w:r>
        <w:r w:rsidRPr="00DD2A0C">
          <w:rPr>
            <w:rStyle w:val="Hyperlink"/>
            <w:u w:val="none"/>
            <w:lang w:val="ru-RU"/>
          </w:rPr>
          <w:t>.</w:t>
        </w:r>
        <w:r w:rsidRPr="00DD2A0C">
          <w:rPr>
            <w:rStyle w:val="Hyperlink"/>
            <w:u w:val="none"/>
          </w:rPr>
          <w:t>gorod</w:t>
        </w:r>
        <w:r w:rsidRPr="00DD2A0C">
          <w:rPr>
            <w:rStyle w:val="Hyperlink"/>
            <w:u w:val="none"/>
            <w:lang w:val="ru-RU"/>
          </w:rPr>
          <w:t>-</w:t>
        </w:r>
        <w:r w:rsidRPr="00DD2A0C">
          <w:rPr>
            <w:rStyle w:val="Hyperlink"/>
            <w:u w:val="none"/>
          </w:rPr>
          <w:t>kasli</w:t>
        </w:r>
        <w:r w:rsidRPr="00DD2A0C">
          <w:rPr>
            <w:rStyle w:val="Hyperlink"/>
            <w:u w:val="none"/>
            <w:lang w:val="ru-RU"/>
          </w:rPr>
          <w:t>.</w:t>
        </w:r>
        <w:r w:rsidRPr="00DD2A0C">
          <w:rPr>
            <w:rStyle w:val="Hyperlink"/>
            <w:u w:val="none"/>
          </w:rPr>
          <w:t>ru</w:t>
        </w:r>
      </w:hyperlink>
      <w:r w:rsidRPr="00DD2A0C">
        <w:rPr>
          <w:lang w:val="ru-RU"/>
        </w:rPr>
        <w:t>.</w:t>
      </w:r>
    </w:p>
    <w:p w:rsidR="006D71EB" w:rsidRPr="00FD0F3A" w:rsidRDefault="006D71EB" w:rsidP="009D7DBD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>3. Настоящее решение вступает в силу после его официального опубликования и (или) обнародования в соответствии с действующим законодательством Российской Федерации.</w:t>
      </w:r>
    </w:p>
    <w:p w:rsidR="006D71EB" w:rsidRDefault="006D71EB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D71EB" w:rsidRDefault="006D71EB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D71EB" w:rsidRPr="00A318EF" w:rsidRDefault="006D71EB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D71EB" w:rsidRPr="00A318EF" w:rsidRDefault="006D71EB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6D71EB" w:rsidRPr="00A318EF" w:rsidRDefault="006D71EB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A318EF"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Н.В. Глухов</w:t>
      </w: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D71EB" w:rsidRDefault="006D71EB" w:rsidP="003A3539">
      <w:pPr>
        <w:ind w:left="5580"/>
        <w:rPr>
          <w:sz w:val="22"/>
          <w:szCs w:val="22"/>
          <w:lang w:val="ru-RU"/>
        </w:rPr>
      </w:pPr>
    </w:p>
    <w:p w:rsidR="006D71EB" w:rsidRDefault="006D71EB" w:rsidP="003A3539">
      <w:pPr>
        <w:ind w:left="5580"/>
        <w:rPr>
          <w:sz w:val="22"/>
          <w:szCs w:val="22"/>
          <w:lang w:val="ru-RU"/>
        </w:rPr>
      </w:pPr>
    </w:p>
    <w:p w:rsidR="006D71EB" w:rsidRDefault="006D71EB" w:rsidP="008B52F4">
      <w:pPr>
        <w:pStyle w:val="TimesNewRoman"/>
        <w:ind w:left="0"/>
        <w:rPr>
          <w:color w:val="auto"/>
          <w:sz w:val="22"/>
          <w:szCs w:val="22"/>
        </w:rPr>
      </w:pPr>
    </w:p>
    <w:p w:rsidR="006D71EB" w:rsidRPr="003C73D1" w:rsidRDefault="006D71EB" w:rsidP="00A54E7F">
      <w:pPr>
        <w:jc w:val="right"/>
        <w:outlineLvl w:val="0"/>
        <w:rPr>
          <w:lang w:val="ru-RU"/>
        </w:rPr>
      </w:pPr>
      <w:r w:rsidRPr="003C73D1">
        <w:rPr>
          <w:lang w:val="ru-RU"/>
        </w:rPr>
        <w:t>УТВЕРЖДЕНО</w:t>
      </w:r>
    </w:p>
    <w:p w:rsidR="006D71EB" w:rsidRPr="003C73D1" w:rsidRDefault="006D71EB" w:rsidP="00A54E7F">
      <w:pPr>
        <w:jc w:val="right"/>
        <w:rPr>
          <w:lang w:val="ru-RU"/>
        </w:rPr>
      </w:pPr>
      <w:r w:rsidRPr="003C73D1">
        <w:rPr>
          <w:lang w:val="ru-RU"/>
        </w:rPr>
        <w:t>решением Совета депутатов</w:t>
      </w:r>
    </w:p>
    <w:p w:rsidR="006D71EB" w:rsidRPr="003C73D1" w:rsidRDefault="006D71EB" w:rsidP="00A54E7F">
      <w:pPr>
        <w:jc w:val="right"/>
        <w:rPr>
          <w:lang w:val="ru-RU"/>
        </w:rPr>
      </w:pPr>
      <w:r w:rsidRPr="003C73D1">
        <w:rPr>
          <w:lang w:val="ru-RU"/>
        </w:rPr>
        <w:t>Каслинского городского поселения</w:t>
      </w:r>
    </w:p>
    <w:p w:rsidR="006D71EB" w:rsidRDefault="006D71EB" w:rsidP="000C10FB">
      <w:pPr>
        <w:jc w:val="right"/>
        <w:rPr>
          <w:color w:val="000000"/>
          <w:lang w:val="ru-RU"/>
        </w:rPr>
      </w:pPr>
      <w:r w:rsidRPr="003C73D1">
        <w:rPr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 w:rsidRPr="00742C55">
        <w:rPr>
          <w:color w:val="000000"/>
          <w:lang w:val="ru-RU"/>
        </w:rPr>
        <w:t>30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декабря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 16</w:t>
      </w:r>
    </w:p>
    <w:p w:rsidR="006D71EB" w:rsidRPr="003C73D1" w:rsidRDefault="006D71EB" w:rsidP="00A54E7F">
      <w:pPr>
        <w:jc w:val="right"/>
        <w:rPr>
          <w:lang w:val="ru-RU"/>
        </w:rPr>
      </w:pPr>
    </w:p>
    <w:p w:rsidR="006D71EB" w:rsidRPr="003C73D1" w:rsidRDefault="006D71EB" w:rsidP="00A54E7F">
      <w:pPr>
        <w:jc w:val="right"/>
        <w:rPr>
          <w:lang w:val="ru-RU"/>
        </w:rPr>
      </w:pPr>
    </w:p>
    <w:p w:rsidR="006D71EB" w:rsidRPr="003C73D1" w:rsidRDefault="006D71EB" w:rsidP="00A54E7F">
      <w:pPr>
        <w:jc w:val="right"/>
        <w:rPr>
          <w:lang w:val="ru-RU"/>
        </w:rPr>
      </w:pPr>
    </w:p>
    <w:p w:rsidR="006D71EB" w:rsidRPr="003C73D1" w:rsidRDefault="006D71EB" w:rsidP="00A54E7F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 xml:space="preserve">Изменения и дополнения  </w:t>
      </w:r>
    </w:p>
    <w:p w:rsidR="006D71EB" w:rsidRPr="003C73D1" w:rsidRDefault="006D71EB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 xml:space="preserve">в бюджет Каслинского городского поселения </w:t>
      </w:r>
    </w:p>
    <w:p w:rsidR="006D71EB" w:rsidRPr="003C73D1" w:rsidRDefault="006D71EB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>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>год и плановый период 2021</w:t>
      </w:r>
      <w:r>
        <w:rPr>
          <w:b/>
          <w:lang w:val="ru-RU"/>
        </w:rPr>
        <w:t xml:space="preserve"> и 2022</w:t>
      </w:r>
      <w:r w:rsidRPr="003C73D1">
        <w:rPr>
          <w:b/>
          <w:lang w:val="ru-RU"/>
        </w:rPr>
        <w:t xml:space="preserve"> годов</w:t>
      </w:r>
    </w:p>
    <w:p w:rsidR="006D71EB" w:rsidRPr="003C73D1" w:rsidRDefault="006D71EB" w:rsidP="00A54E7F">
      <w:pPr>
        <w:jc w:val="center"/>
        <w:rPr>
          <w:b/>
          <w:lang w:val="ru-RU"/>
        </w:rPr>
      </w:pPr>
    </w:p>
    <w:p w:rsidR="006D71EB" w:rsidRPr="003C73D1" w:rsidRDefault="006D71EB" w:rsidP="007D4B7F">
      <w:pPr>
        <w:pStyle w:val="BodyText"/>
        <w:tabs>
          <w:tab w:val="left" w:pos="1134"/>
        </w:tabs>
        <w:jc w:val="both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Внести в бюджет Каслинского городского поселения на 2020 год, утвержденный решением Совета депутатов Каслинского городского поселения от </w:t>
      </w:r>
      <w:r w:rsidRPr="003C73D1">
        <w:rPr>
          <w:color w:val="000000"/>
          <w:szCs w:val="24"/>
          <w:lang w:val="ru-RU"/>
        </w:rPr>
        <w:t xml:space="preserve">19 декабря </w:t>
      </w:r>
      <w:smartTag w:uri="urn:schemas-microsoft-com:office:smarttags" w:element="metricconverter">
        <w:smartTagPr>
          <w:attr w:name="ProductID" w:val="2020 г"/>
        </w:smartTagPr>
        <w:r w:rsidRPr="003C73D1">
          <w:rPr>
            <w:color w:val="000000"/>
            <w:szCs w:val="24"/>
            <w:lang w:val="ru-RU"/>
          </w:rPr>
          <w:t>2019 г</w:t>
        </w:r>
      </w:smartTag>
      <w:r w:rsidRPr="003C73D1">
        <w:rPr>
          <w:color w:val="000000"/>
          <w:szCs w:val="24"/>
          <w:lang w:val="ru-RU"/>
        </w:rPr>
        <w:t xml:space="preserve">. № 313                          «О </w:t>
      </w:r>
      <w:r w:rsidRPr="003C73D1">
        <w:rPr>
          <w:szCs w:val="24"/>
          <w:lang w:val="ru-RU"/>
        </w:rPr>
        <w:t>Бюджете Каслинского городского поселения на 2020 год и на плановый период  2021 и 2022 годов»  изменения и дополнения:</w:t>
      </w:r>
    </w:p>
    <w:p w:rsidR="006D71EB" w:rsidRPr="003C73D1" w:rsidRDefault="006D71EB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>1. в Статью 1 «О</w:t>
      </w:r>
      <w:r w:rsidRPr="003C73D1">
        <w:rPr>
          <w:snapToGrid w:val="0"/>
          <w:lang w:val="ru-RU"/>
        </w:rPr>
        <w:t>сновные характеристики бюджета Каслинского городского поселения</w:t>
      </w:r>
      <w:r w:rsidRPr="003C73D1">
        <w:rPr>
          <w:lang w:val="ru-RU"/>
        </w:rPr>
        <w:t xml:space="preserve"> </w:t>
      </w:r>
      <w:r w:rsidRPr="003C73D1">
        <w:rPr>
          <w:snapToGrid w:val="0"/>
          <w:lang w:val="ru-RU"/>
        </w:rPr>
        <w:t xml:space="preserve">на </w:t>
      </w:r>
      <w:r w:rsidRPr="003C73D1">
        <w:rPr>
          <w:bCs/>
          <w:lang w:val="ru-RU"/>
        </w:rPr>
        <w:t>2020 год и на плановый период 2021 и 2022 годов»</w:t>
      </w:r>
      <w:r w:rsidRPr="003C73D1">
        <w:rPr>
          <w:lang w:val="ru-RU"/>
        </w:rPr>
        <w:t>, изложив её в новой редакции:</w:t>
      </w:r>
    </w:p>
    <w:p w:rsidR="006D71EB" w:rsidRPr="003C73D1" w:rsidRDefault="006D71EB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 xml:space="preserve"> «Утвердить основные характеристики бюджета Каслинского городского поселения на 2020 год:</w:t>
      </w:r>
    </w:p>
    <w:p w:rsidR="006D71EB" w:rsidRPr="003C73D1" w:rsidRDefault="006D71EB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1) прогнозируемый общий объем доходов бюджета Каслинского городского поселения в сумме </w:t>
      </w:r>
      <w:r>
        <w:rPr>
          <w:lang w:val="ru-RU"/>
        </w:rPr>
        <w:t>133 048,0</w:t>
      </w:r>
      <w:r w:rsidRPr="003C73D1">
        <w:rPr>
          <w:lang w:val="ru-RU"/>
        </w:rPr>
        <w:t xml:space="preserve"> тыс. руб., в том числе безвозмездные   поступления   </w:t>
      </w:r>
      <w:r w:rsidRPr="00E11126">
        <w:rPr>
          <w:lang w:val="ru-RU"/>
        </w:rPr>
        <w:t>86</w:t>
      </w:r>
      <w:r>
        <w:t> </w:t>
      </w:r>
      <w:r>
        <w:rPr>
          <w:lang w:val="ru-RU"/>
        </w:rPr>
        <w:t>032,1</w:t>
      </w:r>
      <w:r w:rsidRPr="003C73D1">
        <w:rPr>
          <w:lang w:val="ru-RU"/>
        </w:rPr>
        <w:t xml:space="preserve">  тыс. рублей.</w:t>
      </w:r>
    </w:p>
    <w:p w:rsidR="006D71EB" w:rsidRPr="003C73D1" w:rsidRDefault="006D71EB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2) общий объем расходов бюджета Каслинского городского поселения в</w:t>
      </w:r>
      <w:r w:rsidRPr="003C73D1">
        <w:t> </w:t>
      </w:r>
      <w:r w:rsidRPr="003C73D1">
        <w:rPr>
          <w:lang w:val="ru-RU"/>
        </w:rPr>
        <w:t xml:space="preserve">сумме </w:t>
      </w:r>
      <w:r>
        <w:rPr>
          <w:lang w:val="ru-RU"/>
        </w:rPr>
        <w:t>134 867,8</w:t>
      </w:r>
      <w:r w:rsidRPr="003C73D1">
        <w:rPr>
          <w:lang w:val="ru-RU"/>
        </w:rPr>
        <w:t xml:space="preserve"> тыс. рублей.</w:t>
      </w:r>
    </w:p>
    <w:p w:rsidR="006D71EB" w:rsidRPr="003C73D1" w:rsidRDefault="006D71EB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3) объем дефицита бюджета Каслинского городского поселения   в</w:t>
      </w:r>
      <w:r w:rsidRPr="003C73D1">
        <w:t> </w:t>
      </w:r>
      <w:r w:rsidRPr="003C73D1">
        <w:rPr>
          <w:lang w:val="ru-RU"/>
        </w:rPr>
        <w:t xml:space="preserve">сумме 1 819,8 тыс. рублей. </w:t>
      </w:r>
    </w:p>
    <w:p w:rsidR="006D71EB" w:rsidRPr="003C73D1" w:rsidRDefault="006D71EB" w:rsidP="00A54E7F">
      <w:pPr>
        <w:ind w:left="709"/>
        <w:jc w:val="both"/>
        <w:rPr>
          <w:lang w:val="ru-RU"/>
        </w:rPr>
      </w:pPr>
      <w:r w:rsidRPr="003C73D1">
        <w:rPr>
          <w:lang w:val="ru-RU"/>
        </w:rPr>
        <w:t>2. приложение 4 изложить в редакции согласно приложения 1 к настоящему решению;</w:t>
      </w:r>
    </w:p>
    <w:p w:rsidR="006D71EB" w:rsidRPr="003C73D1" w:rsidRDefault="006D71EB" w:rsidP="00A54E7F">
      <w:pPr>
        <w:ind w:left="360" w:firstLine="349"/>
        <w:jc w:val="both"/>
        <w:rPr>
          <w:lang w:val="ru-RU"/>
        </w:rPr>
      </w:pPr>
      <w:r w:rsidRPr="003C73D1">
        <w:rPr>
          <w:lang w:val="ru-RU"/>
        </w:rPr>
        <w:t>3. приложение 5 изложить в редакции согласно приложения 2 к настоящему решению;</w:t>
      </w:r>
    </w:p>
    <w:p w:rsidR="006D71EB" w:rsidRPr="003C73D1" w:rsidRDefault="006D71EB" w:rsidP="00A54E7F">
      <w:pPr>
        <w:ind w:firstLine="708"/>
        <w:jc w:val="both"/>
        <w:rPr>
          <w:lang w:val="ru-RU"/>
        </w:rPr>
      </w:pPr>
      <w:r w:rsidRPr="003C73D1">
        <w:rPr>
          <w:lang w:val="ru-RU"/>
        </w:rPr>
        <w:t>4. приложение 6 изложить в редакции согласно приложения 3 к настоящему решению;</w:t>
      </w:r>
    </w:p>
    <w:p w:rsidR="006D71EB" w:rsidRPr="003C73D1" w:rsidRDefault="006D71EB" w:rsidP="00A54E7F">
      <w:pPr>
        <w:ind w:left="360" w:firstLine="349"/>
        <w:jc w:val="both"/>
        <w:rPr>
          <w:lang w:val="ru-RU"/>
        </w:rPr>
      </w:pPr>
    </w:p>
    <w:p w:rsidR="006D71EB" w:rsidRPr="003C73D1" w:rsidRDefault="006D71EB" w:rsidP="008B52F4">
      <w:pPr>
        <w:pStyle w:val="TimesNewRoman"/>
        <w:ind w:left="0"/>
        <w:rPr>
          <w:color w:val="auto"/>
        </w:rPr>
      </w:pPr>
    </w:p>
    <w:p w:rsidR="006D71EB" w:rsidRPr="003C73D1" w:rsidRDefault="006D71EB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3C73D1" w:rsidRDefault="006D71EB" w:rsidP="00A54E7F">
      <w:pPr>
        <w:autoSpaceDE w:val="0"/>
        <w:autoSpaceDN w:val="0"/>
        <w:adjustRightInd w:val="0"/>
        <w:jc w:val="center"/>
        <w:rPr>
          <w:lang w:val="ru-RU"/>
        </w:rPr>
      </w:pPr>
    </w:p>
    <w:p w:rsidR="006D71EB" w:rsidRPr="003C73D1" w:rsidRDefault="006D71EB" w:rsidP="00A54E7F">
      <w:pPr>
        <w:rPr>
          <w:lang w:val="ru-RU"/>
        </w:rPr>
      </w:pPr>
      <w:r w:rsidRPr="003C73D1">
        <w:rPr>
          <w:lang w:val="ru-RU"/>
        </w:rPr>
        <w:t>Глава</w:t>
      </w:r>
    </w:p>
    <w:p w:rsidR="006D71EB" w:rsidRPr="003C73D1" w:rsidRDefault="006D71EB" w:rsidP="00A54E7F">
      <w:pPr>
        <w:rPr>
          <w:lang w:val="ru-RU"/>
        </w:rPr>
      </w:pPr>
      <w:r w:rsidRPr="003C73D1">
        <w:rPr>
          <w:lang w:val="ru-RU"/>
        </w:rPr>
        <w:t>Каслинского городского поселения                                                                          Е.Н. Васенина</w:t>
      </w:r>
    </w:p>
    <w:p w:rsidR="006D71EB" w:rsidRPr="003C73D1" w:rsidRDefault="006D71EB" w:rsidP="00A54E7F">
      <w:pPr>
        <w:ind w:firstLine="794"/>
        <w:jc w:val="both"/>
        <w:rPr>
          <w:lang w:val="ru-RU"/>
        </w:rPr>
      </w:pPr>
    </w:p>
    <w:p w:rsidR="006D71EB" w:rsidRPr="003C73D1" w:rsidRDefault="006D71EB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3C73D1" w:rsidRDefault="006D71EB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3C73D1" w:rsidRDefault="006D71EB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3C73D1" w:rsidRDefault="006D71EB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Default="006D71EB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6D71EB" w:rsidRPr="003C73D1" w:rsidRDefault="006D71EB" w:rsidP="00A54E7F">
      <w:pPr>
        <w:jc w:val="right"/>
        <w:rPr>
          <w:lang w:val="ru-RU"/>
        </w:rPr>
      </w:pPr>
      <w:r w:rsidRPr="003C73D1">
        <w:rPr>
          <w:lang w:val="ru-RU"/>
        </w:rPr>
        <w:t>Приложение № 1</w:t>
      </w:r>
    </w:p>
    <w:p w:rsidR="006D71EB" w:rsidRPr="003C73D1" w:rsidRDefault="006D71EB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6D71EB" w:rsidRPr="003C73D1" w:rsidRDefault="006D71EB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6D71EB" w:rsidRPr="003C73D1" w:rsidRDefault="006D71EB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6D71EB" w:rsidRPr="003C73D1" w:rsidRDefault="006D71EB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6D71EB" w:rsidRPr="003C73D1" w:rsidRDefault="006D71EB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20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6D71EB" w:rsidRPr="003C73D1" w:rsidRDefault="006D71EB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6D71EB" w:rsidRDefault="006D71EB" w:rsidP="000C10FB">
      <w:pPr>
        <w:jc w:val="right"/>
        <w:rPr>
          <w:color w:val="000000"/>
          <w:lang w:val="ru-RU"/>
        </w:rPr>
      </w:pPr>
      <w:r w:rsidRPr="003C73D1">
        <w:rPr>
          <w:lang w:val="ru-RU"/>
        </w:rPr>
        <w:t xml:space="preserve">2021 и 2022 годов»   от </w:t>
      </w:r>
      <w:r w:rsidRPr="007E6342">
        <w:rPr>
          <w:color w:val="000000"/>
          <w:lang w:val="ru-RU"/>
        </w:rPr>
        <w:t>«</w:t>
      </w:r>
      <w:r w:rsidRPr="00742C55">
        <w:rPr>
          <w:color w:val="000000"/>
          <w:lang w:val="ru-RU"/>
        </w:rPr>
        <w:t>30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декабря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 16</w:t>
      </w:r>
    </w:p>
    <w:p w:rsidR="006D71EB" w:rsidRDefault="006D71EB" w:rsidP="00D64434">
      <w:pPr>
        <w:jc w:val="right"/>
        <w:rPr>
          <w:color w:val="000000"/>
          <w:lang w:val="ru-RU"/>
        </w:rPr>
      </w:pPr>
    </w:p>
    <w:p w:rsidR="006D71EB" w:rsidRDefault="006D71EB" w:rsidP="00B55326">
      <w:pPr>
        <w:jc w:val="right"/>
        <w:rPr>
          <w:color w:val="000000"/>
          <w:lang w:val="ru-RU"/>
        </w:rPr>
      </w:pPr>
    </w:p>
    <w:p w:rsidR="006D71EB" w:rsidRPr="003C73D1" w:rsidRDefault="006D71EB" w:rsidP="00CD5B8C">
      <w:pPr>
        <w:jc w:val="center"/>
        <w:rPr>
          <w:lang w:val="ru-RU"/>
        </w:rPr>
      </w:pPr>
    </w:p>
    <w:p w:rsidR="006D71EB" w:rsidRPr="003C73D1" w:rsidRDefault="006D71EB" w:rsidP="00A54E7F">
      <w:pPr>
        <w:tabs>
          <w:tab w:val="left" w:pos="1134"/>
        </w:tabs>
        <w:jc w:val="right"/>
        <w:outlineLvl w:val="0"/>
        <w:rPr>
          <w:lang w:val="ru-RU"/>
        </w:rPr>
      </w:pPr>
      <w:r w:rsidRPr="003C73D1">
        <w:rPr>
          <w:lang w:val="ru-RU"/>
        </w:rPr>
        <w:t>Приложение № 4</w:t>
      </w:r>
    </w:p>
    <w:p w:rsidR="006D71EB" w:rsidRPr="003C73D1" w:rsidRDefault="006D71EB" w:rsidP="00A54E7F">
      <w:pPr>
        <w:pStyle w:val="TimesNewRoman"/>
        <w:ind w:left="0"/>
        <w:rPr>
          <w:color w:val="auto"/>
        </w:rPr>
      </w:pPr>
      <w:r w:rsidRPr="003C73D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6D71EB" w:rsidRPr="003C73D1" w:rsidRDefault="006D71EB" w:rsidP="00A54E7F">
      <w:pPr>
        <w:pStyle w:val="TimesNewRoman"/>
        <w:ind w:left="0"/>
        <w:outlineLvl w:val="0"/>
        <w:rPr>
          <w:color w:val="auto"/>
        </w:rPr>
      </w:pPr>
      <w:r w:rsidRPr="003C73D1">
        <w:rPr>
          <w:color w:val="auto"/>
        </w:rPr>
        <w:t xml:space="preserve">«О бюджете Каслинского городского поселения </w:t>
      </w:r>
    </w:p>
    <w:p w:rsidR="006D71EB" w:rsidRPr="003C73D1" w:rsidRDefault="006D71EB" w:rsidP="00A54E7F">
      <w:pPr>
        <w:pStyle w:val="ListParagraph"/>
        <w:jc w:val="right"/>
        <w:rPr>
          <w:lang w:val="ru-RU"/>
        </w:rPr>
      </w:pPr>
      <w:r w:rsidRPr="003C73D1">
        <w:rPr>
          <w:lang w:val="ru-RU"/>
        </w:rPr>
        <w:t>на 2020 год и плановый период 2021 и 2022 годов</w:t>
      </w:r>
    </w:p>
    <w:p w:rsidR="006D71EB" w:rsidRPr="003C73D1" w:rsidRDefault="006D71EB" w:rsidP="00A54E7F">
      <w:pPr>
        <w:tabs>
          <w:tab w:val="left" w:pos="1134"/>
        </w:tabs>
        <w:jc w:val="right"/>
        <w:rPr>
          <w:lang w:val="ru-RU"/>
        </w:rPr>
      </w:pPr>
      <w:r w:rsidRPr="003C73D1">
        <w:rPr>
          <w:lang w:val="ru-RU"/>
        </w:rPr>
        <w:t xml:space="preserve">от «19» декабря 2019года № </w:t>
      </w:r>
      <w:bookmarkStart w:id="0" w:name="RANGE!A1:I79"/>
      <w:bookmarkEnd w:id="0"/>
      <w:r w:rsidRPr="003C73D1">
        <w:rPr>
          <w:lang w:val="ru-RU"/>
        </w:rPr>
        <w:t>313</w:t>
      </w:r>
    </w:p>
    <w:p w:rsidR="006D71EB" w:rsidRPr="003C73D1" w:rsidRDefault="006D71EB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3C73D1" w:rsidRDefault="006D71EB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6D71EB" w:rsidRPr="003C73D1" w:rsidRDefault="006D71EB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Распределение бюджетных ассигнований по целевым статьям</w:t>
      </w:r>
    </w:p>
    <w:p w:rsidR="006D71EB" w:rsidRPr="003C73D1" w:rsidRDefault="006D71EB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(муниципальным программам поселения и непрограммным направлениям деятельности), </w:t>
      </w:r>
    </w:p>
    <w:p w:rsidR="006D71EB" w:rsidRPr="003C73D1" w:rsidRDefault="006D71EB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группам видов расходов, разделам и подразделам классификации расходов бюджетов</w:t>
      </w:r>
    </w:p>
    <w:p w:rsidR="006D71EB" w:rsidRDefault="006D71EB" w:rsidP="00D271EC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бюджетной системы Российской Федерации </w:t>
      </w:r>
      <w:r>
        <w:rPr>
          <w:lang w:val="ru-RU"/>
        </w:rPr>
        <w:t>на 2020 год.</w:t>
      </w:r>
    </w:p>
    <w:p w:rsidR="006D71EB" w:rsidRPr="00C6108D" w:rsidRDefault="006D71EB" w:rsidP="00D271EC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515"/>
        <w:gridCol w:w="456"/>
        <w:gridCol w:w="542"/>
        <w:gridCol w:w="542"/>
        <w:gridCol w:w="919"/>
        <w:gridCol w:w="601"/>
        <w:gridCol w:w="540"/>
        <w:gridCol w:w="11"/>
        <w:gridCol w:w="529"/>
        <w:gridCol w:w="1260"/>
      </w:tblGrid>
      <w:tr w:rsidR="006D71EB" w:rsidTr="00F75AA4">
        <w:trPr>
          <w:trHeight w:val="58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классификации расходов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6D71EB" w:rsidTr="00F75AA4">
        <w:trPr>
          <w:trHeight w:val="139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/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jc w:val="center"/>
            </w:pPr>
            <w:r>
              <w:rPr>
                <w:sz w:val="22"/>
                <w:szCs w:val="22"/>
              </w:rPr>
              <w:t xml:space="preserve"> Сумма (тыс.руб.)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134 867,8</w:t>
            </w:r>
          </w:p>
        </w:tc>
      </w:tr>
      <w:tr w:rsidR="006D71EB" w:rsidTr="007D31D7">
        <w:trPr>
          <w:trHeight w:val="1293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 xml:space="preserve">Муниципальная программа  </w:t>
            </w:r>
            <w:r w:rsidRPr="007D31D7">
              <w:rPr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5 884,7</w:t>
            </w:r>
          </w:p>
        </w:tc>
      </w:tr>
      <w:tr w:rsidR="006D71EB" w:rsidTr="007D31D7">
        <w:trPr>
          <w:trHeight w:val="125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Учреждения культуры и мероприятия  в сфере культуры и кинематографии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5 884,7</w:t>
            </w:r>
          </w:p>
        </w:tc>
      </w:tr>
      <w:tr w:rsidR="006D71EB" w:rsidTr="007D31D7">
        <w:trPr>
          <w:trHeight w:val="193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3 478,6</w:t>
            </w:r>
          </w:p>
        </w:tc>
      </w:tr>
      <w:tr w:rsidR="006D71EB" w:rsidTr="007D31D7">
        <w:trPr>
          <w:trHeight w:val="72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2 219,2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186,9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30 202,1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S004B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24 000,0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S004B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24 000,0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Муниципальная программа «Развитие физической культуры и спорта</w:t>
            </w:r>
            <w:r w:rsidRPr="007D31D7">
              <w:rPr>
                <w:lang w:val="ru-RU"/>
              </w:rPr>
              <w:br/>
              <w:t xml:space="preserve"> Каслинского городско</w:t>
            </w:r>
            <w:r>
              <w:rPr>
                <w:lang w:val="ru-RU"/>
              </w:rPr>
              <w:t>го</w:t>
            </w:r>
            <w:r w:rsidRPr="007D31D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я</w:t>
            </w:r>
            <w:r w:rsidRPr="007D31D7">
              <w:rPr>
                <w:lang w:val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6 202,1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Центры спортивной подготовки (сборные команды)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6 202,1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4 498,0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1 540,5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300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8,0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Иные межбюджетнве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155,6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8 477,5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S6050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454,0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Содержание автомобильных дорог и инженерных сооружений на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60200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8 023,5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Муниципальная программа "Благоустройство Каслинского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9 428,9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16500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616,1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60100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7 151,7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60400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600,0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60500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1 061,1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60,4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16500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60,0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60300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0,4</w:t>
            </w:r>
          </w:p>
        </w:tc>
      </w:tr>
      <w:tr w:rsidR="006D71EB" w:rsidTr="007D31D7">
        <w:trPr>
          <w:trHeight w:val="89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МП "Развитие жилищно- ком</w:t>
            </w:r>
            <w:r>
              <w:rPr>
                <w:lang w:val="ru-RU"/>
              </w:rPr>
              <w:t>м</w:t>
            </w:r>
            <w:r w:rsidRPr="007D31D7">
              <w:rPr>
                <w:lang w:val="ru-RU"/>
              </w:rPr>
              <w:t>ун</w:t>
            </w:r>
            <w:r>
              <w:rPr>
                <w:lang w:val="ru-RU"/>
              </w:rPr>
              <w:t>а</w:t>
            </w:r>
            <w:r w:rsidRPr="007D31D7">
              <w:rPr>
                <w:lang w:val="ru-RU"/>
              </w:rPr>
              <w:t>льного хозяйства Каслинского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19 445,4</w:t>
            </w:r>
          </w:p>
        </w:tc>
      </w:tr>
      <w:tr w:rsidR="006D71EB" w:rsidTr="007D31D7">
        <w:trPr>
          <w:trHeight w:val="232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S4050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10 049,8</w:t>
            </w:r>
          </w:p>
        </w:tc>
      </w:tr>
      <w:tr w:rsidR="006D71EB" w:rsidTr="007D31D7">
        <w:trPr>
          <w:trHeight w:val="117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S4050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10 049,8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Капитальные вложения в объекты инженерной инфраструктуры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10,0</w:t>
            </w:r>
          </w:p>
        </w:tc>
      </w:tr>
      <w:tr w:rsidR="006D71EB" w:rsidTr="007D31D7">
        <w:trPr>
          <w:trHeight w:val="181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Бюджетные инвестиции в объекты капитального строительства, не включенные в целевые программы(Капитальные вложения в объекты государственной (муниципальной) собственности 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688,1</w:t>
            </w:r>
          </w:p>
        </w:tc>
      </w:tr>
      <w:tr w:rsidR="006D71EB" w:rsidTr="007D31D7">
        <w:trPr>
          <w:trHeight w:val="23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14060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8 331,6</w:t>
            </w:r>
          </w:p>
        </w:tc>
      </w:tr>
      <w:tr w:rsidR="006D71EB" w:rsidTr="007D31D7">
        <w:trPr>
          <w:trHeight w:val="72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14060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8 331,6</w:t>
            </w:r>
          </w:p>
        </w:tc>
      </w:tr>
      <w:tr w:rsidR="006D71EB" w:rsidTr="007D31D7">
        <w:trPr>
          <w:trHeight w:val="6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365,9</w:t>
            </w:r>
          </w:p>
        </w:tc>
      </w:tr>
      <w:tr w:rsidR="006D71EB" w:rsidTr="007D31D7">
        <w:trPr>
          <w:trHeight w:val="76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365,9</w:t>
            </w:r>
          </w:p>
        </w:tc>
      </w:tr>
      <w:tr w:rsidR="006D71EB" w:rsidTr="007D31D7">
        <w:trPr>
          <w:trHeight w:val="56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61 368,8</w:t>
            </w:r>
          </w:p>
        </w:tc>
      </w:tr>
      <w:tr w:rsidR="006D71EB" w:rsidTr="000C10FB">
        <w:trPr>
          <w:trHeight w:val="7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Расходы общегосударственного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60 127,4</w:t>
            </w:r>
          </w:p>
        </w:tc>
      </w:tr>
      <w:tr w:rsidR="006D71EB" w:rsidTr="000C10FB">
        <w:trPr>
          <w:trHeight w:val="229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lang w:val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1 135,7</w:t>
            </w:r>
          </w:p>
        </w:tc>
      </w:tr>
      <w:tr w:rsidR="006D71EB" w:rsidTr="000C10FB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Финансовое обеспечение выполнения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1 206,2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170,5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lang w:val="ru-RU"/>
              </w:rPr>
              <w:t>ондами)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10 771,8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Финансовое обеспечение выполнения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4 039,8</w:t>
            </w:r>
          </w:p>
        </w:tc>
      </w:tr>
      <w:tr w:rsidR="006D71EB" w:rsidTr="007D31D7">
        <w:trPr>
          <w:trHeight w:val="42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Уплата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21,4</w:t>
            </w:r>
          </w:p>
        </w:tc>
      </w:tr>
      <w:tr w:rsidR="006D71EB" w:rsidTr="007D31D7">
        <w:trPr>
          <w:trHeight w:val="47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20400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55,9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50,0</w:t>
            </w:r>
          </w:p>
        </w:tc>
      </w:tr>
      <w:tr w:rsidR="006D71EB" w:rsidTr="007D31D7">
        <w:trPr>
          <w:trHeight w:val="154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41 458,4</w:t>
            </w:r>
          </w:p>
        </w:tc>
      </w:tr>
      <w:tr w:rsidR="006D71EB" w:rsidTr="007D31D7">
        <w:trPr>
          <w:trHeight w:val="23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Председатель представительного органа муниципального образования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lang w:val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21100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1 217,7</w:t>
            </w:r>
          </w:p>
        </w:tc>
      </w:tr>
      <w:tr w:rsidR="006D71EB" w:rsidTr="007D31D7">
        <w:trPr>
          <w:trHeight w:val="8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850,6</w:t>
            </w:r>
          </w:p>
        </w:tc>
      </w:tr>
      <w:tr w:rsidR="006D71EB" w:rsidTr="000C10FB">
        <w:trPr>
          <w:trHeight w:val="79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800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300,0</w:t>
            </w:r>
          </w:p>
        </w:tc>
      </w:tr>
      <w:tr w:rsidR="006D71EB" w:rsidTr="000C10FB">
        <w:trPr>
          <w:trHeight w:val="77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50,0</w:t>
            </w:r>
          </w:p>
        </w:tc>
      </w:tr>
      <w:tr w:rsidR="006D71EB" w:rsidTr="000C10FB">
        <w:trPr>
          <w:trHeight w:val="147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7D31D7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99090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3,0</w:t>
            </w:r>
          </w:p>
        </w:tc>
      </w:tr>
      <w:tr w:rsidR="006D71EB" w:rsidTr="007D31D7">
        <w:trPr>
          <w:trHeight w:val="161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114,7</w:t>
            </w:r>
          </w:p>
        </w:tc>
      </w:tr>
      <w:tr w:rsidR="006D71EB" w:rsidTr="007D31D7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40600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30,9</w:t>
            </w:r>
          </w:p>
        </w:tc>
      </w:tr>
      <w:tr w:rsidR="006D71EB" w:rsidTr="007D31D7">
        <w:trPr>
          <w:trHeight w:val="132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40200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400,0</w:t>
            </w:r>
          </w:p>
        </w:tc>
      </w:tr>
      <w:tr w:rsidR="006D71EB" w:rsidTr="007D31D7">
        <w:trPr>
          <w:trHeight w:val="94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23200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300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2,0</w:t>
            </w:r>
          </w:p>
        </w:tc>
      </w:tr>
      <w:tr w:rsidR="006D71EB" w:rsidTr="007D31D7">
        <w:trPr>
          <w:trHeight w:val="64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Субсиди</w:t>
            </w:r>
            <w:r>
              <w:rPr>
                <w:lang w:val="ru-RU"/>
              </w:rPr>
              <w:t>я</w:t>
            </w:r>
            <w:r>
              <w:t xml:space="preserve"> автотранспортным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14200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390,8</w:t>
            </w:r>
          </w:p>
        </w:tc>
      </w:tr>
      <w:tr w:rsidR="006D71EB" w:rsidTr="007D31D7">
        <w:trPr>
          <w:trHeight w:val="132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>
            <w:pPr>
              <w:rPr>
                <w:lang w:val="ru-RU"/>
              </w:rPr>
            </w:pPr>
            <w:r w:rsidRPr="007D31D7">
              <w:rPr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14200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200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7D31D7">
            <w:pPr>
              <w:bidi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390,8</w:t>
            </w:r>
          </w:p>
        </w:tc>
      </w:tr>
    </w:tbl>
    <w:p w:rsidR="006D71EB" w:rsidRPr="009C4351" w:rsidRDefault="006D71EB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p w:rsidR="006D71EB" w:rsidRPr="009C4351" w:rsidRDefault="006D71EB" w:rsidP="001670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Default="006D71EB" w:rsidP="00653144">
      <w:pPr>
        <w:autoSpaceDE w:val="0"/>
        <w:autoSpaceDN w:val="0"/>
        <w:adjustRightInd w:val="0"/>
        <w:outlineLvl w:val="0"/>
        <w:rPr>
          <w:lang w:val="ru-RU"/>
        </w:rPr>
      </w:pPr>
    </w:p>
    <w:p w:rsidR="006D71EB" w:rsidRPr="009C4351" w:rsidRDefault="006D71EB" w:rsidP="00653144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Глава </w:t>
      </w:r>
    </w:p>
    <w:p w:rsidR="006D71EB" w:rsidRDefault="006D71EB" w:rsidP="00653144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Каслинского городского поселения                              </w:t>
      </w:r>
      <w:r>
        <w:rPr>
          <w:lang w:val="ru-RU"/>
        </w:rPr>
        <w:t xml:space="preserve">    </w:t>
      </w:r>
      <w:r w:rsidRPr="009C4351">
        <w:rPr>
          <w:lang w:val="ru-RU"/>
        </w:rPr>
        <w:t xml:space="preserve">   </w:t>
      </w:r>
      <w:r>
        <w:rPr>
          <w:lang w:val="ru-RU"/>
        </w:rPr>
        <w:t xml:space="preserve">            </w:t>
      </w:r>
      <w:r w:rsidRPr="009C4351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Pr="009C4351">
        <w:rPr>
          <w:lang w:val="ru-RU"/>
        </w:rPr>
        <w:t xml:space="preserve">               Е.Н. Васенина</w:t>
      </w:r>
    </w:p>
    <w:p w:rsidR="006D71EB" w:rsidRPr="009C4351" w:rsidRDefault="006D71EB" w:rsidP="00653144">
      <w:pPr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Pr="009C4351" w:rsidRDefault="006D71EB" w:rsidP="00502C91">
      <w:pPr>
        <w:jc w:val="right"/>
        <w:rPr>
          <w:lang w:val="ru-RU"/>
        </w:rPr>
      </w:pPr>
      <w:r w:rsidRPr="009C4351">
        <w:rPr>
          <w:lang w:val="ru-RU"/>
        </w:rPr>
        <w:t>Приложение № 2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к решению Совета депутатов                    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Каслинского городского поселения 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«О внесении изменений и дополнений в решение 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6D71EB" w:rsidRPr="009C4351" w:rsidRDefault="006D71EB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от 19 декабря 2019 г. № 313 «О Бюджете Каслинского </w:t>
      </w:r>
    </w:p>
    <w:p w:rsidR="006D71EB" w:rsidRPr="009C4351" w:rsidRDefault="006D71EB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городского поселения на 2020 год и на плановый период </w:t>
      </w:r>
    </w:p>
    <w:p w:rsidR="006D71EB" w:rsidRDefault="006D71EB" w:rsidP="00D64434">
      <w:pPr>
        <w:jc w:val="right"/>
        <w:rPr>
          <w:color w:val="000000"/>
          <w:lang w:val="ru-RU"/>
        </w:rPr>
      </w:pPr>
      <w:r w:rsidRPr="009C4351">
        <w:rPr>
          <w:lang w:val="ru-RU"/>
        </w:rPr>
        <w:t xml:space="preserve">2021 и 2022 годов»   </w:t>
      </w:r>
      <w:r w:rsidRPr="003C73D1">
        <w:rPr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 w:rsidRPr="00742C55">
        <w:rPr>
          <w:color w:val="000000"/>
          <w:lang w:val="ru-RU"/>
        </w:rPr>
        <w:t>30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декабря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20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 16</w:t>
      </w:r>
    </w:p>
    <w:p w:rsidR="006D71EB" w:rsidRDefault="006D71EB" w:rsidP="00B55326">
      <w:pPr>
        <w:jc w:val="right"/>
        <w:rPr>
          <w:color w:val="000000"/>
          <w:lang w:val="ru-RU"/>
        </w:rPr>
      </w:pPr>
    </w:p>
    <w:p w:rsidR="006D71EB" w:rsidRPr="009C4351" w:rsidRDefault="006D71EB" w:rsidP="00B55326">
      <w:pPr>
        <w:pStyle w:val="BodyText"/>
        <w:tabs>
          <w:tab w:val="left" w:pos="1134"/>
        </w:tabs>
        <w:jc w:val="right"/>
        <w:rPr>
          <w:lang w:val="ru-RU"/>
        </w:rPr>
      </w:pPr>
    </w:p>
    <w:p w:rsidR="006D71EB" w:rsidRPr="009C4351" w:rsidRDefault="006D71EB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9C4351">
        <w:rPr>
          <w:lang w:val="ru-RU"/>
        </w:rPr>
        <w:t>Приложение № 5</w:t>
      </w:r>
    </w:p>
    <w:p w:rsidR="006D71EB" w:rsidRPr="009C4351" w:rsidRDefault="006D71EB" w:rsidP="00502C91">
      <w:pPr>
        <w:pStyle w:val="TimesNewRoman"/>
        <w:ind w:left="0"/>
        <w:rPr>
          <w:color w:val="auto"/>
        </w:rPr>
      </w:pPr>
      <w:r w:rsidRPr="009C435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6D71EB" w:rsidRPr="009C4351" w:rsidRDefault="006D71EB" w:rsidP="00502C91">
      <w:pPr>
        <w:pStyle w:val="TimesNewRoman"/>
        <w:ind w:left="0"/>
        <w:outlineLvl w:val="0"/>
        <w:rPr>
          <w:color w:val="auto"/>
        </w:rPr>
      </w:pPr>
      <w:r w:rsidRPr="009C4351">
        <w:rPr>
          <w:color w:val="auto"/>
        </w:rPr>
        <w:t xml:space="preserve">«О бюджете Каслинского городского поселения </w:t>
      </w:r>
    </w:p>
    <w:p w:rsidR="006D71EB" w:rsidRPr="009C4351" w:rsidRDefault="006D71EB" w:rsidP="00502C91">
      <w:pPr>
        <w:pStyle w:val="ListParagraph"/>
        <w:jc w:val="right"/>
        <w:rPr>
          <w:lang w:val="ru-RU"/>
        </w:rPr>
      </w:pPr>
      <w:r w:rsidRPr="009C4351">
        <w:rPr>
          <w:lang w:val="ru-RU"/>
        </w:rPr>
        <w:t>на 2020 год и плановый период 2021 и 2022 годов</w:t>
      </w:r>
    </w:p>
    <w:p w:rsidR="006D71EB" w:rsidRPr="009C4351" w:rsidRDefault="006D71EB" w:rsidP="00502C91">
      <w:pPr>
        <w:tabs>
          <w:tab w:val="left" w:pos="1134"/>
        </w:tabs>
        <w:jc w:val="right"/>
        <w:rPr>
          <w:lang w:val="ru-RU"/>
        </w:rPr>
      </w:pPr>
      <w:r w:rsidRPr="009C4351">
        <w:rPr>
          <w:lang w:val="ru-RU"/>
        </w:rPr>
        <w:t>от «19» декабря 2019 года № 313</w:t>
      </w:r>
    </w:p>
    <w:p w:rsidR="006D71EB" w:rsidRPr="009C4351" w:rsidRDefault="006D71EB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9C4351" w:rsidRDefault="006D71EB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6D71EB" w:rsidRPr="009C4351" w:rsidRDefault="006D71EB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Ведомственная структура расходов бюджет</w:t>
      </w:r>
      <w:r>
        <w:rPr>
          <w:lang w:val="ru-RU"/>
        </w:rPr>
        <w:t>а</w:t>
      </w:r>
    </w:p>
    <w:p w:rsidR="006D71EB" w:rsidRPr="009C4351" w:rsidRDefault="006D71EB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Каслинского городского поселения на 2020 год</w:t>
      </w:r>
    </w:p>
    <w:p w:rsidR="006D71EB" w:rsidRPr="009C4351" w:rsidRDefault="006D71EB" w:rsidP="00A54E7F">
      <w:pPr>
        <w:autoSpaceDE w:val="0"/>
        <w:autoSpaceDN w:val="0"/>
        <w:adjustRightInd w:val="0"/>
        <w:outlineLvl w:val="0"/>
        <w:rPr>
          <w:lang w:val="ru-RU"/>
        </w:rPr>
      </w:pPr>
    </w:p>
    <w:tbl>
      <w:tblPr>
        <w:tblW w:w="9775" w:type="dxa"/>
        <w:tblInd w:w="93" w:type="dxa"/>
        <w:tblLayout w:type="fixed"/>
        <w:tblLook w:val="0000"/>
      </w:tblPr>
      <w:tblGrid>
        <w:gridCol w:w="5"/>
        <w:gridCol w:w="3614"/>
        <w:gridCol w:w="718"/>
        <w:gridCol w:w="540"/>
        <w:gridCol w:w="540"/>
        <w:gridCol w:w="596"/>
        <w:gridCol w:w="360"/>
        <w:gridCol w:w="538"/>
        <w:gridCol w:w="900"/>
        <w:gridCol w:w="576"/>
        <w:gridCol w:w="1388"/>
      </w:tblGrid>
      <w:tr w:rsidR="006D71EB" w:rsidRPr="00D64434" w:rsidTr="00700856">
        <w:trPr>
          <w:cantSplit/>
          <w:trHeight w:val="1024"/>
        </w:trPr>
        <w:tc>
          <w:tcPr>
            <w:tcW w:w="3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D64434" w:rsidRDefault="006D71EB" w:rsidP="00D64434">
            <w:pPr>
              <w:jc w:val="center"/>
              <w:rPr>
                <w:lang w:val="ru-RU" w:eastAsia="ru-RU"/>
              </w:rPr>
            </w:pPr>
            <w:r w:rsidRPr="00D64434">
              <w:rPr>
                <w:lang w:val="ru-RU" w:eastAsia="ru-RU"/>
              </w:rPr>
              <w:t>Наименование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71EB" w:rsidRPr="00D64434" w:rsidRDefault="006D71EB" w:rsidP="007D31D7">
            <w:pPr>
              <w:bidi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Код классификации расходов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D64434" w:rsidRDefault="006D71EB" w:rsidP="00D64434">
            <w:pPr>
              <w:jc w:val="center"/>
              <w:rPr>
                <w:lang w:val="ru-RU" w:eastAsia="ru-RU"/>
              </w:rPr>
            </w:pPr>
            <w:r w:rsidRPr="00D64434">
              <w:rPr>
                <w:lang w:val="ru-RU" w:eastAsia="ru-RU"/>
              </w:rPr>
              <w:t>2020</w:t>
            </w:r>
          </w:p>
        </w:tc>
      </w:tr>
      <w:tr w:rsidR="006D71EB" w:rsidRPr="00D64434" w:rsidTr="00700856">
        <w:trPr>
          <w:cantSplit/>
          <w:trHeight w:val="1320"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D64434" w:rsidRDefault="006D71EB" w:rsidP="00D64434">
            <w:pPr>
              <w:rPr>
                <w:lang w:val="ru-RU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D64434" w:rsidRDefault="006D71EB" w:rsidP="00D64434">
            <w:pPr>
              <w:jc w:val="center"/>
              <w:rPr>
                <w:lang w:val="ru-RU" w:eastAsia="ru-RU"/>
              </w:rPr>
            </w:pPr>
            <w:r w:rsidRPr="00D64434">
              <w:rPr>
                <w:lang w:val="ru-RU" w:eastAsia="ru-RU"/>
              </w:rPr>
              <w:t>ведомство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D64434" w:rsidRDefault="006D71EB" w:rsidP="00700856">
            <w:pPr>
              <w:bidi/>
              <w:ind w:left="113" w:right="113"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D64434" w:rsidRDefault="006D71EB" w:rsidP="00D64434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подраздел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1EB" w:rsidRPr="00D64434" w:rsidRDefault="006D71EB" w:rsidP="00700856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D64434" w:rsidRDefault="006D71EB" w:rsidP="00D64434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вид расхода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D64434" w:rsidRDefault="006D71EB" w:rsidP="00D64434">
            <w:pPr>
              <w:jc w:val="center"/>
              <w:rPr>
                <w:lang w:val="ru-RU" w:eastAsia="ru-RU"/>
              </w:rPr>
            </w:pPr>
            <w:r w:rsidRPr="00D64434">
              <w:rPr>
                <w:lang w:val="ru-RU" w:eastAsia="ru-RU"/>
              </w:rPr>
              <w:t xml:space="preserve"> Сумма (тыс.руб.)</w:t>
            </w:r>
          </w:p>
        </w:tc>
      </w:tr>
      <w:tr w:rsidR="006D71EB" w:rsidRPr="007D31D7" w:rsidTr="00700856">
        <w:trPr>
          <w:trHeight w:val="458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134 867,8</w:t>
            </w:r>
          </w:p>
        </w:tc>
      </w:tr>
      <w:tr w:rsidR="006D71EB" w:rsidRPr="007D31D7" w:rsidTr="002B5EC3">
        <w:trPr>
          <w:trHeight w:val="744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Администрация Каслинского городского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bidi/>
              <w:jc w:val="center"/>
              <w:rPr>
                <w:lang w:val="ru-RU" w:eastAsia="ru-RU"/>
              </w:rPr>
            </w:pPr>
            <w:r w:rsidRPr="007D31D7">
              <w:rPr>
                <w:rtl/>
                <w:lang w:val="ru-RU"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131 95</w:t>
            </w:r>
            <w:r>
              <w:rPr>
                <w:lang w:val="ru-RU" w:eastAsia="ru-RU"/>
              </w:rPr>
              <w:t>2</w:t>
            </w:r>
            <w:r w:rsidRPr="007D31D7">
              <w:rPr>
                <w:lang w:val="ru-RU" w:eastAsia="ru-RU"/>
              </w:rPr>
              <w:t>,0</w:t>
            </w:r>
          </w:p>
        </w:tc>
      </w:tr>
      <w:tr w:rsidR="006D71EB" w:rsidRPr="007D31D7" w:rsidTr="002B5EC3">
        <w:trPr>
          <w:trHeight w:val="36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57 629,3</w:t>
            </w:r>
          </w:p>
        </w:tc>
      </w:tr>
      <w:tr w:rsidR="006D71EB" w:rsidRPr="007D31D7" w:rsidTr="007D31D7">
        <w:trPr>
          <w:trHeight w:val="31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1 135,7</w:t>
            </w:r>
          </w:p>
        </w:tc>
      </w:tr>
      <w:tr w:rsidR="006D71EB" w:rsidRPr="007D31D7" w:rsidTr="002B5EC3">
        <w:trPr>
          <w:trHeight w:val="664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1 135,7</w:t>
            </w:r>
          </w:p>
        </w:tc>
      </w:tr>
      <w:tr w:rsidR="006D71EB" w:rsidRPr="007D31D7" w:rsidTr="002B5EC3">
        <w:trPr>
          <w:trHeight w:val="698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1 135,7</w:t>
            </w:r>
          </w:p>
        </w:tc>
      </w:tr>
      <w:tr w:rsidR="006D71EB" w:rsidRPr="007D31D7" w:rsidTr="002B5EC3">
        <w:trPr>
          <w:trHeight w:val="3233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1 135,7</w:t>
            </w:r>
          </w:p>
        </w:tc>
      </w:tr>
      <w:tr w:rsidR="006D71EB" w:rsidRPr="007D31D7" w:rsidTr="00C44F84">
        <w:trPr>
          <w:trHeight w:val="2512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выполнения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14 867,5</w:t>
            </w:r>
          </w:p>
        </w:tc>
      </w:tr>
      <w:tr w:rsidR="006D71EB" w:rsidRPr="007D31D7" w:rsidTr="002B5EC3">
        <w:trPr>
          <w:trHeight w:val="3397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10 771,8</w:t>
            </w:r>
          </w:p>
        </w:tc>
      </w:tr>
      <w:tr w:rsidR="006D71EB" w:rsidRPr="007D31D7" w:rsidTr="002B5EC3">
        <w:trPr>
          <w:trHeight w:val="1914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выполнения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4 039,8</w:t>
            </w:r>
          </w:p>
        </w:tc>
      </w:tr>
      <w:tr w:rsidR="006D71EB" w:rsidRPr="007D31D7" w:rsidTr="002B5EC3">
        <w:trPr>
          <w:trHeight w:val="1531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выполнения функций органов самоуправления (иные бюджетные ассигнования)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55,9</w:t>
            </w:r>
          </w:p>
        </w:tc>
      </w:tr>
      <w:tr w:rsidR="006D71EB" w:rsidRPr="007D31D7" w:rsidTr="002B5EC3">
        <w:trPr>
          <w:trHeight w:val="750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41 626,1</w:t>
            </w:r>
          </w:p>
        </w:tc>
      </w:tr>
      <w:tr w:rsidR="006D71EB" w:rsidRPr="007D31D7" w:rsidTr="002B5EC3">
        <w:trPr>
          <w:trHeight w:val="550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Непрограммные направления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41 511,4</w:t>
            </w:r>
          </w:p>
        </w:tc>
      </w:tr>
      <w:tr w:rsidR="006D71EB" w:rsidRPr="007D31D7" w:rsidTr="002B5EC3">
        <w:trPr>
          <w:trHeight w:val="768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41 511,4</w:t>
            </w:r>
          </w:p>
        </w:tc>
      </w:tr>
      <w:tr w:rsidR="006D71EB" w:rsidRPr="007D31D7" w:rsidTr="002B5EC3">
        <w:trPr>
          <w:trHeight w:val="1093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41 508,4</w:t>
            </w:r>
          </w:p>
        </w:tc>
      </w:tr>
      <w:tr w:rsidR="006D71EB" w:rsidRPr="007D31D7" w:rsidTr="002B5EC3">
        <w:trPr>
          <w:trHeight w:val="973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50,0</w:t>
            </w:r>
          </w:p>
        </w:tc>
      </w:tr>
      <w:tr w:rsidR="006D71EB" w:rsidRPr="007D31D7" w:rsidTr="002B5EC3">
        <w:trPr>
          <w:trHeight w:val="2111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Реализация мероприятий по выполнению других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>обязательств органов местного самоуправления поселений Каслинского муниципального района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>(Иные бюджетные ассигнования)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41 458,4</w:t>
            </w:r>
          </w:p>
        </w:tc>
      </w:tr>
      <w:tr w:rsidR="006D71EB" w:rsidRPr="007D31D7" w:rsidTr="002B5EC3">
        <w:trPr>
          <w:trHeight w:val="2153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3,0</w:t>
            </w:r>
          </w:p>
        </w:tc>
      </w:tr>
      <w:tr w:rsidR="006D71EB" w:rsidRPr="007D31D7" w:rsidTr="002B5EC3">
        <w:trPr>
          <w:gridBefore w:val="1"/>
          <w:trHeight w:val="88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3,0</w:t>
            </w:r>
          </w:p>
        </w:tc>
      </w:tr>
      <w:tr w:rsidR="006D71EB" w:rsidRPr="007D31D7" w:rsidTr="00C44F84">
        <w:trPr>
          <w:gridBefore w:val="1"/>
          <w:trHeight w:val="142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114,7</w:t>
            </w:r>
          </w:p>
        </w:tc>
      </w:tr>
      <w:tr w:rsidR="006D71EB" w:rsidRPr="007D31D7" w:rsidTr="002B5EC3">
        <w:trPr>
          <w:gridBefore w:val="1"/>
          <w:trHeight w:val="214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114,7</w:t>
            </w:r>
          </w:p>
        </w:tc>
      </w:tr>
      <w:tr w:rsidR="006D71EB" w:rsidRPr="007D31D7" w:rsidTr="002B5EC3">
        <w:trPr>
          <w:gridBefore w:val="1"/>
          <w:trHeight w:val="89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30,9</w:t>
            </w:r>
          </w:p>
        </w:tc>
      </w:tr>
      <w:tr w:rsidR="006D71EB" w:rsidRPr="007D31D7" w:rsidTr="002B5EC3">
        <w:trPr>
          <w:gridBefore w:val="1"/>
          <w:trHeight w:val="202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Мероприятия, связанные с предупреждением и ликвидацией последствий чрезвычайных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30,9</w:t>
            </w:r>
          </w:p>
        </w:tc>
      </w:tr>
      <w:tr w:rsidR="006D71EB" w:rsidRPr="007D31D7" w:rsidTr="002B5EC3">
        <w:trPr>
          <w:gridBefore w:val="1"/>
          <w:trHeight w:val="83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30,9</w:t>
            </w:r>
          </w:p>
        </w:tc>
      </w:tr>
      <w:tr w:rsidR="006D71EB" w:rsidRPr="007D31D7" w:rsidTr="002B5EC3">
        <w:trPr>
          <w:gridBefore w:val="1"/>
          <w:trHeight w:val="285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30,9</w:t>
            </w:r>
          </w:p>
        </w:tc>
      </w:tr>
      <w:tr w:rsidR="006D71EB" w:rsidRPr="007D31D7" w:rsidTr="002B5EC3">
        <w:trPr>
          <w:gridBefore w:val="1"/>
          <w:trHeight w:val="44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9 268,3</w:t>
            </w:r>
          </w:p>
        </w:tc>
      </w:tr>
      <w:tr w:rsidR="006D71EB" w:rsidRPr="007D31D7" w:rsidTr="002B5EC3">
        <w:trPr>
          <w:gridBefore w:val="1"/>
          <w:trHeight w:val="47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Транспорт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390,8</w:t>
            </w:r>
          </w:p>
        </w:tc>
      </w:tr>
      <w:tr w:rsidR="006D71EB" w:rsidRPr="007D31D7" w:rsidTr="002B5EC3">
        <w:trPr>
          <w:gridBefore w:val="1"/>
          <w:trHeight w:val="67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390,8</w:t>
            </w:r>
          </w:p>
        </w:tc>
      </w:tr>
      <w:tr w:rsidR="006D71EB" w:rsidRPr="007D31D7" w:rsidTr="002B5EC3">
        <w:trPr>
          <w:gridBefore w:val="1"/>
          <w:trHeight w:val="69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Субсидии автотранспортным организациям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390,8</w:t>
            </w:r>
          </w:p>
        </w:tc>
      </w:tr>
      <w:tr w:rsidR="006D71EB" w:rsidRPr="007D31D7" w:rsidTr="002B5EC3">
        <w:trPr>
          <w:gridBefore w:val="1"/>
          <w:trHeight w:val="10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390,8</w:t>
            </w:r>
          </w:p>
        </w:tc>
      </w:tr>
      <w:tr w:rsidR="006D71EB" w:rsidRPr="007D31D7" w:rsidTr="002B5EC3">
        <w:trPr>
          <w:gridBefore w:val="1"/>
          <w:trHeight w:val="52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Дорожное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8 477,5</w:t>
            </w:r>
          </w:p>
        </w:tc>
      </w:tr>
      <w:tr w:rsidR="006D71EB" w:rsidRPr="007D31D7" w:rsidTr="002B5EC3">
        <w:trPr>
          <w:gridBefore w:val="1"/>
          <w:trHeight w:val="106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8 477,5</w:t>
            </w:r>
          </w:p>
        </w:tc>
      </w:tr>
      <w:tr w:rsidR="006D71EB" w:rsidRPr="007D31D7" w:rsidTr="002B5EC3">
        <w:trPr>
          <w:gridBefore w:val="1"/>
          <w:trHeight w:val="105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8 477,5</w:t>
            </w:r>
          </w:p>
        </w:tc>
      </w:tr>
      <w:tr w:rsidR="006D71EB" w:rsidRPr="007D31D7" w:rsidTr="002B5EC3">
        <w:trPr>
          <w:gridBefore w:val="1"/>
          <w:trHeight w:val="107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S6050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454,0</w:t>
            </w:r>
          </w:p>
        </w:tc>
      </w:tr>
      <w:tr w:rsidR="006D71EB" w:rsidRPr="007D31D7" w:rsidTr="002B5EC3">
        <w:trPr>
          <w:gridBefore w:val="1"/>
          <w:trHeight w:val="22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Содержание автомобильных дорог и инженерных сооружений на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>них в границах поселений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8 023,5</w:t>
            </w:r>
          </w:p>
        </w:tc>
      </w:tr>
      <w:tr w:rsidR="006D71EB" w:rsidRPr="007D31D7" w:rsidTr="002B5EC3">
        <w:trPr>
          <w:gridBefore w:val="1"/>
          <w:trHeight w:val="81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400,0</w:t>
            </w:r>
          </w:p>
        </w:tc>
      </w:tr>
      <w:tr w:rsidR="006D71EB" w:rsidRPr="007D31D7" w:rsidTr="002B5EC3">
        <w:trPr>
          <w:gridBefore w:val="1"/>
          <w:trHeight w:val="214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Мероприятия по землеустройству и землепользованию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400,0</w:t>
            </w:r>
          </w:p>
        </w:tc>
      </w:tr>
      <w:tr w:rsidR="006D71EB" w:rsidRPr="007D31D7" w:rsidTr="002B5EC3">
        <w:trPr>
          <w:gridBefore w:val="1"/>
          <w:trHeight w:val="71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28 934,7</w:t>
            </w:r>
          </w:p>
        </w:tc>
      </w:tr>
      <w:tr w:rsidR="006D71EB" w:rsidRPr="007D31D7" w:rsidTr="002B5EC3">
        <w:trPr>
          <w:gridBefore w:val="1"/>
          <w:trHeight w:val="106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8 707,5</w:t>
            </w:r>
          </w:p>
        </w:tc>
      </w:tr>
      <w:tr w:rsidR="006D71EB" w:rsidRPr="007D31D7" w:rsidTr="002B5EC3">
        <w:trPr>
          <w:gridBefore w:val="1"/>
          <w:trHeight w:val="126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МП "Развитие жилищно- коммунального хозяйства Каслинского городского поселения"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8 707,5</w:t>
            </w:r>
          </w:p>
        </w:tc>
      </w:tr>
      <w:tr w:rsidR="006D71EB" w:rsidRPr="007D31D7" w:rsidTr="002B5EC3">
        <w:trPr>
          <w:gridBefore w:val="1"/>
          <w:trHeight w:val="105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10,0</w:t>
            </w:r>
          </w:p>
        </w:tc>
      </w:tr>
      <w:tr w:rsidR="006D71EB" w:rsidRPr="007D31D7" w:rsidTr="002B5EC3">
        <w:trPr>
          <w:gridBefore w:val="1"/>
          <w:trHeight w:val="123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10,0</w:t>
            </w:r>
          </w:p>
        </w:tc>
      </w:tr>
      <w:tr w:rsidR="006D71EB" w:rsidRPr="007D31D7" w:rsidTr="002B5EC3">
        <w:trPr>
          <w:gridBefore w:val="1"/>
          <w:trHeight w:val="305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14060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8 331,6</w:t>
            </w:r>
          </w:p>
        </w:tc>
      </w:tr>
      <w:tr w:rsidR="006D71EB" w:rsidRPr="007D31D7" w:rsidTr="002B5EC3">
        <w:trPr>
          <w:gridBefore w:val="1"/>
          <w:trHeight w:val="98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14060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8 331,6</w:t>
            </w:r>
          </w:p>
        </w:tc>
      </w:tr>
      <w:tr w:rsidR="006D71EB" w:rsidRPr="007D31D7" w:rsidTr="00C44F84">
        <w:trPr>
          <w:gridBefore w:val="1"/>
          <w:trHeight w:val="78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365,9</w:t>
            </w:r>
          </w:p>
        </w:tc>
      </w:tr>
      <w:tr w:rsidR="006D71EB" w:rsidRPr="007D31D7" w:rsidTr="00C44F84">
        <w:trPr>
          <w:gridBefore w:val="1"/>
          <w:trHeight w:val="10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365,9</w:t>
            </w:r>
          </w:p>
        </w:tc>
      </w:tr>
      <w:tr w:rsidR="006D71EB" w:rsidRPr="007D31D7" w:rsidTr="002B5EC3">
        <w:trPr>
          <w:gridBefore w:val="1"/>
          <w:trHeight w:val="72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9 489,3</w:t>
            </w:r>
          </w:p>
        </w:tc>
      </w:tr>
      <w:tr w:rsidR="006D71EB" w:rsidRPr="007D31D7" w:rsidTr="002B5EC3">
        <w:trPr>
          <w:gridBefore w:val="1"/>
          <w:trHeight w:val="107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9 428,9</w:t>
            </w:r>
          </w:p>
        </w:tc>
      </w:tr>
      <w:tr w:rsidR="006D71EB" w:rsidRPr="007D31D7" w:rsidTr="002B5EC3">
        <w:trPr>
          <w:gridBefore w:val="1"/>
          <w:trHeight w:val="100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616,1</w:t>
            </w:r>
          </w:p>
        </w:tc>
      </w:tr>
      <w:tr w:rsidR="006D71EB" w:rsidRPr="007D31D7" w:rsidTr="002B5EC3">
        <w:trPr>
          <w:gridBefore w:val="1"/>
          <w:trHeight w:val="124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7 151,7</w:t>
            </w:r>
          </w:p>
        </w:tc>
      </w:tr>
      <w:tr w:rsidR="006D71EB" w:rsidRPr="007D31D7" w:rsidTr="00C44F84">
        <w:trPr>
          <w:gridBefore w:val="1"/>
          <w:trHeight w:val="137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Содержание мест захоронения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 xml:space="preserve"> г. Касли (Закупка товаров, работ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600,0</w:t>
            </w:r>
          </w:p>
        </w:tc>
      </w:tr>
      <w:tr w:rsidR="006D71EB" w:rsidRPr="007D31D7" w:rsidTr="002B5EC3">
        <w:trPr>
          <w:gridBefore w:val="1"/>
          <w:trHeight w:val="177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1 061,1</w:t>
            </w:r>
          </w:p>
        </w:tc>
      </w:tr>
      <w:tr w:rsidR="006D71EB" w:rsidRPr="007D31D7" w:rsidTr="002B5EC3">
        <w:trPr>
          <w:gridBefore w:val="1"/>
          <w:trHeight w:val="123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60,4</w:t>
            </w:r>
          </w:p>
        </w:tc>
      </w:tr>
      <w:tr w:rsidR="006D71EB" w:rsidRPr="007D31D7" w:rsidTr="00C44F84">
        <w:trPr>
          <w:gridBefore w:val="1"/>
          <w:trHeight w:val="109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60,4</w:t>
            </w:r>
          </w:p>
        </w:tc>
      </w:tr>
      <w:tr w:rsidR="006D71EB" w:rsidRPr="007D31D7" w:rsidTr="00C44F84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60,0</w:t>
            </w:r>
          </w:p>
        </w:tc>
      </w:tr>
      <w:tr w:rsidR="006D71EB" w:rsidRPr="007D31D7" w:rsidTr="00C44F84">
        <w:trPr>
          <w:gridBefore w:val="1"/>
          <w:trHeight w:val="10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0,4</w:t>
            </w:r>
          </w:p>
        </w:tc>
      </w:tr>
      <w:tr w:rsidR="006D71EB" w:rsidRPr="007D31D7" w:rsidTr="00C44F84">
        <w:trPr>
          <w:gridBefore w:val="1"/>
          <w:trHeight w:val="95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10 737,9</w:t>
            </w:r>
          </w:p>
        </w:tc>
      </w:tr>
      <w:tr w:rsidR="006D71EB" w:rsidRPr="007D31D7" w:rsidTr="00C44F84">
        <w:trPr>
          <w:gridBefore w:val="1"/>
          <w:trHeight w:val="10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688,1</w:t>
            </w:r>
          </w:p>
        </w:tc>
      </w:tr>
      <w:tr w:rsidR="006D71EB" w:rsidRPr="007D31D7" w:rsidTr="00C44F84">
        <w:trPr>
          <w:gridBefore w:val="1"/>
          <w:trHeight w:val="10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688,1</w:t>
            </w:r>
          </w:p>
        </w:tc>
      </w:tr>
      <w:tr w:rsidR="006D71EB" w:rsidRPr="007D31D7" w:rsidTr="00C44F84">
        <w:trPr>
          <w:gridBefore w:val="1"/>
          <w:trHeight w:val="131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688,1</w:t>
            </w:r>
          </w:p>
        </w:tc>
      </w:tr>
      <w:tr w:rsidR="006D71EB" w:rsidRPr="007D31D7" w:rsidTr="00C44F84">
        <w:trPr>
          <w:gridBefore w:val="1"/>
          <w:trHeight w:val="306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S4050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10 049,8</w:t>
            </w:r>
          </w:p>
        </w:tc>
      </w:tr>
      <w:tr w:rsidR="006D71EB" w:rsidRPr="007D31D7" w:rsidTr="00C44F84">
        <w:trPr>
          <w:gridBefore w:val="1"/>
          <w:trHeight w:val="143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S4050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10 049,8</w:t>
            </w:r>
          </w:p>
        </w:tc>
      </w:tr>
      <w:tr w:rsidR="006D71EB" w:rsidRPr="007D31D7" w:rsidTr="00C44F84">
        <w:trPr>
          <w:gridBefore w:val="1"/>
          <w:trHeight w:val="53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Культура и кинематография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5 884,7</w:t>
            </w:r>
          </w:p>
        </w:tc>
      </w:tr>
      <w:tr w:rsidR="006D71EB" w:rsidRPr="007D31D7" w:rsidTr="00C44F84">
        <w:trPr>
          <w:gridBefore w:val="1"/>
          <w:trHeight w:val="48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5 884,7</w:t>
            </w:r>
          </w:p>
        </w:tc>
      </w:tr>
      <w:tr w:rsidR="006D71EB" w:rsidRPr="007D31D7" w:rsidTr="007D31D7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 xml:space="preserve">Муниципальная программа  </w:t>
            </w:r>
            <w:r w:rsidRPr="007D31D7">
              <w:rPr>
                <w:lang w:val="ru-RU" w:eastAsia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5 884,7</w:t>
            </w:r>
          </w:p>
        </w:tc>
      </w:tr>
      <w:tr w:rsidR="006D71EB" w:rsidRPr="007D31D7" w:rsidTr="00C44F84">
        <w:trPr>
          <w:gridBefore w:val="1"/>
          <w:trHeight w:val="163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5 884,7</w:t>
            </w:r>
          </w:p>
        </w:tc>
      </w:tr>
      <w:tr w:rsidR="006D71EB" w:rsidRPr="007D31D7" w:rsidTr="00C44F84">
        <w:trPr>
          <w:gridBefore w:val="1"/>
          <w:trHeight w:val="276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3 478,6</w:t>
            </w:r>
          </w:p>
        </w:tc>
      </w:tr>
      <w:tr w:rsidR="006D71EB" w:rsidRPr="007D31D7" w:rsidTr="00C44F84">
        <w:trPr>
          <w:gridBefore w:val="1"/>
          <w:trHeight w:val="98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2 219,2</w:t>
            </w:r>
          </w:p>
        </w:tc>
      </w:tr>
      <w:tr w:rsidR="006D71EB" w:rsidRPr="007D31D7" w:rsidTr="007D31D7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186,9</w:t>
            </w:r>
          </w:p>
        </w:tc>
      </w:tr>
      <w:tr w:rsidR="006D71EB" w:rsidRPr="007D31D7" w:rsidTr="002B5EC3">
        <w:trPr>
          <w:gridBefore w:val="1"/>
          <w:trHeight w:val="53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2,0</w:t>
            </w:r>
          </w:p>
        </w:tc>
      </w:tr>
      <w:tr w:rsidR="006D71EB" w:rsidRPr="007D31D7" w:rsidTr="007D31D7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2,0</w:t>
            </w:r>
          </w:p>
        </w:tc>
      </w:tr>
      <w:tr w:rsidR="006D71EB" w:rsidRPr="007D31D7" w:rsidTr="002B5EC3">
        <w:trPr>
          <w:gridBefore w:val="1"/>
          <w:trHeight w:val="71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Другие мероприятия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2,0</w:t>
            </w:r>
          </w:p>
        </w:tc>
      </w:tr>
      <w:tr w:rsidR="006D71EB" w:rsidRPr="007D31D7" w:rsidTr="002B5EC3">
        <w:trPr>
          <w:gridBefore w:val="1"/>
          <w:trHeight w:val="123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2,0</w:t>
            </w:r>
          </w:p>
        </w:tc>
      </w:tr>
      <w:tr w:rsidR="006D71EB" w:rsidRPr="007D31D7" w:rsidTr="002B5EC3">
        <w:trPr>
          <w:gridBefore w:val="1"/>
          <w:trHeight w:val="47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30 202,1</w:t>
            </w:r>
          </w:p>
        </w:tc>
      </w:tr>
      <w:tr w:rsidR="006D71EB" w:rsidRPr="007D31D7" w:rsidTr="002B5EC3">
        <w:trPr>
          <w:gridBefore w:val="1"/>
          <w:trHeight w:val="50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Массовый спорт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30 202,1</w:t>
            </w:r>
          </w:p>
        </w:tc>
      </w:tr>
      <w:tr w:rsidR="006D71EB" w:rsidRPr="007D31D7" w:rsidTr="002B5EC3">
        <w:trPr>
          <w:gridBefore w:val="1"/>
          <w:trHeight w:val="73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color w:val="000000"/>
                <w:lang w:val="ru-RU" w:eastAsia="ru-RU"/>
              </w:rPr>
            </w:pPr>
            <w:r w:rsidRPr="007D31D7">
              <w:rPr>
                <w:color w:val="000000"/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24 000,0</w:t>
            </w:r>
          </w:p>
        </w:tc>
      </w:tr>
      <w:tr w:rsidR="006D71EB" w:rsidRPr="007D31D7" w:rsidTr="002B5EC3">
        <w:trPr>
          <w:gridBefore w:val="1"/>
          <w:trHeight w:val="10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color w:val="000000"/>
                <w:lang w:val="ru-RU" w:eastAsia="ru-RU"/>
              </w:rPr>
            </w:pPr>
            <w:r w:rsidRPr="007D31D7">
              <w:rPr>
                <w:color w:val="000000"/>
                <w:lang w:val="ru-RU" w:eastAsia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S004B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24 000,0</w:t>
            </w:r>
          </w:p>
        </w:tc>
      </w:tr>
      <w:tr w:rsidR="006D71EB" w:rsidRPr="007D31D7" w:rsidTr="002B5EC3">
        <w:trPr>
          <w:gridBefore w:val="1"/>
          <w:trHeight w:val="129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color w:val="000000"/>
                <w:lang w:val="ru-RU" w:eastAsia="ru-RU"/>
              </w:rPr>
            </w:pPr>
            <w:r w:rsidRPr="007D31D7">
              <w:rPr>
                <w:color w:val="00000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S004B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24 000,0</w:t>
            </w:r>
          </w:p>
        </w:tc>
      </w:tr>
      <w:tr w:rsidR="006D71EB" w:rsidRPr="007D31D7" w:rsidTr="002B5EC3">
        <w:trPr>
          <w:gridBefore w:val="1"/>
          <w:trHeight w:val="163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Муниципальная программа «Развитие физической культуры</w:t>
            </w:r>
            <w:r>
              <w:rPr>
                <w:lang w:val="ru-RU" w:eastAsia="ru-RU"/>
              </w:rPr>
              <w:t xml:space="preserve"> и спорта</w:t>
            </w:r>
            <w:r>
              <w:rPr>
                <w:lang w:val="ru-RU" w:eastAsia="ru-RU"/>
              </w:rPr>
              <w:br/>
              <w:t xml:space="preserve"> Каслинского городского</w:t>
            </w:r>
            <w:r w:rsidRPr="007D31D7">
              <w:rPr>
                <w:lang w:val="ru-RU" w:eastAsia="ru-RU"/>
              </w:rPr>
              <w:t xml:space="preserve"> поселени</w:t>
            </w:r>
            <w:r>
              <w:rPr>
                <w:lang w:val="ru-RU" w:eastAsia="ru-RU"/>
              </w:rPr>
              <w:t>я</w:t>
            </w:r>
            <w:r w:rsidRPr="007D31D7">
              <w:rPr>
                <w:lang w:val="ru-RU" w:eastAsia="ru-RU"/>
              </w:rPr>
              <w:t>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6 202,1</w:t>
            </w:r>
          </w:p>
        </w:tc>
      </w:tr>
      <w:tr w:rsidR="006D71EB" w:rsidRPr="007D31D7" w:rsidTr="00C44F84">
        <w:trPr>
          <w:gridBefore w:val="1"/>
          <w:trHeight w:val="83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6 202,1</w:t>
            </w:r>
          </w:p>
        </w:tc>
      </w:tr>
      <w:tr w:rsidR="006D71EB" w:rsidRPr="007D31D7" w:rsidTr="00C44F84">
        <w:trPr>
          <w:gridBefore w:val="1"/>
          <w:trHeight w:val="89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6 202,1</w:t>
            </w:r>
          </w:p>
        </w:tc>
      </w:tr>
      <w:tr w:rsidR="006D71EB" w:rsidRPr="007D31D7" w:rsidTr="00C44F84">
        <w:trPr>
          <w:gridBefore w:val="1"/>
          <w:trHeight w:val="277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4 498,0</w:t>
            </w:r>
          </w:p>
        </w:tc>
      </w:tr>
      <w:tr w:rsidR="006D71EB" w:rsidRPr="007D31D7" w:rsidTr="002B5EC3">
        <w:trPr>
          <w:gridBefore w:val="1"/>
          <w:trHeight w:val="92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1 540,5</w:t>
            </w:r>
          </w:p>
        </w:tc>
      </w:tr>
      <w:tr w:rsidR="006D71EB" w:rsidRPr="007D31D7" w:rsidTr="002B5EC3">
        <w:trPr>
          <w:gridBefore w:val="1"/>
          <w:trHeight w:val="46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8,0</w:t>
            </w:r>
          </w:p>
        </w:tc>
      </w:tr>
      <w:tr w:rsidR="006D71EB" w:rsidRPr="007D31D7" w:rsidTr="00C44F84">
        <w:trPr>
          <w:gridBefore w:val="1"/>
          <w:trHeight w:val="88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155,6</w:t>
            </w:r>
          </w:p>
        </w:tc>
      </w:tr>
      <w:tr w:rsidR="006D71EB" w:rsidRPr="007D31D7" w:rsidTr="007D31D7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Совет депутатов Каслинского городского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2 915,8</w:t>
            </w:r>
          </w:p>
        </w:tc>
      </w:tr>
      <w:tr w:rsidR="006D71EB" w:rsidRPr="007D31D7" w:rsidTr="00C44F84">
        <w:trPr>
          <w:gridBefore w:val="1"/>
          <w:trHeight w:val="197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2 615,8</w:t>
            </w:r>
          </w:p>
        </w:tc>
      </w:tr>
      <w:tr w:rsidR="006D71EB" w:rsidRPr="007D31D7" w:rsidTr="00C44F84">
        <w:trPr>
          <w:gridBefore w:val="1"/>
          <w:trHeight w:val="70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2 615,8</w:t>
            </w:r>
          </w:p>
        </w:tc>
      </w:tr>
      <w:tr w:rsidR="006D71EB" w:rsidRPr="007D31D7" w:rsidTr="00C44F84">
        <w:trPr>
          <w:gridBefore w:val="1"/>
          <w:trHeight w:val="87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2 615,8</w:t>
            </w:r>
          </w:p>
        </w:tc>
      </w:tr>
      <w:tr w:rsidR="006D71EB" w:rsidRPr="007D31D7" w:rsidTr="00C44F84">
        <w:trPr>
          <w:gridBefore w:val="1"/>
          <w:trHeight w:val="107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выполнения функций органов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1 376,7</w:t>
            </w:r>
          </w:p>
        </w:tc>
      </w:tr>
      <w:tr w:rsidR="006D71EB" w:rsidRPr="007D31D7" w:rsidTr="00C44F84">
        <w:trPr>
          <w:gridBefore w:val="1"/>
          <w:trHeight w:val="340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1 206,2</w:t>
            </w:r>
          </w:p>
        </w:tc>
      </w:tr>
      <w:tr w:rsidR="006D71EB" w:rsidRPr="007D31D7" w:rsidTr="00C44F84">
        <w:trPr>
          <w:gridBefore w:val="1"/>
          <w:trHeight w:val="107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170,5</w:t>
            </w:r>
          </w:p>
        </w:tc>
      </w:tr>
      <w:tr w:rsidR="006D71EB" w:rsidRPr="007D31D7" w:rsidTr="00C44F84">
        <w:trPr>
          <w:gridBefore w:val="1"/>
          <w:trHeight w:val="52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21,4</w:t>
            </w:r>
          </w:p>
        </w:tc>
      </w:tr>
      <w:tr w:rsidR="006D71EB" w:rsidRPr="007D31D7" w:rsidTr="00C44F84">
        <w:trPr>
          <w:gridBefore w:val="1"/>
          <w:trHeight w:val="107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1 217,7</w:t>
            </w:r>
          </w:p>
        </w:tc>
      </w:tr>
      <w:tr w:rsidR="006D71EB" w:rsidRPr="007D31D7" w:rsidTr="00C44F84">
        <w:trPr>
          <w:gridBefore w:val="1"/>
          <w:trHeight w:val="358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Председатель представительного органа муниципального образования</w:t>
            </w:r>
            <w:r>
              <w:rPr>
                <w:lang w:val="ru-RU" w:eastAsia="ru-RU"/>
              </w:rPr>
              <w:t xml:space="preserve"> </w:t>
            </w:r>
            <w:r w:rsidRPr="007D31D7">
              <w:rPr>
                <w:lang w:val="ru-RU"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>
              <w:rPr>
                <w:lang w:val="ru-RU" w:eastAsia="ru-RU"/>
              </w:rPr>
              <w:t>ами)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ind w:left="-109" w:right="-107"/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1 217,7</w:t>
            </w:r>
          </w:p>
        </w:tc>
      </w:tr>
      <w:tr w:rsidR="006D71EB" w:rsidRPr="007D31D7" w:rsidTr="00C44F84">
        <w:trPr>
          <w:gridBefore w:val="1"/>
          <w:trHeight w:val="71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300,0</w:t>
            </w:r>
          </w:p>
        </w:tc>
      </w:tr>
      <w:tr w:rsidR="006D71EB" w:rsidRPr="007D31D7" w:rsidTr="007D31D7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300,0</w:t>
            </w:r>
          </w:p>
        </w:tc>
      </w:tr>
      <w:tr w:rsidR="006D71EB" w:rsidRPr="007D31D7" w:rsidTr="007D31D7">
        <w:trPr>
          <w:gridBefore w:val="1"/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7D31D7" w:rsidRDefault="006D71EB" w:rsidP="007D31D7">
            <w:pPr>
              <w:jc w:val="center"/>
              <w:rPr>
                <w:lang w:val="ru-RU" w:eastAsia="ru-RU"/>
              </w:rPr>
            </w:pPr>
            <w:r w:rsidRPr="007D31D7">
              <w:rPr>
                <w:lang w:val="ru-RU" w:eastAsia="ru-RU"/>
              </w:rPr>
              <w:t>300,0</w:t>
            </w:r>
          </w:p>
        </w:tc>
      </w:tr>
    </w:tbl>
    <w:p w:rsidR="006D71EB" w:rsidRPr="009C4351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Pr="009C4351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Pr="009C4351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 Глава</w:t>
      </w: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 Каслинского городского поселения                       </w:t>
      </w:r>
      <w:r>
        <w:rPr>
          <w:lang w:val="ru-RU"/>
        </w:rPr>
        <w:t xml:space="preserve">  </w:t>
      </w:r>
      <w:r w:rsidRPr="009C4351">
        <w:rPr>
          <w:lang w:val="ru-RU"/>
        </w:rPr>
        <w:t xml:space="preserve">                                                Васенина Е.Н.</w:t>
      </w: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6D71EB" w:rsidRDefault="006D71EB" w:rsidP="00502C91">
      <w:pPr>
        <w:jc w:val="right"/>
        <w:rPr>
          <w:lang w:val="ru-RU"/>
        </w:rPr>
      </w:pPr>
    </w:p>
    <w:p w:rsidR="006D71EB" w:rsidRPr="009C4351" w:rsidRDefault="006D71EB" w:rsidP="00502C91">
      <w:pPr>
        <w:jc w:val="right"/>
        <w:rPr>
          <w:lang w:val="ru-RU"/>
        </w:rPr>
      </w:pPr>
      <w:r w:rsidRPr="009C4351">
        <w:rPr>
          <w:lang w:val="ru-RU"/>
        </w:rPr>
        <w:t>Приложение № 3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к решению Совета депутатов                    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Каслинского городского поселения 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«О внесении изменений и дополнений в решение </w:t>
      </w:r>
    </w:p>
    <w:p w:rsidR="006D71EB" w:rsidRPr="009C4351" w:rsidRDefault="006D71EB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6D71EB" w:rsidRPr="009C4351" w:rsidRDefault="006D71EB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от 19 декабря 2019 г. № 313 «О Бюджете Каслинского </w:t>
      </w:r>
    </w:p>
    <w:p w:rsidR="006D71EB" w:rsidRPr="009C4351" w:rsidRDefault="006D71EB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городского поселения на 2020 год и на плановый период </w:t>
      </w:r>
    </w:p>
    <w:p w:rsidR="006D71EB" w:rsidRDefault="006D71EB" w:rsidP="000C10FB">
      <w:pPr>
        <w:jc w:val="right"/>
        <w:rPr>
          <w:color w:val="000000"/>
          <w:lang w:val="ru-RU"/>
        </w:rPr>
      </w:pPr>
      <w:r w:rsidRPr="009C4351">
        <w:rPr>
          <w:lang w:val="ru-RU"/>
        </w:rPr>
        <w:t>2021 и 2022 годов</w:t>
      </w:r>
      <w:r w:rsidRPr="00E9460C">
        <w:rPr>
          <w:lang w:val="ru-RU"/>
        </w:rPr>
        <w:t xml:space="preserve"> </w:t>
      </w:r>
      <w:r w:rsidRPr="003C73D1">
        <w:rPr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 w:rsidRPr="00742C55">
        <w:rPr>
          <w:color w:val="000000"/>
          <w:lang w:val="ru-RU"/>
        </w:rPr>
        <w:t>30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декабря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20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 16</w:t>
      </w:r>
    </w:p>
    <w:p w:rsidR="006D71EB" w:rsidRDefault="006D71EB" w:rsidP="00D64434">
      <w:pPr>
        <w:jc w:val="right"/>
        <w:rPr>
          <w:color w:val="000000"/>
          <w:lang w:val="ru-RU"/>
        </w:rPr>
      </w:pPr>
    </w:p>
    <w:p w:rsidR="006D71EB" w:rsidRDefault="006D71EB" w:rsidP="00B55326">
      <w:pPr>
        <w:jc w:val="right"/>
        <w:rPr>
          <w:color w:val="000000"/>
          <w:lang w:val="ru-RU"/>
        </w:rPr>
      </w:pPr>
    </w:p>
    <w:p w:rsidR="006D71EB" w:rsidRPr="009C4351" w:rsidRDefault="006D71EB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6D71EB" w:rsidRPr="009C4351" w:rsidRDefault="006D71EB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9C4351">
        <w:rPr>
          <w:lang w:val="ru-RU"/>
        </w:rPr>
        <w:t>Приложение № 6</w:t>
      </w:r>
    </w:p>
    <w:p w:rsidR="006D71EB" w:rsidRPr="009C4351" w:rsidRDefault="006D71EB" w:rsidP="00502C91">
      <w:pPr>
        <w:pStyle w:val="TimesNewRoman"/>
        <w:ind w:left="0"/>
        <w:rPr>
          <w:color w:val="auto"/>
        </w:rPr>
      </w:pPr>
      <w:r w:rsidRPr="009C435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6D71EB" w:rsidRPr="009C4351" w:rsidRDefault="006D71EB" w:rsidP="00502C91">
      <w:pPr>
        <w:pStyle w:val="TimesNewRoman"/>
        <w:ind w:left="0"/>
        <w:outlineLvl w:val="0"/>
        <w:rPr>
          <w:color w:val="auto"/>
        </w:rPr>
      </w:pPr>
      <w:r w:rsidRPr="009C4351">
        <w:rPr>
          <w:color w:val="auto"/>
        </w:rPr>
        <w:t xml:space="preserve">«О бюджете Каслинского городского поселения </w:t>
      </w:r>
    </w:p>
    <w:p w:rsidR="006D71EB" w:rsidRPr="009C4351" w:rsidRDefault="006D71EB" w:rsidP="00502C91">
      <w:pPr>
        <w:pStyle w:val="ListParagraph"/>
        <w:jc w:val="right"/>
        <w:rPr>
          <w:lang w:val="ru-RU"/>
        </w:rPr>
      </w:pPr>
      <w:r w:rsidRPr="009C4351">
        <w:rPr>
          <w:lang w:val="ru-RU"/>
        </w:rPr>
        <w:t>на 2020 год и плановый период 2021 и 2022 годов</w:t>
      </w:r>
    </w:p>
    <w:p w:rsidR="006D71EB" w:rsidRPr="009C4351" w:rsidRDefault="006D71EB" w:rsidP="00502C91">
      <w:pPr>
        <w:tabs>
          <w:tab w:val="left" w:pos="1134"/>
        </w:tabs>
        <w:jc w:val="right"/>
        <w:rPr>
          <w:lang w:val="ru-RU"/>
        </w:rPr>
      </w:pPr>
      <w:r w:rsidRPr="009C4351">
        <w:rPr>
          <w:lang w:val="ru-RU"/>
        </w:rPr>
        <w:t>от «19» декабря 2019года № 313</w:t>
      </w:r>
    </w:p>
    <w:p w:rsidR="006D71EB" w:rsidRPr="009C4351" w:rsidRDefault="006D71EB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Распределение бюджетных ассигнований по  разделам и подразделам классификации расходов бюджетов на 2020 год</w:t>
      </w:r>
    </w:p>
    <w:p w:rsidR="006D71EB" w:rsidRPr="009C4351" w:rsidRDefault="006D71EB" w:rsidP="00095983">
      <w:pPr>
        <w:autoSpaceDE w:val="0"/>
        <w:autoSpaceDN w:val="0"/>
        <w:adjustRightInd w:val="0"/>
        <w:outlineLvl w:val="0"/>
        <w:rPr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5415"/>
        <w:gridCol w:w="1260"/>
        <w:gridCol w:w="1260"/>
        <w:gridCol w:w="1800"/>
      </w:tblGrid>
      <w:tr w:rsidR="006D71EB" w:rsidTr="00D64434">
        <w:trPr>
          <w:trHeight w:val="570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1EB" w:rsidRDefault="006D71EB">
            <w:pPr>
              <w:bidi/>
            </w:pPr>
            <w:r>
              <w:rPr>
                <w:rtl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1EB" w:rsidRDefault="006D71EB">
            <w:pPr>
              <w:bidi/>
            </w:pPr>
            <w:r>
              <w:rPr>
                <w:rtl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jc w:val="center"/>
            </w:pPr>
            <w:r>
              <w:t>2020</w:t>
            </w:r>
          </w:p>
        </w:tc>
      </w:tr>
      <w:tr w:rsidR="006D71EB" w:rsidTr="00D64434">
        <w:trPr>
          <w:trHeight w:val="1230"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Pr="00425727" w:rsidRDefault="006D71EB">
            <w:pPr>
              <w:bidi/>
              <w:jc w:val="center"/>
              <w:rPr>
                <w:lang w:val="ru-RU"/>
              </w:rPr>
            </w:pPr>
            <w:r>
              <w:rPr>
                <w:lang w:val="ru-RU"/>
              </w:rPr>
              <w:t>подраздел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Default="006D71EB">
            <w:pPr>
              <w:jc w:val="center"/>
            </w:pPr>
            <w:r>
              <w:t xml:space="preserve"> Сумма (тыс.руб.)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D71EB" w:rsidRDefault="006D71EB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134 867,8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pPr>
              <w:jc w:val="center"/>
            </w:pPr>
            <w:r>
              <w:t>60 545,1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1 135,7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2 615,8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14 867,5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 xml:space="preserve">Проведение выборов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300,0</w:t>
            </w:r>
          </w:p>
        </w:tc>
      </w:tr>
      <w:tr w:rsidR="006D71EB" w:rsidTr="00C44F84">
        <w:trPr>
          <w:trHeight w:val="37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41 626,1</w:t>
            </w:r>
          </w:p>
        </w:tc>
      </w:tr>
      <w:tr w:rsidR="006D71EB" w:rsidTr="00C44F84">
        <w:trPr>
          <w:trHeight w:val="59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30,9</w:t>
            </w:r>
          </w:p>
        </w:tc>
      </w:tr>
      <w:tr w:rsidR="006D71EB" w:rsidTr="00C44F84">
        <w:trPr>
          <w:trHeight w:val="92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30,9</w:t>
            </w:r>
          </w:p>
        </w:tc>
      </w:tr>
      <w:tr w:rsidR="006D71EB" w:rsidTr="00C44F84">
        <w:trPr>
          <w:trHeight w:val="44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9 268,3</w:t>
            </w:r>
          </w:p>
        </w:tc>
      </w:tr>
      <w:tr w:rsidR="006D71EB" w:rsidTr="00C44F84">
        <w:trPr>
          <w:trHeight w:val="49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390,8</w:t>
            </w:r>
          </w:p>
        </w:tc>
      </w:tr>
      <w:tr w:rsidR="006D71EB" w:rsidTr="000C10FB">
        <w:trPr>
          <w:trHeight w:val="55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8 477,5</w:t>
            </w:r>
          </w:p>
        </w:tc>
      </w:tr>
      <w:tr w:rsidR="006D71EB" w:rsidTr="000C10FB">
        <w:trPr>
          <w:trHeight w:val="39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400,0</w:t>
            </w:r>
          </w:p>
        </w:tc>
      </w:tr>
      <w:tr w:rsidR="006D71EB" w:rsidTr="000C10FB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28 934,7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Мероприятия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8 707,5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9 489,3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Pr="002B5EC3" w:rsidRDefault="006D71EB">
            <w:pPr>
              <w:rPr>
                <w:lang w:val="ru-RU"/>
              </w:rPr>
            </w:pPr>
            <w:r w:rsidRPr="002B5EC3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10 737,9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5 884,7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5 884,7</w:t>
            </w:r>
          </w:p>
        </w:tc>
      </w:tr>
      <w:tr w:rsidR="006D71EB" w:rsidTr="002B5EC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 xml:space="preserve">Социальное обеспечение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2,0</w:t>
            </w:r>
          </w:p>
        </w:tc>
      </w:tr>
      <w:tr w:rsidR="006D71EB" w:rsidTr="00C44F84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30 202,1</w:t>
            </w:r>
          </w:p>
        </w:tc>
      </w:tr>
      <w:tr w:rsidR="006D71EB" w:rsidTr="00C44F84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>
            <w: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Default="006D71EB" w:rsidP="002B5EC3">
            <w:pPr>
              <w:bidi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1EB" w:rsidRDefault="006D71EB">
            <w:pPr>
              <w:jc w:val="center"/>
            </w:pPr>
            <w:r>
              <w:t>30 202,1</w:t>
            </w:r>
          </w:p>
        </w:tc>
      </w:tr>
    </w:tbl>
    <w:p w:rsidR="006D71EB" w:rsidRDefault="006D71EB" w:rsidP="00CF3C13">
      <w:pPr>
        <w:autoSpaceDE w:val="0"/>
        <w:autoSpaceDN w:val="0"/>
        <w:adjustRightInd w:val="0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>Глава</w:t>
      </w:r>
    </w:p>
    <w:p w:rsidR="006D71EB" w:rsidRPr="009C4351" w:rsidRDefault="006D71EB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>Каслинского городского поселения                                                                          Васенина Е.Н.</w:t>
      </w: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Pr="009C4351" w:rsidRDefault="006D71EB" w:rsidP="00CD5B8C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6D71EB" w:rsidRDefault="006D71EB" w:rsidP="00497C08">
      <w:pPr>
        <w:jc w:val="center"/>
        <w:outlineLvl w:val="0"/>
        <w:rPr>
          <w:lang w:val="ru-RU"/>
        </w:rPr>
      </w:pPr>
    </w:p>
    <w:p w:rsidR="006D71EB" w:rsidRPr="009C4351" w:rsidRDefault="006D71EB" w:rsidP="00497C08">
      <w:pPr>
        <w:jc w:val="center"/>
        <w:outlineLvl w:val="0"/>
        <w:rPr>
          <w:lang w:val="ru-RU"/>
        </w:rPr>
      </w:pPr>
      <w:r w:rsidRPr="009C4351">
        <w:rPr>
          <w:lang w:val="ru-RU"/>
        </w:rPr>
        <w:t>Пояснительная записка</w:t>
      </w:r>
      <w:r>
        <w:rPr>
          <w:lang w:val="ru-RU"/>
        </w:rPr>
        <w:t xml:space="preserve"> </w:t>
      </w:r>
    </w:p>
    <w:p w:rsidR="006D71EB" w:rsidRPr="009C4351" w:rsidRDefault="006D71EB" w:rsidP="00497C08">
      <w:pPr>
        <w:jc w:val="center"/>
        <w:rPr>
          <w:lang w:val="ru-RU"/>
        </w:rPr>
      </w:pPr>
      <w:r w:rsidRPr="009C4351">
        <w:rPr>
          <w:lang w:val="ru-RU"/>
        </w:rPr>
        <w:t>о внесении изменений и дополнений на 2020 год  в решение Совета депутатов Каслинского городского поселения  от 19.12.2019 г. № 313  «О бюджете Каслинского городского поселения на 2020 год и плановый период 2021 и 2022 годов»</w:t>
      </w:r>
    </w:p>
    <w:p w:rsidR="006D71EB" w:rsidRPr="009C4351" w:rsidRDefault="006D71EB" w:rsidP="00497C08">
      <w:pPr>
        <w:rPr>
          <w:lang w:val="ru-RU"/>
        </w:rPr>
      </w:pPr>
    </w:p>
    <w:p w:rsidR="006D71EB" w:rsidRPr="009C4351" w:rsidRDefault="006D71EB" w:rsidP="00497C08">
      <w:pPr>
        <w:rPr>
          <w:lang w:val="ru-RU"/>
        </w:rPr>
      </w:pPr>
    </w:p>
    <w:p w:rsidR="006D71EB" w:rsidRDefault="006D71EB" w:rsidP="00497C08">
      <w:pPr>
        <w:pStyle w:val="ListParagraph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В доходной  и  расходной  части бюджета предлагается уменьшение лимитов  в сумме 1 668 360,00 рублей по статье 0502  860 360,00 рублей</w:t>
      </w:r>
      <w:r w:rsidRPr="009C4351">
        <w:rPr>
          <w:lang w:val="ru-RU"/>
        </w:rPr>
        <w:t xml:space="preserve"> </w:t>
      </w:r>
      <w:r>
        <w:rPr>
          <w:lang w:val="ru-RU"/>
        </w:rPr>
        <w:t xml:space="preserve">на основании уведомления об изменения бюджетных ассигнований и лимитов от 14.12.2020 г. № 4145 по распоряжению администрации Каслинского муниципального района от 11.12.2020г. № 679-р. и 808 000,00 рублей на основании решения Собрание депутатов Каслинского муниципального района (денежные ассигнования, выделенные из областного бюджета на </w:t>
      </w:r>
      <w:r w:rsidRPr="009C4351">
        <w:rPr>
          <w:lang w:val="ru-RU"/>
        </w:rPr>
        <w:t>выполнение работ по капитальному</w:t>
      </w:r>
      <w:r>
        <w:rPr>
          <w:lang w:val="ru-RU"/>
        </w:rPr>
        <w:t xml:space="preserve"> ремонту фильтровальной станции</w:t>
      </w:r>
      <w:r w:rsidRPr="009C4351">
        <w:rPr>
          <w:lang w:val="ru-RU"/>
        </w:rPr>
        <w:t>,</w:t>
      </w:r>
      <w:r>
        <w:rPr>
          <w:lang w:val="ru-RU"/>
        </w:rPr>
        <w:t xml:space="preserve"> </w:t>
      </w:r>
      <w:r w:rsidRPr="009C4351">
        <w:rPr>
          <w:lang w:val="ru-RU"/>
        </w:rPr>
        <w:t>в т.ч. капремонт станц.2-го уров</w:t>
      </w:r>
      <w:r>
        <w:rPr>
          <w:lang w:val="ru-RU"/>
        </w:rPr>
        <w:t xml:space="preserve">ня и капремонт производственной </w:t>
      </w:r>
      <w:r w:rsidRPr="009C4351">
        <w:rPr>
          <w:lang w:val="ru-RU"/>
        </w:rPr>
        <w:t>лаборатории</w:t>
      </w:r>
      <w:r>
        <w:rPr>
          <w:lang w:val="ru-RU"/>
        </w:rPr>
        <w:t>)</w:t>
      </w:r>
    </w:p>
    <w:p w:rsidR="006D71EB" w:rsidRDefault="006D71EB" w:rsidP="005F5E67">
      <w:pPr>
        <w:pStyle w:val="ListParagraph"/>
        <w:ind w:left="128"/>
        <w:jc w:val="both"/>
        <w:rPr>
          <w:lang w:val="ru-RU"/>
        </w:rPr>
      </w:pPr>
    </w:p>
    <w:p w:rsidR="006D71EB" w:rsidRPr="009C4351" w:rsidRDefault="006D71EB" w:rsidP="00497C08">
      <w:pPr>
        <w:tabs>
          <w:tab w:val="left" w:pos="540"/>
          <w:tab w:val="left" w:pos="720"/>
        </w:tabs>
        <w:ind w:firstLine="539"/>
        <w:jc w:val="both"/>
        <w:rPr>
          <w:lang w:val="ru-RU"/>
        </w:rPr>
      </w:pPr>
      <w:r w:rsidRPr="009C4351">
        <w:rPr>
          <w:lang w:val="ru-RU"/>
        </w:rPr>
        <w:t>С учетом вносимых изменений и дополнений параметры бюджета Каслинского городского поселения на 2020 год составляют:</w:t>
      </w:r>
    </w:p>
    <w:p w:rsidR="006D71EB" w:rsidRPr="009C4351" w:rsidRDefault="006D71EB" w:rsidP="00497C08">
      <w:pPr>
        <w:tabs>
          <w:tab w:val="left" w:pos="540"/>
          <w:tab w:val="left" w:pos="720"/>
        </w:tabs>
        <w:jc w:val="both"/>
        <w:rPr>
          <w:lang w:val="ru-RU"/>
        </w:rPr>
      </w:pPr>
    </w:p>
    <w:p w:rsidR="006D71EB" w:rsidRPr="009C4351" w:rsidRDefault="006D71EB" w:rsidP="00497C08">
      <w:pPr>
        <w:jc w:val="both"/>
        <w:rPr>
          <w:lang w:val="ru-RU"/>
        </w:rPr>
      </w:pPr>
      <w:r w:rsidRPr="009C4351">
        <w:rPr>
          <w:lang w:val="ru-RU"/>
        </w:rPr>
        <w:t xml:space="preserve">По доходам </w:t>
      </w:r>
      <w:r>
        <w:rPr>
          <w:lang w:val="ru-RU"/>
        </w:rPr>
        <w:t xml:space="preserve">133 048,0 </w:t>
      </w:r>
      <w:r w:rsidRPr="009C4351">
        <w:rPr>
          <w:lang w:val="ru-RU"/>
        </w:rPr>
        <w:t>тыс. руб.</w:t>
      </w:r>
    </w:p>
    <w:p w:rsidR="006D71EB" w:rsidRPr="009C4351" w:rsidRDefault="006D71EB" w:rsidP="00497C08">
      <w:pPr>
        <w:jc w:val="both"/>
        <w:rPr>
          <w:lang w:val="ru-RU"/>
        </w:rPr>
      </w:pPr>
      <w:r w:rsidRPr="009C4351">
        <w:rPr>
          <w:lang w:val="ru-RU"/>
        </w:rPr>
        <w:t xml:space="preserve">По расходам = </w:t>
      </w:r>
      <w:r>
        <w:rPr>
          <w:lang w:val="ru-RU"/>
        </w:rPr>
        <w:t>134 867,8</w:t>
      </w:r>
      <w:r w:rsidRPr="009C4351">
        <w:rPr>
          <w:lang w:val="ru-RU"/>
        </w:rPr>
        <w:t xml:space="preserve"> тыс. рублей.</w:t>
      </w:r>
    </w:p>
    <w:p w:rsidR="006D71EB" w:rsidRPr="009C4351" w:rsidRDefault="006D71EB" w:rsidP="00497C08">
      <w:pPr>
        <w:jc w:val="both"/>
        <w:rPr>
          <w:lang w:val="ru-RU"/>
        </w:rPr>
      </w:pPr>
      <w:r w:rsidRPr="009C4351">
        <w:rPr>
          <w:lang w:val="ru-RU"/>
        </w:rPr>
        <w:t>Дефицит = 1 819,8 тыс. руб.</w:t>
      </w:r>
      <w:r w:rsidRPr="009C4351">
        <w:rPr>
          <w:lang w:val="ru-RU"/>
        </w:rPr>
        <w:tab/>
      </w:r>
    </w:p>
    <w:p w:rsidR="006D71EB" w:rsidRPr="009C4351" w:rsidRDefault="006D71EB" w:rsidP="00497C08">
      <w:pPr>
        <w:ind w:firstLine="540"/>
        <w:jc w:val="both"/>
        <w:rPr>
          <w:lang w:val="ru-RU"/>
        </w:rPr>
      </w:pPr>
    </w:p>
    <w:p w:rsidR="006D71EB" w:rsidRPr="009C4351" w:rsidRDefault="006D71EB" w:rsidP="00497C08">
      <w:pPr>
        <w:ind w:firstLine="540"/>
        <w:jc w:val="both"/>
        <w:rPr>
          <w:lang w:val="ru-RU"/>
        </w:rPr>
      </w:pPr>
      <w:r w:rsidRPr="009C4351">
        <w:rPr>
          <w:lang w:val="ru-RU"/>
        </w:rPr>
        <w:t>Источник финансирования дефицита бюджета - остатки средств Каслинского городского поселения на 01.01.2020 года в размере 1</w:t>
      </w:r>
      <w:r w:rsidRPr="009C4351">
        <w:t> </w:t>
      </w:r>
      <w:r w:rsidRPr="009C4351">
        <w:rPr>
          <w:lang w:val="ru-RU"/>
        </w:rPr>
        <w:t>819,8 тыс. рублей</w:t>
      </w:r>
      <w:r>
        <w:rPr>
          <w:lang w:val="ru-RU"/>
        </w:rPr>
        <w:t>,</w:t>
      </w:r>
      <w:r w:rsidRPr="006E008C">
        <w:rPr>
          <w:lang w:val="ru-RU"/>
        </w:rPr>
        <w:t xml:space="preserve"> </w:t>
      </w:r>
      <w:r w:rsidRPr="000637B8">
        <w:rPr>
          <w:lang w:val="ru-RU"/>
        </w:rPr>
        <w:t xml:space="preserve">уточненные Решением Совета депутатов Каслинского городского поселения третьего созыва от </w:t>
      </w:r>
      <w:r>
        <w:rPr>
          <w:lang w:val="ru-RU"/>
        </w:rPr>
        <w:t xml:space="preserve">13 февраля  </w:t>
      </w:r>
      <w:r w:rsidRPr="000637B8">
        <w:rPr>
          <w:lang w:val="ru-RU"/>
        </w:rPr>
        <w:t>20</w:t>
      </w:r>
      <w:r>
        <w:rPr>
          <w:lang w:val="ru-RU"/>
        </w:rPr>
        <w:t>20</w:t>
      </w:r>
      <w:r w:rsidRPr="000637B8">
        <w:rPr>
          <w:lang w:val="ru-RU"/>
        </w:rPr>
        <w:t xml:space="preserve"> года №</w:t>
      </w:r>
      <w:r>
        <w:rPr>
          <w:lang w:val="ru-RU"/>
        </w:rPr>
        <w:t xml:space="preserve"> 321</w:t>
      </w:r>
    </w:p>
    <w:p w:rsidR="006D71EB" w:rsidRPr="009C4351" w:rsidRDefault="006D71EB" w:rsidP="00497C08">
      <w:pPr>
        <w:ind w:firstLine="540"/>
        <w:jc w:val="both"/>
        <w:rPr>
          <w:lang w:val="ru-RU"/>
        </w:rPr>
      </w:pPr>
      <w:r w:rsidRPr="009C4351">
        <w:rPr>
          <w:lang w:val="ru-RU"/>
        </w:rPr>
        <w:t xml:space="preserve">      </w:t>
      </w:r>
    </w:p>
    <w:p w:rsidR="006D71EB" w:rsidRPr="009C4351" w:rsidRDefault="006D71EB" w:rsidP="00497C08">
      <w:pPr>
        <w:ind w:firstLine="540"/>
        <w:jc w:val="both"/>
        <w:rPr>
          <w:lang w:val="ru-RU"/>
        </w:rPr>
      </w:pPr>
    </w:p>
    <w:p w:rsidR="006D71EB" w:rsidRPr="009C4351" w:rsidRDefault="006D71EB" w:rsidP="00497C08">
      <w:pPr>
        <w:ind w:firstLine="540"/>
        <w:jc w:val="both"/>
        <w:rPr>
          <w:lang w:val="ru-RU"/>
        </w:rPr>
      </w:pPr>
    </w:p>
    <w:p w:rsidR="006D71EB" w:rsidRPr="009C4351" w:rsidRDefault="006D71EB" w:rsidP="00497C08">
      <w:pPr>
        <w:ind w:firstLine="709"/>
        <w:jc w:val="both"/>
        <w:outlineLvl w:val="0"/>
        <w:rPr>
          <w:lang w:val="ru-RU"/>
        </w:rPr>
      </w:pPr>
    </w:p>
    <w:p w:rsidR="006D71EB" w:rsidRPr="009C4351" w:rsidRDefault="006D71EB" w:rsidP="00497C08">
      <w:pPr>
        <w:jc w:val="both"/>
        <w:outlineLvl w:val="0"/>
        <w:rPr>
          <w:lang w:val="ru-RU"/>
        </w:rPr>
      </w:pPr>
      <w:r w:rsidRPr="009C4351">
        <w:rPr>
          <w:lang w:val="ru-RU"/>
        </w:rPr>
        <w:t xml:space="preserve">Начальник ФЭО администрации </w:t>
      </w:r>
    </w:p>
    <w:p w:rsidR="006D71EB" w:rsidRPr="009C4351" w:rsidRDefault="006D71EB" w:rsidP="00497C08">
      <w:pPr>
        <w:rPr>
          <w:lang w:val="ru-RU"/>
        </w:rPr>
      </w:pPr>
      <w:r w:rsidRPr="009C4351">
        <w:rPr>
          <w:lang w:val="ru-RU"/>
        </w:rPr>
        <w:t xml:space="preserve">Каслинского городского поселения                                              </w:t>
      </w:r>
      <w:r>
        <w:rPr>
          <w:lang w:val="ru-RU"/>
        </w:rPr>
        <w:t xml:space="preserve">  </w:t>
      </w:r>
      <w:r w:rsidRPr="009C4351">
        <w:rPr>
          <w:lang w:val="ru-RU"/>
        </w:rPr>
        <w:t xml:space="preserve">                       Е. В. Снедкова</w:t>
      </w:r>
    </w:p>
    <w:p w:rsidR="006D71EB" w:rsidRPr="009C4351" w:rsidRDefault="006D71EB" w:rsidP="00497C08">
      <w:pPr>
        <w:jc w:val="center"/>
        <w:outlineLvl w:val="0"/>
        <w:rPr>
          <w:lang w:val="ru-RU"/>
        </w:rPr>
      </w:pPr>
    </w:p>
    <w:p w:rsidR="006D71EB" w:rsidRPr="009C4351" w:rsidRDefault="006D71EB" w:rsidP="00497C08">
      <w:pPr>
        <w:jc w:val="center"/>
        <w:outlineLvl w:val="0"/>
        <w:rPr>
          <w:lang w:val="ru-RU"/>
        </w:rPr>
      </w:pPr>
    </w:p>
    <w:sectPr w:rsidR="006D71EB" w:rsidRPr="009C4351" w:rsidSect="006273F7">
      <w:footerReference w:type="even" r:id="rId9"/>
      <w:footerReference w:type="default" r:id="rId10"/>
      <w:pgSz w:w="11900" w:h="16840"/>
      <w:pgMar w:top="540" w:right="740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B" w:rsidRDefault="006D71EB" w:rsidP="008C56C6">
      <w:r>
        <w:separator/>
      </w:r>
    </w:p>
  </w:endnote>
  <w:endnote w:type="continuationSeparator" w:id="0">
    <w:p w:rsidR="006D71EB" w:rsidRDefault="006D71EB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EB" w:rsidRDefault="006D71EB" w:rsidP="00297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EB" w:rsidRDefault="006D71EB" w:rsidP="00854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EB" w:rsidRDefault="006D71EB" w:rsidP="00297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6D71EB" w:rsidRDefault="006D71EB" w:rsidP="008542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B" w:rsidRDefault="006D71EB" w:rsidP="008C56C6">
      <w:r>
        <w:separator/>
      </w:r>
    </w:p>
  </w:footnote>
  <w:footnote w:type="continuationSeparator" w:id="0">
    <w:p w:rsidR="006D71EB" w:rsidRDefault="006D71EB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8"/>
    <w:multiLevelType w:val="hybridMultilevel"/>
    <w:tmpl w:val="C67E4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26836"/>
    <w:multiLevelType w:val="hybridMultilevel"/>
    <w:tmpl w:val="C22A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12695C"/>
    <w:multiLevelType w:val="hybridMultilevel"/>
    <w:tmpl w:val="3B465146"/>
    <w:lvl w:ilvl="0" w:tplc="34FC29A8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8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9675B"/>
    <w:multiLevelType w:val="hybridMultilevel"/>
    <w:tmpl w:val="A74A5AC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8F0A48"/>
    <w:multiLevelType w:val="hybridMultilevel"/>
    <w:tmpl w:val="2246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4147"/>
    <w:rsid w:val="0000610A"/>
    <w:rsid w:val="00006763"/>
    <w:rsid w:val="0000708F"/>
    <w:rsid w:val="00007512"/>
    <w:rsid w:val="00007803"/>
    <w:rsid w:val="0001026D"/>
    <w:rsid w:val="00010BAF"/>
    <w:rsid w:val="00011837"/>
    <w:rsid w:val="00012345"/>
    <w:rsid w:val="000128B8"/>
    <w:rsid w:val="00015CD7"/>
    <w:rsid w:val="000161E4"/>
    <w:rsid w:val="00016F69"/>
    <w:rsid w:val="00020861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2785F"/>
    <w:rsid w:val="00030306"/>
    <w:rsid w:val="00031076"/>
    <w:rsid w:val="0003127B"/>
    <w:rsid w:val="00031733"/>
    <w:rsid w:val="00033287"/>
    <w:rsid w:val="00033776"/>
    <w:rsid w:val="00034BF0"/>
    <w:rsid w:val="0003582E"/>
    <w:rsid w:val="00035D63"/>
    <w:rsid w:val="00036FB5"/>
    <w:rsid w:val="000410AA"/>
    <w:rsid w:val="00041A7F"/>
    <w:rsid w:val="00041D47"/>
    <w:rsid w:val="00041D88"/>
    <w:rsid w:val="000424F8"/>
    <w:rsid w:val="0004276D"/>
    <w:rsid w:val="00042845"/>
    <w:rsid w:val="00042A1F"/>
    <w:rsid w:val="0004357A"/>
    <w:rsid w:val="00043AA6"/>
    <w:rsid w:val="00043EDF"/>
    <w:rsid w:val="000460BF"/>
    <w:rsid w:val="00046F8C"/>
    <w:rsid w:val="000502F5"/>
    <w:rsid w:val="00050853"/>
    <w:rsid w:val="000508BF"/>
    <w:rsid w:val="00050D84"/>
    <w:rsid w:val="00050EFD"/>
    <w:rsid w:val="000516A5"/>
    <w:rsid w:val="00051C95"/>
    <w:rsid w:val="000520FF"/>
    <w:rsid w:val="0005240B"/>
    <w:rsid w:val="00053375"/>
    <w:rsid w:val="000534D9"/>
    <w:rsid w:val="00053A04"/>
    <w:rsid w:val="00053BAA"/>
    <w:rsid w:val="00055381"/>
    <w:rsid w:val="0005578B"/>
    <w:rsid w:val="00055C5F"/>
    <w:rsid w:val="00055D94"/>
    <w:rsid w:val="000566DA"/>
    <w:rsid w:val="000569E4"/>
    <w:rsid w:val="00060454"/>
    <w:rsid w:val="00060487"/>
    <w:rsid w:val="00060766"/>
    <w:rsid w:val="00060C22"/>
    <w:rsid w:val="00061D97"/>
    <w:rsid w:val="00062AAB"/>
    <w:rsid w:val="000637B8"/>
    <w:rsid w:val="00064547"/>
    <w:rsid w:val="00065072"/>
    <w:rsid w:val="00065A09"/>
    <w:rsid w:val="00065BFD"/>
    <w:rsid w:val="00066358"/>
    <w:rsid w:val="00066DAA"/>
    <w:rsid w:val="00067032"/>
    <w:rsid w:val="00072652"/>
    <w:rsid w:val="000752D7"/>
    <w:rsid w:val="000755F5"/>
    <w:rsid w:val="00076CF5"/>
    <w:rsid w:val="00077772"/>
    <w:rsid w:val="00077B9D"/>
    <w:rsid w:val="000815AE"/>
    <w:rsid w:val="000819ED"/>
    <w:rsid w:val="00082E3E"/>
    <w:rsid w:val="000837B5"/>
    <w:rsid w:val="000857C8"/>
    <w:rsid w:val="00085BA6"/>
    <w:rsid w:val="00086418"/>
    <w:rsid w:val="0008644E"/>
    <w:rsid w:val="00086A69"/>
    <w:rsid w:val="00086DA6"/>
    <w:rsid w:val="00086DC4"/>
    <w:rsid w:val="00087141"/>
    <w:rsid w:val="0008729C"/>
    <w:rsid w:val="0008778A"/>
    <w:rsid w:val="0009192A"/>
    <w:rsid w:val="00091E9C"/>
    <w:rsid w:val="00092E7A"/>
    <w:rsid w:val="000933CE"/>
    <w:rsid w:val="000936C7"/>
    <w:rsid w:val="00093946"/>
    <w:rsid w:val="0009470F"/>
    <w:rsid w:val="00095983"/>
    <w:rsid w:val="0009644E"/>
    <w:rsid w:val="00096E0C"/>
    <w:rsid w:val="00097ED5"/>
    <w:rsid w:val="000A0E97"/>
    <w:rsid w:val="000A21C4"/>
    <w:rsid w:val="000A2957"/>
    <w:rsid w:val="000A2D08"/>
    <w:rsid w:val="000A3486"/>
    <w:rsid w:val="000A3D87"/>
    <w:rsid w:val="000A5714"/>
    <w:rsid w:val="000A5808"/>
    <w:rsid w:val="000A6743"/>
    <w:rsid w:val="000A699F"/>
    <w:rsid w:val="000A7E6C"/>
    <w:rsid w:val="000A7E7C"/>
    <w:rsid w:val="000B08AE"/>
    <w:rsid w:val="000B1140"/>
    <w:rsid w:val="000B15D3"/>
    <w:rsid w:val="000B236B"/>
    <w:rsid w:val="000B2801"/>
    <w:rsid w:val="000B2B54"/>
    <w:rsid w:val="000B36F8"/>
    <w:rsid w:val="000B3B1C"/>
    <w:rsid w:val="000B4164"/>
    <w:rsid w:val="000B46CA"/>
    <w:rsid w:val="000B475D"/>
    <w:rsid w:val="000B4E3C"/>
    <w:rsid w:val="000B551B"/>
    <w:rsid w:val="000B5EF8"/>
    <w:rsid w:val="000B6D16"/>
    <w:rsid w:val="000B7FF3"/>
    <w:rsid w:val="000C10FB"/>
    <w:rsid w:val="000C2BA9"/>
    <w:rsid w:val="000C4923"/>
    <w:rsid w:val="000C5255"/>
    <w:rsid w:val="000C55FD"/>
    <w:rsid w:val="000C5D98"/>
    <w:rsid w:val="000C6C14"/>
    <w:rsid w:val="000C7258"/>
    <w:rsid w:val="000D011A"/>
    <w:rsid w:val="000D06F1"/>
    <w:rsid w:val="000D2611"/>
    <w:rsid w:val="000D3CB3"/>
    <w:rsid w:val="000D42F6"/>
    <w:rsid w:val="000D45C4"/>
    <w:rsid w:val="000D52CC"/>
    <w:rsid w:val="000D6053"/>
    <w:rsid w:val="000D7626"/>
    <w:rsid w:val="000D7729"/>
    <w:rsid w:val="000D77D7"/>
    <w:rsid w:val="000E0F6C"/>
    <w:rsid w:val="000E4B01"/>
    <w:rsid w:val="000E5CEE"/>
    <w:rsid w:val="000E5ECE"/>
    <w:rsid w:val="000E7082"/>
    <w:rsid w:val="000F0818"/>
    <w:rsid w:val="000F1A77"/>
    <w:rsid w:val="000F272F"/>
    <w:rsid w:val="000F3323"/>
    <w:rsid w:val="000F3B12"/>
    <w:rsid w:val="000F4C31"/>
    <w:rsid w:val="000F4D36"/>
    <w:rsid w:val="000F548A"/>
    <w:rsid w:val="000F5ED2"/>
    <w:rsid w:val="000F6040"/>
    <w:rsid w:val="000F6599"/>
    <w:rsid w:val="000F65A3"/>
    <w:rsid w:val="000F6633"/>
    <w:rsid w:val="000F6859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07D52"/>
    <w:rsid w:val="001114D0"/>
    <w:rsid w:val="0011163C"/>
    <w:rsid w:val="00111943"/>
    <w:rsid w:val="00111D12"/>
    <w:rsid w:val="00112B47"/>
    <w:rsid w:val="00112F8F"/>
    <w:rsid w:val="00113CD8"/>
    <w:rsid w:val="00113D7E"/>
    <w:rsid w:val="0011512D"/>
    <w:rsid w:val="00115E96"/>
    <w:rsid w:val="00116ABF"/>
    <w:rsid w:val="0011719D"/>
    <w:rsid w:val="001177A3"/>
    <w:rsid w:val="001179EE"/>
    <w:rsid w:val="00117B4F"/>
    <w:rsid w:val="00117EEB"/>
    <w:rsid w:val="00121205"/>
    <w:rsid w:val="001239F0"/>
    <w:rsid w:val="001249E2"/>
    <w:rsid w:val="0012627C"/>
    <w:rsid w:val="001268BB"/>
    <w:rsid w:val="001269FB"/>
    <w:rsid w:val="00127D0A"/>
    <w:rsid w:val="00130E1F"/>
    <w:rsid w:val="00130F49"/>
    <w:rsid w:val="0013147A"/>
    <w:rsid w:val="0013168D"/>
    <w:rsid w:val="00132A8E"/>
    <w:rsid w:val="001334D3"/>
    <w:rsid w:val="001353A7"/>
    <w:rsid w:val="00136BFF"/>
    <w:rsid w:val="00136DE2"/>
    <w:rsid w:val="00136E54"/>
    <w:rsid w:val="00136EB8"/>
    <w:rsid w:val="001379F4"/>
    <w:rsid w:val="00140288"/>
    <w:rsid w:val="00140BE7"/>
    <w:rsid w:val="00140D54"/>
    <w:rsid w:val="00141980"/>
    <w:rsid w:val="00142707"/>
    <w:rsid w:val="00144C70"/>
    <w:rsid w:val="0014580C"/>
    <w:rsid w:val="00145D35"/>
    <w:rsid w:val="00145E4A"/>
    <w:rsid w:val="00145F57"/>
    <w:rsid w:val="001474F1"/>
    <w:rsid w:val="00147668"/>
    <w:rsid w:val="00147868"/>
    <w:rsid w:val="00150D04"/>
    <w:rsid w:val="0015235A"/>
    <w:rsid w:val="001538AE"/>
    <w:rsid w:val="0016033E"/>
    <w:rsid w:val="00161613"/>
    <w:rsid w:val="001620F2"/>
    <w:rsid w:val="00162196"/>
    <w:rsid w:val="00162A0D"/>
    <w:rsid w:val="00163264"/>
    <w:rsid w:val="0016450B"/>
    <w:rsid w:val="0016538C"/>
    <w:rsid w:val="0016623C"/>
    <w:rsid w:val="00166D18"/>
    <w:rsid w:val="00167054"/>
    <w:rsid w:val="00171025"/>
    <w:rsid w:val="00172A07"/>
    <w:rsid w:val="0017307A"/>
    <w:rsid w:val="001739D4"/>
    <w:rsid w:val="001740F8"/>
    <w:rsid w:val="00176185"/>
    <w:rsid w:val="00180027"/>
    <w:rsid w:val="00180DA3"/>
    <w:rsid w:val="00181081"/>
    <w:rsid w:val="00181296"/>
    <w:rsid w:val="00181B4A"/>
    <w:rsid w:val="00181F06"/>
    <w:rsid w:val="001826DF"/>
    <w:rsid w:val="001837AD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56D0"/>
    <w:rsid w:val="00195FF9"/>
    <w:rsid w:val="001978B8"/>
    <w:rsid w:val="001A0C70"/>
    <w:rsid w:val="001A0D50"/>
    <w:rsid w:val="001A2C35"/>
    <w:rsid w:val="001A351E"/>
    <w:rsid w:val="001A3FF9"/>
    <w:rsid w:val="001A5B75"/>
    <w:rsid w:val="001A6813"/>
    <w:rsid w:val="001A72CF"/>
    <w:rsid w:val="001A7D98"/>
    <w:rsid w:val="001B05EF"/>
    <w:rsid w:val="001B1F41"/>
    <w:rsid w:val="001B22BF"/>
    <w:rsid w:val="001B25B2"/>
    <w:rsid w:val="001B2F8C"/>
    <w:rsid w:val="001B47B2"/>
    <w:rsid w:val="001B5CF5"/>
    <w:rsid w:val="001B61B5"/>
    <w:rsid w:val="001B6574"/>
    <w:rsid w:val="001B6C80"/>
    <w:rsid w:val="001B7494"/>
    <w:rsid w:val="001C0E09"/>
    <w:rsid w:val="001C134A"/>
    <w:rsid w:val="001C1F75"/>
    <w:rsid w:val="001C44F2"/>
    <w:rsid w:val="001C4A2E"/>
    <w:rsid w:val="001C6918"/>
    <w:rsid w:val="001C6A8D"/>
    <w:rsid w:val="001C6CF8"/>
    <w:rsid w:val="001C76E8"/>
    <w:rsid w:val="001D046F"/>
    <w:rsid w:val="001D0ACC"/>
    <w:rsid w:val="001D154A"/>
    <w:rsid w:val="001D1DC9"/>
    <w:rsid w:val="001D26B6"/>
    <w:rsid w:val="001D32C3"/>
    <w:rsid w:val="001D38A5"/>
    <w:rsid w:val="001D3E76"/>
    <w:rsid w:val="001D4798"/>
    <w:rsid w:val="001D4BB2"/>
    <w:rsid w:val="001D6684"/>
    <w:rsid w:val="001D6E00"/>
    <w:rsid w:val="001D7557"/>
    <w:rsid w:val="001D7B9C"/>
    <w:rsid w:val="001E031B"/>
    <w:rsid w:val="001E11A2"/>
    <w:rsid w:val="001E1F3A"/>
    <w:rsid w:val="001E21FC"/>
    <w:rsid w:val="001E3533"/>
    <w:rsid w:val="001E4819"/>
    <w:rsid w:val="001E487F"/>
    <w:rsid w:val="001E5C16"/>
    <w:rsid w:val="001E639C"/>
    <w:rsid w:val="001E6462"/>
    <w:rsid w:val="001E6E9D"/>
    <w:rsid w:val="001E71E3"/>
    <w:rsid w:val="001E75CA"/>
    <w:rsid w:val="001F0283"/>
    <w:rsid w:val="001F0B46"/>
    <w:rsid w:val="001F0EAC"/>
    <w:rsid w:val="001F1672"/>
    <w:rsid w:val="001F24A0"/>
    <w:rsid w:val="001F2EDA"/>
    <w:rsid w:val="001F4272"/>
    <w:rsid w:val="001F4A80"/>
    <w:rsid w:val="001F661A"/>
    <w:rsid w:val="0020132D"/>
    <w:rsid w:val="00201476"/>
    <w:rsid w:val="002023FC"/>
    <w:rsid w:val="0020267C"/>
    <w:rsid w:val="002028C8"/>
    <w:rsid w:val="00202A58"/>
    <w:rsid w:val="00203011"/>
    <w:rsid w:val="00203D28"/>
    <w:rsid w:val="00206B82"/>
    <w:rsid w:val="00206C02"/>
    <w:rsid w:val="0021094A"/>
    <w:rsid w:val="00212B64"/>
    <w:rsid w:val="00213171"/>
    <w:rsid w:val="002145DA"/>
    <w:rsid w:val="00214F06"/>
    <w:rsid w:val="002156DB"/>
    <w:rsid w:val="00215931"/>
    <w:rsid w:val="00216301"/>
    <w:rsid w:val="00216594"/>
    <w:rsid w:val="002167CA"/>
    <w:rsid w:val="00221362"/>
    <w:rsid w:val="00221A8E"/>
    <w:rsid w:val="002220F8"/>
    <w:rsid w:val="00222377"/>
    <w:rsid w:val="0022365A"/>
    <w:rsid w:val="00224C39"/>
    <w:rsid w:val="00226004"/>
    <w:rsid w:val="0023020C"/>
    <w:rsid w:val="00231659"/>
    <w:rsid w:val="002319C7"/>
    <w:rsid w:val="00231DC3"/>
    <w:rsid w:val="002336D1"/>
    <w:rsid w:val="002345A2"/>
    <w:rsid w:val="00234FE1"/>
    <w:rsid w:val="0023507D"/>
    <w:rsid w:val="002352EB"/>
    <w:rsid w:val="00235774"/>
    <w:rsid w:val="00241D93"/>
    <w:rsid w:val="00242ED5"/>
    <w:rsid w:val="00242F4D"/>
    <w:rsid w:val="00244877"/>
    <w:rsid w:val="0024560E"/>
    <w:rsid w:val="002457FD"/>
    <w:rsid w:val="002469DD"/>
    <w:rsid w:val="00247E6E"/>
    <w:rsid w:val="00250081"/>
    <w:rsid w:val="0025101C"/>
    <w:rsid w:val="0025352B"/>
    <w:rsid w:val="00253801"/>
    <w:rsid w:val="00253FD7"/>
    <w:rsid w:val="002540F9"/>
    <w:rsid w:val="00254FAC"/>
    <w:rsid w:val="00255401"/>
    <w:rsid w:val="00255B12"/>
    <w:rsid w:val="00255BF3"/>
    <w:rsid w:val="0025662F"/>
    <w:rsid w:val="00260A36"/>
    <w:rsid w:val="002616C3"/>
    <w:rsid w:val="00261F83"/>
    <w:rsid w:val="002633AE"/>
    <w:rsid w:val="002644C9"/>
    <w:rsid w:val="00264F99"/>
    <w:rsid w:val="002652AD"/>
    <w:rsid w:val="0026543D"/>
    <w:rsid w:val="00266B8C"/>
    <w:rsid w:val="00267B4D"/>
    <w:rsid w:val="002715F1"/>
    <w:rsid w:val="00271C2E"/>
    <w:rsid w:val="00271FD7"/>
    <w:rsid w:val="0027218F"/>
    <w:rsid w:val="002722BB"/>
    <w:rsid w:val="002726D7"/>
    <w:rsid w:val="00272B7C"/>
    <w:rsid w:val="00272CAE"/>
    <w:rsid w:val="00272DAF"/>
    <w:rsid w:val="00273BE3"/>
    <w:rsid w:val="00274756"/>
    <w:rsid w:val="002753E0"/>
    <w:rsid w:val="002758B4"/>
    <w:rsid w:val="00277DDF"/>
    <w:rsid w:val="00281912"/>
    <w:rsid w:val="0028338D"/>
    <w:rsid w:val="0028425D"/>
    <w:rsid w:val="00284816"/>
    <w:rsid w:val="0028510B"/>
    <w:rsid w:val="00285FF9"/>
    <w:rsid w:val="002876E0"/>
    <w:rsid w:val="00291A9F"/>
    <w:rsid w:val="00293369"/>
    <w:rsid w:val="002948D7"/>
    <w:rsid w:val="00294EF4"/>
    <w:rsid w:val="00296F42"/>
    <w:rsid w:val="00297305"/>
    <w:rsid w:val="002975B1"/>
    <w:rsid w:val="00297628"/>
    <w:rsid w:val="002A0E2C"/>
    <w:rsid w:val="002A110E"/>
    <w:rsid w:val="002A1D96"/>
    <w:rsid w:val="002A2856"/>
    <w:rsid w:val="002A4468"/>
    <w:rsid w:val="002A49B6"/>
    <w:rsid w:val="002A4EBD"/>
    <w:rsid w:val="002A5506"/>
    <w:rsid w:val="002A5937"/>
    <w:rsid w:val="002A59DC"/>
    <w:rsid w:val="002A5A19"/>
    <w:rsid w:val="002A5DCD"/>
    <w:rsid w:val="002A7864"/>
    <w:rsid w:val="002A7A13"/>
    <w:rsid w:val="002B0AE5"/>
    <w:rsid w:val="002B0F53"/>
    <w:rsid w:val="002B191B"/>
    <w:rsid w:val="002B1ACE"/>
    <w:rsid w:val="002B3FCA"/>
    <w:rsid w:val="002B4AEE"/>
    <w:rsid w:val="002B4E3B"/>
    <w:rsid w:val="002B4E46"/>
    <w:rsid w:val="002B52DC"/>
    <w:rsid w:val="002B5358"/>
    <w:rsid w:val="002B5590"/>
    <w:rsid w:val="002B5A73"/>
    <w:rsid w:val="002B5EC3"/>
    <w:rsid w:val="002B5F3B"/>
    <w:rsid w:val="002B6240"/>
    <w:rsid w:val="002B65DC"/>
    <w:rsid w:val="002B6CC5"/>
    <w:rsid w:val="002B6CCB"/>
    <w:rsid w:val="002B7663"/>
    <w:rsid w:val="002B7BE5"/>
    <w:rsid w:val="002C0902"/>
    <w:rsid w:val="002C0C78"/>
    <w:rsid w:val="002C0D36"/>
    <w:rsid w:val="002C2776"/>
    <w:rsid w:val="002C2D04"/>
    <w:rsid w:val="002C41E9"/>
    <w:rsid w:val="002C665A"/>
    <w:rsid w:val="002C7929"/>
    <w:rsid w:val="002C7BC8"/>
    <w:rsid w:val="002D043B"/>
    <w:rsid w:val="002D066B"/>
    <w:rsid w:val="002D085A"/>
    <w:rsid w:val="002D08D6"/>
    <w:rsid w:val="002D0BAA"/>
    <w:rsid w:val="002D0FEE"/>
    <w:rsid w:val="002D128B"/>
    <w:rsid w:val="002D3892"/>
    <w:rsid w:val="002D3C6B"/>
    <w:rsid w:val="002D4DC7"/>
    <w:rsid w:val="002D764B"/>
    <w:rsid w:val="002D7A76"/>
    <w:rsid w:val="002E0313"/>
    <w:rsid w:val="002E0829"/>
    <w:rsid w:val="002E16BB"/>
    <w:rsid w:val="002E3170"/>
    <w:rsid w:val="002E5F8E"/>
    <w:rsid w:val="002E7781"/>
    <w:rsid w:val="002F03F1"/>
    <w:rsid w:val="002F08FC"/>
    <w:rsid w:val="002F10B1"/>
    <w:rsid w:val="002F14EE"/>
    <w:rsid w:val="002F1B79"/>
    <w:rsid w:val="002F1E2D"/>
    <w:rsid w:val="002F43A7"/>
    <w:rsid w:val="002F4634"/>
    <w:rsid w:val="002F4765"/>
    <w:rsid w:val="002F47E2"/>
    <w:rsid w:val="002F4C88"/>
    <w:rsid w:val="002F5AB9"/>
    <w:rsid w:val="002F653F"/>
    <w:rsid w:val="002F6696"/>
    <w:rsid w:val="002F70DD"/>
    <w:rsid w:val="002F7634"/>
    <w:rsid w:val="002F7D08"/>
    <w:rsid w:val="003017E5"/>
    <w:rsid w:val="0030192D"/>
    <w:rsid w:val="00303729"/>
    <w:rsid w:val="00305532"/>
    <w:rsid w:val="003066E5"/>
    <w:rsid w:val="00306C1A"/>
    <w:rsid w:val="00306DCC"/>
    <w:rsid w:val="00307BDF"/>
    <w:rsid w:val="00307BFF"/>
    <w:rsid w:val="0031184C"/>
    <w:rsid w:val="00312337"/>
    <w:rsid w:val="003124CD"/>
    <w:rsid w:val="00313F88"/>
    <w:rsid w:val="00314D08"/>
    <w:rsid w:val="00315586"/>
    <w:rsid w:val="00315E51"/>
    <w:rsid w:val="00317215"/>
    <w:rsid w:val="00324B0C"/>
    <w:rsid w:val="00325867"/>
    <w:rsid w:val="00330F58"/>
    <w:rsid w:val="003315A8"/>
    <w:rsid w:val="00332002"/>
    <w:rsid w:val="003326E3"/>
    <w:rsid w:val="00333506"/>
    <w:rsid w:val="003335F0"/>
    <w:rsid w:val="00333F71"/>
    <w:rsid w:val="00337633"/>
    <w:rsid w:val="0033797F"/>
    <w:rsid w:val="003412B2"/>
    <w:rsid w:val="00343EA0"/>
    <w:rsid w:val="003456DA"/>
    <w:rsid w:val="003477CD"/>
    <w:rsid w:val="003504BD"/>
    <w:rsid w:val="00351A0C"/>
    <w:rsid w:val="00352029"/>
    <w:rsid w:val="003528AA"/>
    <w:rsid w:val="003530C7"/>
    <w:rsid w:val="0035386F"/>
    <w:rsid w:val="00354615"/>
    <w:rsid w:val="00354EAB"/>
    <w:rsid w:val="00355503"/>
    <w:rsid w:val="003558A7"/>
    <w:rsid w:val="00356397"/>
    <w:rsid w:val="0035743E"/>
    <w:rsid w:val="003604FA"/>
    <w:rsid w:val="00360620"/>
    <w:rsid w:val="00361285"/>
    <w:rsid w:val="003629FD"/>
    <w:rsid w:val="00363088"/>
    <w:rsid w:val="00363728"/>
    <w:rsid w:val="00364FC8"/>
    <w:rsid w:val="003652CB"/>
    <w:rsid w:val="00365C75"/>
    <w:rsid w:val="003668ED"/>
    <w:rsid w:val="00367379"/>
    <w:rsid w:val="00367AAA"/>
    <w:rsid w:val="00367FCC"/>
    <w:rsid w:val="003708FB"/>
    <w:rsid w:val="00370BD3"/>
    <w:rsid w:val="003710AE"/>
    <w:rsid w:val="0037160A"/>
    <w:rsid w:val="00373C97"/>
    <w:rsid w:val="00373DC4"/>
    <w:rsid w:val="003740FB"/>
    <w:rsid w:val="00375232"/>
    <w:rsid w:val="003760C2"/>
    <w:rsid w:val="00377A18"/>
    <w:rsid w:val="00377BAD"/>
    <w:rsid w:val="00380733"/>
    <w:rsid w:val="0038208E"/>
    <w:rsid w:val="00382A3E"/>
    <w:rsid w:val="0038313A"/>
    <w:rsid w:val="00383952"/>
    <w:rsid w:val="00384248"/>
    <w:rsid w:val="00386E67"/>
    <w:rsid w:val="00390A1C"/>
    <w:rsid w:val="00390B9C"/>
    <w:rsid w:val="003926E1"/>
    <w:rsid w:val="00393B39"/>
    <w:rsid w:val="00394102"/>
    <w:rsid w:val="00395124"/>
    <w:rsid w:val="003A0B38"/>
    <w:rsid w:val="003A0EED"/>
    <w:rsid w:val="003A1866"/>
    <w:rsid w:val="003A25C0"/>
    <w:rsid w:val="003A2C13"/>
    <w:rsid w:val="003A3189"/>
    <w:rsid w:val="003A3539"/>
    <w:rsid w:val="003A365D"/>
    <w:rsid w:val="003A3918"/>
    <w:rsid w:val="003A47D5"/>
    <w:rsid w:val="003A4A09"/>
    <w:rsid w:val="003A5836"/>
    <w:rsid w:val="003A61A3"/>
    <w:rsid w:val="003A6334"/>
    <w:rsid w:val="003B0664"/>
    <w:rsid w:val="003B0E74"/>
    <w:rsid w:val="003B15F5"/>
    <w:rsid w:val="003B2010"/>
    <w:rsid w:val="003B327E"/>
    <w:rsid w:val="003B396E"/>
    <w:rsid w:val="003B4310"/>
    <w:rsid w:val="003B45F2"/>
    <w:rsid w:val="003B63D4"/>
    <w:rsid w:val="003B7952"/>
    <w:rsid w:val="003B7E20"/>
    <w:rsid w:val="003C0E66"/>
    <w:rsid w:val="003C2435"/>
    <w:rsid w:val="003C2455"/>
    <w:rsid w:val="003C2B43"/>
    <w:rsid w:val="003C439A"/>
    <w:rsid w:val="003C4402"/>
    <w:rsid w:val="003C45C8"/>
    <w:rsid w:val="003C6AAD"/>
    <w:rsid w:val="003C7124"/>
    <w:rsid w:val="003C73D1"/>
    <w:rsid w:val="003C7CEF"/>
    <w:rsid w:val="003D13D1"/>
    <w:rsid w:val="003D23A2"/>
    <w:rsid w:val="003D44C1"/>
    <w:rsid w:val="003D48FE"/>
    <w:rsid w:val="003D6BD1"/>
    <w:rsid w:val="003D78E8"/>
    <w:rsid w:val="003E0CE1"/>
    <w:rsid w:val="003E2463"/>
    <w:rsid w:val="003E3A12"/>
    <w:rsid w:val="003E3BC5"/>
    <w:rsid w:val="003E50A5"/>
    <w:rsid w:val="003E55E2"/>
    <w:rsid w:val="003E68E2"/>
    <w:rsid w:val="003E6DA1"/>
    <w:rsid w:val="003E78FE"/>
    <w:rsid w:val="003F0A18"/>
    <w:rsid w:val="003F11A8"/>
    <w:rsid w:val="003F1F52"/>
    <w:rsid w:val="003F43FC"/>
    <w:rsid w:val="003F4669"/>
    <w:rsid w:val="003F4EE7"/>
    <w:rsid w:val="003F5512"/>
    <w:rsid w:val="003F7744"/>
    <w:rsid w:val="003F7E7D"/>
    <w:rsid w:val="00400165"/>
    <w:rsid w:val="00401103"/>
    <w:rsid w:val="0040294E"/>
    <w:rsid w:val="00405B29"/>
    <w:rsid w:val="00407BBF"/>
    <w:rsid w:val="004100F7"/>
    <w:rsid w:val="00412FF8"/>
    <w:rsid w:val="00415E75"/>
    <w:rsid w:val="004231F3"/>
    <w:rsid w:val="00423607"/>
    <w:rsid w:val="00425727"/>
    <w:rsid w:val="00425847"/>
    <w:rsid w:val="00426E0F"/>
    <w:rsid w:val="00431C01"/>
    <w:rsid w:val="00433E4C"/>
    <w:rsid w:val="00434A72"/>
    <w:rsid w:val="00434ED7"/>
    <w:rsid w:val="00436DC5"/>
    <w:rsid w:val="004406BB"/>
    <w:rsid w:val="004418A5"/>
    <w:rsid w:val="00442543"/>
    <w:rsid w:val="0044499F"/>
    <w:rsid w:val="00444CA5"/>
    <w:rsid w:val="004458EF"/>
    <w:rsid w:val="00445CAD"/>
    <w:rsid w:val="0044697A"/>
    <w:rsid w:val="0044759F"/>
    <w:rsid w:val="00450B5F"/>
    <w:rsid w:val="0045140D"/>
    <w:rsid w:val="00451852"/>
    <w:rsid w:val="00452055"/>
    <w:rsid w:val="00452786"/>
    <w:rsid w:val="004529FC"/>
    <w:rsid w:val="0045355C"/>
    <w:rsid w:val="0045371D"/>
    <w:rsid w:val="004539BE"/>
    <w:rsid w:val="00454B9F"/>
    <w:rsid w:val="00455571"/>
    <w:rsid w:val="00455BDA"/>
    <w:rsid w:val="004570E9"/>
    <w:rsid w:val="00460535"/>
    <w:rsid w:val="00460F02"/>
    <w:rsid w:val="00460F40"/>
    <w:rsid w:val="00462678"/>
    <w:rsid w:val="00462C69"/>
    <w:rsid w:val="00463428"/>
    <w:rsid w:val="00464A80"/>
    <w:rsid w:val="00464DD0"/>
    <w:rsid w:val="00465C12"/>
    <w:rsid w:val="004660C2"/>
    <w:rsid w:val="004672D2"/>
    <w:rsid w:val="004672D8"/>
    <w:rsid w:val="00471D26"/>
    <w:rsid w:val="00471F54"/>
    <w:rsid w:val="004741D3"/>
    <w:rsid w:val="00474B79"/>
    <w:rsid w:val="00474F50"/>
    <w:rsid w:val="004752A3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4EEE"/>
    <w:rsid w:val="00485C6B"/>
    <w:rsid w:val="004873A5"/>
    <w:rsid w:val="004873B8"/>
    <w:rsid w:val="004908DB"/>
    <w:rsid w:val="00490ACC"/>
    <w:rsid w:val="00490AEF"/>
    <w:rsid w:val="004920E6"/>
    <w:rsid w:val="00492109"/>
    <w:rsid w:val="00493283"/>
    <w:rsid w:val="004946A6"/>
    <w:rsid w:val="004948B6"/>
    <w:rsid w:val="00496797"/>
    <w:rsid w:val="004967EB"/>
    <w:rsid w:val="00497C08"/>
    <w:rsid w:val="004A07F1"/>
    <w:rsid w:val="004A0C03"/>
    <w:rsid w:val="004A3440"/>
    <w:rsid w:val="004A4E88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4E3C"/>
    <w:rsid w:val="004B50FD"/>
    <w:rsid w:val="004B5A04"/>
    <w:rsid w:val="004B5B05"/>
    <w:rsid w:val="004B6ADC"/>
    <w:rsid w:val="004B71DC"/>
    <w:rsid w:val="004C0713"/>
    <w:rsid w:val="004C0766"/>
    <w:rsid w:val="004C37EE"/>
    <w:rsid w:val="004C44D2"/>
    <w:rsid w:val="004C515A"/>
    <w:rsid w:val="004C56B8"/>
    <w:rsid w:val="004C6304"/>
    <w:rsid w:val="004C6F28"/>
    <w:rsid w:val="004D1402"/>
    <w:rsid w:val="004D1899"/>
    <w:rsid w:val="004D206A"/>
    <w:rsid w:val="004D2DBD"/>
    <w:rsid w:val="004D30FF"/>
    <w:rsid w:val="004D3CA5"/>
    <w:rsid w:val="004D40B3"/>
    <w:rsid w:val="004D43D0"/>
    <w:rsid w:val="004D5620"/>
    <w:rsid w:val="004D6024"/>
    <w:rsid w:val="004D62CD"/>
    <w:rsid w:val="004D6D32"/>
    <w:rsid w:val="004D78EF"/>
    <w:rsid w:val="004D7B0D"/>
    <w:rsid w:val="004D7FEF"/>
    <w:rsid w:val="004E07C3"/>
    <w:rsid w:val="004E1270"/>
    <w:rsid w:val="004E1AA1"/>
    <w:rsid w:val="004E206D"/>
    <w:rsid w:val="004E2A47"/>
    <w:rsid w:val="004E2C30"/>
    <w:rsid w:val="004E320A"/>
    <w:rsid w:val="004E4310"/>
    <w:rsid w:val="004E45C3"/>
    <w:rsid w:val="004E4705"/>
    <w:rsid w:val="004E6068"/>
    <w:rsid w:val="004E7451"/>
    <w:rsid w:val="004F0910"/>
    <w:rsid w:val="004F0EA4"/>
    <w:rsid w:val="004F3D08"/>
    <w:rsid w:val="004F615A"/>
    <w:rsid w:val="004F7D5C"/>
    <w:rsid w:val="00501144"/>
    <w:rsid w:val="00501DDF"/>
    <w:rsid w:val="00502ABD"/>
    <w:rsid w:val="00502C91"/>
    <w:rsid w:val="00503CC5"/>
    <w:rsid w:val="005047D8"/>
    <w:rsid w:val="0050556F"/>
    <w:rsid w:val="0050618E"/>
    <w:rsid w:val="005062D7"/>
    <w:rsid w:val="00506E61"/>
    <w:rsid w:val="005070C4"/>
    <w:rsid w:val="00507EAA"/>
    <w:rsid w:val="005101FD"/>
    <w:rsid w:val="00510495"/>
    <w:rsid w:val="00510529"/>
    <w:rsid w:val="00511587"/>
    <w:rsid w:val="00511EA9"/>
    <w:rsid w:val="00512340"/>
    <w:rsid w:val="00512841"/>
    <w:rsid w:val="00512BB4"/>
    <w:rsid w:val="00513962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30B0D"/>
    <w:rsid w:val="005317F0"/>
    <w:rsid w:val="00531E89"/>
    <w:rsid w:val="00532795"/>
    <w:rsid w:val="00533335"/>
    <w:rsid w:val="00533870"/>
    <w:rsid w:val="00533918"/>
    <w:rsid w:val="00536613"/>
    <w:rsid w:val="00536758"/>
    <w:rsid w:val="0054022D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57403"/>
    <w:rsid w:val="00560D6F"/>
    <w:rsid w:val="00561573"/>
    <w:rsid w:val="00561E4E"/>
    <w:rsid w:val="0056428D"/>
    <w:rsid w:val="0056450C"/>
    <w:rsid w:val="00566237"/>
    <w:rsid w:val="005679CF"/>
    <w:rsid w:val="0057133F"/>
    <w:rsid w:val="00571410"/>
    <w:rsid w:val="00574801"/>
    <w:rsid w:val="00575F93"/>
    <w:rsid w:val="00577091"/>
    <w:rsid w:val="00577497"/>
    <w:rsid w:val="005778A4"/>
    <w:rsid w:val="0058017F"/>
    <w:rsid w:val="00580BAD"/>
    <w:rsid w:val="00580BE4"/>
    <w:rsid w:val="00581863"/>
    <w:rsid w:val="00582181"/>
    <w:rsid w:val="00584C87"/>
    <w:rsid w:val="00586895"/>
    <w:rsid w:val="0058699E"/>
    <w:rsid w:val="00586D45"/>
    <w:rsid w:val="00586DE0"/>
    <w:rsid w:val="00587E5C"/>
    <w:rsid w:val="00590291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6431"/>
    <w:rsid w:val="005B7204"/>
    <w:rsid w:val="005B7F59"/>
    <w:rsid w:val="005C04DF"/>
    <w:rsid w:val="005C0D04"/>
    <w:rsid w:val="005C1463"/>
    <w:rsid w:val="005C3EFD"/>
    <w:rsid w:val="005C517F"/>
    <w:rsid w:val="005C5196"/>
    <w:rsid w:val="005C69D8"/>
    <w:rsid w:val="005D09E6"/>
    <w:rsid w:val="005D33E7"/>
    <w:rsid w:val="005D3678"/>
    <w:rsid w:val="005D5D54"/>
    <w:rsid w:val="005D7714"/>
    <w:rsid w:val="005D7CBB"/>
    <w:rsid w:val="005D7E3F"/>
    <w:rsid w:val="005E1D3B"/>
    <w:rsid w:val="005E3189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1EB6"/>
    <w:rsid w:val="005F447E"/>
    <w:rsid w:val="005F4EE9"/>
    <w:rsid w:val="005F5E67"/>
    <w:rsid w:val="005F5E6E"/>
    <w:rsid w:val="005F6751"/>
    <w:rsid w:val="005F7606"/>
    <w:rsid w:val="005F78C1"/>
    <w:rsid w:val="005F7C66"/>
    <w:rsid w:val="005F7FDB"/>
    <w:rsid w:val="00600F68"/>
    <w:rsid w:val="006015AF"/>
    <w:rsid w:val="00601746"/>
    <w:rsid w:val="006035F0"/>
    <w:rsid w:val="00604089"/>
    <w:rsid w:val="00604191"/>
    <w:rsid w:val="00605939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6D59"/>
    <w:rsid w:val="006173A0"/>
    <w:rsid w:val="006200C9"/>
    <w:rsid w:val="0062025B"/>
    <w:rsid w:val="00620623"/>
    <w:rsid w:val="0062233C"/>
    <w:rsid w:val="00622EF5"/>
    <w:rsid w:val="00625E99"/>
    <w:rsid w:val="006269EE"/>
    <w:rsid w:val="00626FFD"/>
    <w:rsid w:val="006273F7"/>
    <w:rsid w:val="00627A1C"/>
    <w:rsid w:val="00627C6F"/>
    <w:rsid w:val="0063044D"/>
    <w:rsid w:val="00630811"/>
    <w:rsid w:val="0063233E"/>
    <w:rsid w:val="00632715"/>
    <w:rsid w:val="00633559"/>
    <w:rsid w:val="00634234"/>
    <w:rsid w:val="00634A09"/>
    <w:rsid w:val="00634AFC"/>
    <w:rsid w:val="00635FCA"/>
    <w:rsid w:val="00636B02"/>
    <w:rsid w:val="00637FFD"/>
    <w:rsid w:val="00640A24"/>
    <w:rsid w:val="00640F92"/>
    <w:rsid w:val="00641E40"/>
    <w:rsid w:val="00642186"/>
    <w:rsid w:val="006453E8"/>
    <w:rsid w:val="00645BFE"/>
    <w:rsid w:val="00647325"/>
    <w:rsid w:val="006473BD"/>
    <w:rsid w:val="0064792E"/>
    <w:rsid w:val="00647F10"/>
    <w:rsid w:val="006526C7"/>
    <w:rsid w:val="00653144"/>
    <w:rsid w:val="006531E9"/>
    <w:rsid w:val="0065328D"/>
    <w:rsid w:val="006533E4"/>
    <w:rsid w:val="006538BC"/>
    <w:rsid w:val="00653C75"/>
    <w:rsid w:val="0065505B"/>
    <w:rsid w:val="00655243"/>
    <w:rsid w:val="00655E3B"/>
    <w:rsid w:val="00655EA7"/>
    <w:rsid w:val="00655F0D"/>
    <w:rsid w:val="006573DC"/>
    <w:rsid w:val="0065762E"/>
    <w:rsid w:val="006579AD"/>
    <w:rsid w:val="00662727"/>
    <w:rsid w:val="00662FCA"/>
    <w:rsid w:val="00664074"/>
    <w:rsid w:val="00664DDC"/>
    <w:rsid w:val="0066536A"/>
    <w:rsid w:val="0066595C"/>
    <w:rsid w:val="00666EC4"/>
    <w:rsid w:val="0066724E"/>
    <w:rsid w:val="00667CC2"/>
    <w:rsid w:val="00667E2D"/>
    <w:rsid w:val="00670457"/>
    <w:rsid w:val="00670C5B"/>
    <w:rsid w:val="006710C6"/>
    <w:rsid w:val="0067233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34D0"/>
    <w:rsid w:val="006841F9"/>
    <w:rsid w:val="0068479F"/>
    <w:rsid w:val="0068501B"/>
    <w:rsid w:val="0068519E"/>
    <w:rsid w:val="00685967"/>
    <w:rsid w:val="0068602A"/>
    <w:rsid w:val="006872A7"/>
    <w:rsid w:val="006875D3"/>
    <w:rsid w:val="0069095E"/>
    <w:rsid w:val="006915B6"/>
    <w:rsid w:val="006919FE"/>
    <w:rsid w:val="00693582"/>
    <w:rsid w:val="00693632"/>
    <w:rsid w:val="006936C6"/>
    <w:rsid w:val="006957BB"/>
    <w:rsid w:val="00695EC5"/>
    <w:rsid w:val="00695FBD"/>
    <w:rsid w:val="00696471"/>
    <w:rsid w:val="00696912"/>
    <w:rsid w:val="00696A7B"/>
    <w:rsid w:val="00696F3B"/>
    <w:rsid w:val="00697502"/>
    <w:rsid w:val="00697548"/>
    <w:rsid w:val="00697C71"/>
    <w:rsid w:val="006A0ADF"/>
    <w:rsid w:val="006A2362"/>
    <w:rsid w:val="006A39C3"/>
    <w:rsid w:val="006A5026"/>
    <w:rsid w:val="006A622D"/>
    <w:rsid w:val="006A6412"/>
    <w:rsid w:val="006A6C21"/>
    <w:rsid w:val="006A74AE"/>
    <w:rsid w:val="006A7934"/>
    <w:rsid w:val="006B088A"/>
    <w:rsid w:val="006B099C"/>
    <w:rsid w:val="006B37A3"/>
    <w:rsid w:val="006B3C6B"/>
    <w:rsid w:val="006B45F6"/>
    <w:rsid w:val="006B4660"/>
    <w:rsid w:val="006B4BEB"/>
    <w:rsid w:val="006B51CB"/>
    <w:rsid w:val="006B527B"/>
    <w:rsid w:val="006B5BB7"/>
    <w:rsid w:val="006B642D"/>
    <w:rsid w:val="006B69FA"/>
    <w:rsid w:val="006B6F68"/>
    <w:rsid w:val="006B7185"/>
    <w:rsid w:val="006B7F92"/>
    <w:rsid w:val="006C0CF9"/>
    <w:rsid w:val="006C100A"/>
    <w:rsid w:val="006C2098"/>
    <w:rsid w:val="006C2798"/>
    <w:rsid w:val="006C2B9B"/>
    <w:rsid w:val="006C2F11"/>
    <w:rsid w:val="006C50DF"/>
    <w:rsid w:val="006D00AD"/>
    <w:rsid w:val="006D0A47"/>
    <w:rsid w:val="006D3DCB"/>
    <w:rsid w:val="006D3DE8"/>
    <w:rsid w:val="006D4B9F"/>
    <w:rsid w:val="006D6544"/>
    <w:rsid w:val="006D6DA0"/>
    <w:rsid w:val="006D71EB"/>
    <w:rsid w:val="006D77FA"/>
    <w:rsid w:val="006D7DAF"/>
    <w:rsid w:val="006E008C"/>
    <w:rsid w:val="006E0513"/>
    <w:rsid w:val="006E0A7C"/>
    <w:rsid w:val="006E148F"/>
    <w:rsid w:val="006E1CDA"/>
    <w:rsid w:val="006E265D"/>
    <w:rsid w:val="006E26DE"/>
    <w:rsid w:val="006E282D"/>
    <w:rsid w:val="006E426F"/>
    <w:rsid w:val="006E542E"/>
    <w:rsid w:val="006E5DBB"/>
    <w:rsid w:val="006E627B"/>
    <w:rsid w:val="006E71A2"/>
    <w:rsid w:val="006F029F"/>
    <w:rsid w:val="006F0AF0"/>
    <w:rsid w:val="006F1E43"/>
    <w:rsid w:val="006F22C7"/>
    <w:rsid w:val="006F2380"/>
    <w:rsid w:val="006F2B99"/>
    <w:rsid w:val="006F3EA0"/>
    <w:rsid w:val="006F5CA3"/>
    <w:rsid w:val="006F6905"/>
    <w:rsid w:val="006F6B3A"/>
    <w:rsid w:val="006F7FB8"/>
    <w:rsid w:val="00700856"/>
    <w:rsid w:val="00701091"/>
    <w:rsid w:val="007012A9"/>
    <w:rsid w:val="00702122"/>
    <w:rsid w:val="00702BDA"/>
    <w:rsid w:val="00702FC5"/>
    <w:rsid w:val="00703862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0D6F"/>
    <w:rsid w:val="00712583"/>
    <w:rsid w:val="007127F3"/>
    <w:rsid w:val="00712B2E"/>
    <w:rsid w:val="00712D73"/>
    <w:rsid w:val="00713102"/>
    <w:rsid w:val="007140D5"/>
    <w:rsid w:val="0071659F"/>
    <w:rsid w:val="00717718"/>
    <w:rsid w:val="00720671"/>
    <w:rsid w:val="007209E4"/>
    <w:rsid w:val="007228DA"/>
    <w:rsid w:val="00723800"/>
    <w:rsid w:val="0072719F"/>
    <w:rsid w:val="00727A70"/>
    <w:rsid w:val="00731C67"/>
    <w:rsid w:val="007326EB"/>
    <w:rsid w:val="007328CC"/>
    <w:rsid w:val="00732999"/>
    <w:rsid w:val="00734C9A"/>
    <w:rsid w:val="00735104"/>
    <w:rsid w:val="007357A4"/>
    <w:rsid w:val="007358BE"/>
    <w:rsid w:val="00737699"/>
    <w:rsid w:val="0073772C"/>
    <w:rsid w:val="007378CD"/>
    <w:rsid w:val="00737AAE"/>
    <w:rsid w:val="007405A0"/>
    <w:rsid w:val="007415D7"/>
    <w:rsid w:val="00742529"/>
    <w:rsid w:val="00742955"/>
    <w:rsid w:val="00742C55"/>
    <w:rsid w:val="0074445D"/>
    <w:rsid w:val="00744571"/>
    <w:rsid w:val="00746E49"/>
    <w:rsid w:val="00747263"/>
    <w:rsid w:val="007476C3"/>
    <w:rsid w:val="00752656"/>
    <w:rsid w:val="007537C0"/>
    <w:rsid w:val="00753A73"/>
    <w:rsid w:val="007556CF"/>
    <w:rsid w:val="00755856"/>
    <w:rsid w:val="00755D82"/>
    <w:rsid w:val="00755DA7"/>
    <w:rsid w:val="007565D6"/>
    <w:rsid w:val="00757104"/>
    <w:rsid w:val="00757D9E"/>
    <w:rsid w:val="0076033D"/>
    <w:rsid w:val="00761BA1"/>
    <w:rsid w:val="007646E2"/>
    <w:rsid w:val="00765B25"/>
    <w:rsid w:val="007663C2"/>
    <w:rsid w:val="00766CCC"/>
    <w:rsid w:val="00767444"/>
    <w:rsid w:val="00767BD5"/>
    <w:rsid w:val="00770214"/>
    <w:rsid w:val="00771471"/>
    <w:rsid w:val="0077238E"/>
    <w:rsid w:val="007733DC"/>
    <w:rsid w:val="00775ABB"/>
    <w:rsid w:val="00776C9C"/>
    <w:rsid w:val="0078316F"/>
    <w:rsid w:val="007838EF"/>
    <w:rsid w:val="00783E0A"/>
    <w:rsid w:val="007843D6"/>
    <w:rsid w:val="00786163"/>
    <w:rsid w:val="0078665F"/>
    <w:rsid w:val="00790180"/>
    <w:rsid w:val="007904B9"/>
    <w:rsid w:val="00791565"/>
    <w:rsid w:val="00792305"/>
    <w:rsid w:val="007924D4"/>
    <w:rsid w:val="00792508"/>
    <w:rsid w:val="007949C6"/>
    <w:rsid w:val="00794E1F"/>
    <w:rsid w:val="0079529A"/>
    <w:rsid w:val="00795703"/>
    <w:rsid w:val="00795A72"/>
    <w:rsid w:val="00796D33"/>
    <w:rsid w:val="0079747B"/>
    <w:rsid w:val="00797597"/>
    <w:rsid w:val="00797A2F"/>
    <w:rsid w:val="007A109C"/>
    <w:rsid w:val="007A1E14"/>
    <w:rsid w:val="007A20D5"/>
    <w:rsid w:val="007A45A2"/>
    <w:rsid w:val="007A4881"/>
    <w:rsid w:val="007A4C21"/>
    <w:rsid w:val="007A5225"/>
    <w:rsid w:val="007A6D21"/>
    <w:rsid w:val="007B252D"/>
    <w:rsid w:val="007B2C21"/>
    <w:rsid w:val="007B335B"/>
    <w:rsid w:val="007B3454"/>
    <w:rsid w:val="007B399B"/>
    <w:rsid w:val="007B5A8C"/>
    <w:rsid w:val="007B62D8"/>
    <w:rsid w:val="007B7B65"/>
    <w:rsid w:val="007C1552"/>
    <w:rsid w:val="007C1A1A"/>
    <w:rsid w:val="007C1B55"/>
    <w:rsid w:val="007C3A48"/>
    <w:rsid w:val="007C463E"/>
    <w:rsid w:val="007C49A7"/>
    <w:rsid w:val="007C5309"/>
    <w:rsid w:val="007C756F"/>
    <w:rsid w:val="007C7A23"/>
    <w:rsid w:val="007C7C7C"/>
    <w:rsid w:val="007D0AFF"/>
    <w:rsid w:val="007D236B"/>
    <w:rsid w:val="007D31D7"/>
    <w:rsid w:val="007D36BF"/>
    <w:rsid w:val="007D4524"/>
    <w:rsid w:val="007D4624"/>
    <w:rsid w:val="007D4B7F"/>
    <w:rsid w:val="007D4F40"/>
    <w:rsid w:val="007D5088"/>
    <w:rsid w:val="007D59C8"/>
    <w:rsid w:val="007D5A7B"/>
    <w:rsid w:val="007D6390"/>
    <w:rsid w:val="007D6D54"/>
    <w:rsid w:val="007D7D1A"/>
    <w:rsid w:val="007E0058"/>
    <w:rsid w:val="007E0841"/>
    <w:rsid w:val="007E2AA9"/>
    <w:rsid w:val="007E2EB2"/>
    <w:rsid w:val="007E31AC"/>
    <w:rsid w:val="007E3EC5"/>
    <w:rsid w:val="007E6342"/>
    <w:rsid w:val="007F04BD"/>
    <w:rsid w:val="007F0E78"/>
    <w:rsid w:val="007F14F2"/>
    <w:rsid w:val="007F19DB"/>
    <w:rsid w:val="007F1A8F"/>
    <w:rsid w:val="007F2111"/>
    <w:rsid w:val="007F2770"/>
    <w:rsid w:val="007F2A00"/>
    <w:rsid w:val="007F2CB6"/>
    <w:rsid w:val="007F32E4"/>
    <w:rsid w:val="007F383A"/>
    <w:rsid w:val="007F3DFE"/>
    <w:rsid w:val="007F43B7"/>
    <w:rsid w:val="007F4427"/>
    <w:rsid w:val="007F56AD"/>
    <w:rsid w:val="007F64A4"/>
    <w:rsid w:val="007F6763"/>
    <w:rsid w:val="007F6BDE"/>
    <w:rsid w:val="007F6C3F"/>
    <w:rsid w:val="007F7C02"/>
    <w:rsid w:val="00801B36"/>
    <w:rsid w:val="00802FA1"/>
    <w:rsid w:val="00803869"/>
    <w:rsid w:val="00804013"/>
    <w:rsid w:val="008056A9"/>
    <w:rsid w:val="0080576C"/>
    <w:rsid w:val="00807180"/>
    <w:rsid w:val="0081091F"/>
    <w:rsid w:val="00812739"/>
    <w:rsid w:val="00812858"/>
    <w:rsid w:val="00817BC0"/>
    <w:rsid w:val="008204CC"/>
    <w:rsid w:val="008214F3"/>
    <w:rsid w:val="00821715"/>
    <w:rsid w:val="00821C0D"/>
    <w:rsid w:val="00822BB1"/>
    <w:rsid w:val="00822D3A"/>
    <w:rsid w:val="00823FA2"/>
    <w:rsid w:val="00824E66"/>
    <w:rsid w:val="008260B4"/>
    <w:rsid w:val="0082684F"/>
    <w:rsid w:val="00826864"/>
    <w:rsid w:val="00826A4F"/>
    <w:rsid w:val="00827C7F"/>
    <w:rsid w:val="008326E4"/>
    <w:rsid w:val="00832DEB"/>
    <w:rsid w:val="008332C2"/>
    <w:rsid w:val="00833EF6"/>
    <w:rsid w:val="00835DB4"/>
    <w:rsid w:val="008363E2"/>
    <w:rsid w:val="00836C4A"/>
    <w:rsid w:val="0083720C"/>
    <w:rsid w:val="0083778D"/>
    <w:rsid w:val="0084065A"/>
    <w:rsid w:val="0084194C"/>
    <w:rsid w:val="008426AB"/>
    <w:rsid w:val="00843E0D"/>
    <w:rsid w:val="008460A4"/>
    <w:rsid w:val="00846690"/>
    <w:rsid w:val="00846C38"/>
    <w:rsid w:val="008474D7"/>
    <w:rsid w:val="008476BE"/>
    <w:rsid w:val="00847A17"/>
    <w:rsid w:val="0085078A"/>
    <w:rsid w:val="0085232E"/>
    <w:rsid w:val="00852367"/>
    <w:rsid w:val="00852AFB"/>
    <w:rsid w:val="00853BB5"/>
    <w:rsid w:val="0085425D"/>
    <w:rsid w:val="008545A5"/>
    <w:rsid w:val="00856A48"/>
    <w:rsid w:val="0085736B"/>
    <w:rsid w:val="008602E2"/>
    <w:rsid w:val="0086092D"/>
    <w:rsid w:val="00860CD3"/>
    <w:rsid w:val="0086228A"/>
    <w:rsid w:val="00862803"/>
    <w:rsid w:val="00862F1C"/>
    <w:rsid w:val="0086432A"/>
    <w:rsid w:val="008672A3"/>
    <w:rsid w:val="00867D6C"/>
    <w:rsid w:val="008701F6"/>
    <w:rsid w:val="00870EC1"/>
    <w:rsid w:val="00872EA5"/>
    <w:rsid w:val="00873FC2"/>
    <w:rsid w:val="00875C53"/>
    <w:rsid w:val="0087778F"/>
    <w:rsid w:val="00880FE9"/>
    <w:rsid w:val="00881125"/>
    <w:rsid w:val="0088259A"/>
    <w:rsid w:val="00883DCC"/>
    <w:rsid w:val="00884C4B"/>
    <w:rsid w:val="00885CC5"/>
    <w:rsid w:val="00886361"/>
    <w:rsid w:val="00886DB6"/>
    <w:rsid w:val="008872F6"/>
    <w:rsid w:val="0089008F"/>
    <w:rsid w:val="0089011E"/>
    <w:rsid w:val="00891042"/>
    <w:rsid w:val="008910EF"/>
    <w:rsid w:val="008922AC"/>
    <w:rsid w:val="00892C43"/>
    <w:rsid w:val="008930F2"/>
    <w:rsid w:val="00894741"/>
    <w:rsid w:val="00895B50"/>
    <w:rsid w:val="00896322"/>
    <w:rsid w:val="008967A9"/>
    <w:rsid w:val="00896A45"/>
    <w:rsid w:val="00896C9B"/>
    <w:rsid w:val="008A0542"/>
    <w:rsid w:val="008A05A0"/>
    <w:rsid w:val="008A0841"/>
    <w:rsid w:val="008A1ADB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285"/>
    <w:rsid w:val="008B0AB0"/>
    <w:rsid w:val="008B1BD4"/>
    <w:rsid w:val="008B3443"/>
    <w:rsid w:val="008B3669"/>
    <w:rsid w:val="008B47D4"/>
    <w:rsid w:val="008B4DAD"/>
    <w:rsid w:val="008B4FDB"/>
    <w:rsid w:val="008B50A5"/>
    <w:rsid w:val="008B52F4"/>
    <w:rsid w:val="008B5704"/>
    <w:rsid w:val="008B6352"/>
    <w:rsid w:val="008B7275"/>
    <w:rsid w:val="008C0977"/>
    <w:rsid w:val="008C0BBF"/>
    <w:rsid w:val="008C1B82"/>
    <w:rsid w:val="008C3546"/>
    <w:rsid w:val="008C4A06"/>
    <w:rsid w:val="008C4BDA"/>
    <w:rsid w:val="008C52FF"/>
    <w:rsid w:val="008C56C6"/>
    <w:rsid w:val="008C7BAE"/>
    <w:rsid w:val="008D12D5"/>
    <w:rsid w:val="008D175A"/>
    <w:rsid w:val="008D2FCC"/>
    <w:rsid w:val="008D3418"/>
    <w:rsid w:val="008D3EA5"/>
    <w:rsid w:val="008D6536"/>
    <w:rsid w:val="008D7511"/>
    <w:rsid w:val="008D7ABC"/>
    <w:rsid w:val="008E1167"/>
    <w:rsid w:val="008E28EE"/>
    <w:rsid w:val="008E2E1F"/>
    <w:rsid w:val="008E3F92"/>
    <w:rsid w:val="008E7D08"/>
    <w:rsid w:val="008E7D25"/>
    <w:rsid w:val="008F0529"/>
    <w:rsid w:val="008F0F0F"/>
    <w:rsid w:val="008F1559"/>
    <w:rsid w:val="008F201A"/>
    <w:rsid w:val="008F2FD0"/>
    <w:rsid w:val="008F3BEF"/>
    <w:rsid w:val="008F43F6"/>
    <w:rsid w:val="008F4580"/>
    <w:rsid w:val="008F49A2"/>
    <w:rsid w:val="008F4B94"/>
    <w:rsid w:val="008F5680"/>
    <w:rsid w:val="008F5C94"/>
    <w:rsid w:val="008F5EF6"/>
    <w:rsid w:val="008F63D8"/>
    <w:rsid w:val="008F7EEE"/>
    <w:rsid w:val="009005D9"/>
    <w:rsid w:val="00900B41"/>
    <w:rsid w:val="009015CB"/>
    <w:rsid w:val="0090291A"/>
    <w:rsid w:val="009036B6"/>
    <w:rsid w:val="009037E9"/>
    <w:rsid w:val="00903E5C"/>
    <w:rsid w:val="0090461B"/>
    <w:rsid w:val="009049EE"/>
    <w:rsid w:val="00904E75"/>
    <w:rsid w:val="00905A8F"/>
    <w:rsid w:val="00905CD2"/>
    <w:rsid w:val="009066E3"/>
    <w:rsid w:val="00906D74"/>
    <w:rsid w:val="0090797D"/>
    <w:rsid w:val="00907C1D"/>
    <w:rsid w:val="00907F42"/>
    <w:rsid w:val="00911004"/>
    <w:rsid w:val="00911608"/>
    <w:rsid w:val="00911670"/>
    <w:rsid w:val="00911BA7"/>
    <w:rsid w:val="00912F48"/>
    <w:rsid w:val="0091505B"/>
    <w:rsid w:val="0091551C"/>
    <w:rsid w:val="00917B7A"/>
    <w:rsid w:val="00917C50"/>
    <w:rsid w:val="009200C9"/>
    <w:rsid w:val="00920801"/>
    <w:rsid w:val="00920EF0"/>
    <w:rsid w:val="0092189B"/>
    <w:rsid w:val="009219AC"/>
    <w:rsid w:val="009229A7"/>
    <w:rsid w:val="00922C0F"/>
    <w:rsid w:val="0092447F"/>
    <w:rsid w:val="00924E11"/>
    <w:rsid w:val="009258BE"/>
    <w:rsid w:val="00925BE3"/>
    <w:rsid w:val="009273B5"/>
    <w:rsid w:val="00930975"/>
    <w:rsid w:val="009315E4"/>
    <w:rsid w:val="00931773"/>
    <w:rsid w:val="00934609"/>
    <w:rsid w:val="00934FEB"/>
    <w:rsid w:val="009358B4"/>
    <w:rsid w:val="00937445"/>
    <w:rsid w:val="0094031F"/>
    <w:rsid w:val="009405B5"/>
    <w:rsid w:val="00940E12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02C7"/>
    <w:rsid w:val="009510F0"/>
    <w:rsid w:val="009512C7"/>
    <w:rsid w:val="0095399E"/>
    <w:rsid w:val="009542B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ABD"/>
    <w:rsid w:val="00967CEB"/>
    <w:rsid w:val="00970179"/>
    <w:rsid w:val="00970DD9"/>
    <w:rsid w:val="00970F1D"/>
    <w:rsid w:val="00971977"/>
    <w:rsid w:val="00971BBB"/>
    <w:rsid w:val="00971D38"/>
    <w:rsid w:val="00971FB0"/>
    <w:rsid w:val="00972170"/>
    <w:rsid w:val="00972231"/>
    <w:rsid w:val="009734CB"/>
    <w:rsid w:val="009818FA"/>
    <w:rsid w:val="009819DF"/>
    <w:rsid w:val="00982071"/>
    <w:rsid w:val="009841ED"/>
    <w:rsid w:val="00986272"/>
    <w:rsid w:val="009863FE"/>
    <w:rsid w:val="00986804"/>
    <w:rsid w:val="00986AC4"/>
    <w:rsid w:val="009876B1"/>
    <w:rsid w:val="0099065D"/>
    <w:rsid w:val="00991493"/>
    <w:rsid w:val="00991B87"/>
    <w:rsid w:val="00992322"/>
    <w:rsid w:val="00993913"/>
    <w:rsid w:val="0099408F"/>
    <w:rsid w:val="009942E4"/>
    <w:rsid w:val="00994A36"/>
    <w:rsid w:val="0099529A"/>
    <w:rsid w:val="00996BB2"/>
    <w:rsid w:val="00996FC8"/>
    <w:rsid w:val="00997442"/>
    <w:rsid w:val="009A03CE"/>
    <w:rsid w:val="009A1F3D"/>
    <w:rsid w:val="009A2BAF"/>
    <w:rsid w:val="009A2C41"/>
    <w:rsid w:val="009A2D13"/>
    <w:rsid w:val="009A3F69"/>
    <w:rsid w:val="009A5E7C"/>
    <w:rsid w:val="009B0C14"/>
    <w:rsid w:val="009B0FE4"/>
    <w:rsid w:val="009B21D4"/>
    <w:rsid w:val="009B3DED"/>
    <w:rsid w:val="009B5815"/>
    <w:rsid w:val="009B5C02"/>
    <w:rsid w:val="009B5EDF"/>
    <w:rsid w:val="009B6797"/>
    <w:rsid w:val="009C03BF"/>
    <w:rsid w:val="009C0B12"/>
    <w:rsid w:val="009C0D5A"/>
    <w:rsid w:val="009C17A3"/>
    <w:rsid w:val="009C188F"/>
    <w:rsid w:val="009C2DF0"/>
    <w:rsid w:val="009C3AFA"/>
    <w:rsid w:val="009C420C"/>
    <w:rsid w:val="009C4351"/>
    <w:rsid w:val="009C5810"/>
    <w:rsid w:val="009C5ADB"/>
    <w:rsid w:val="009C63B5"/>
    <w:rsid w:val="009C65E6"/>
    <w:rsid w:val="009C7205"/>
    <w:rsid w:val="009C7908"/>
    <w:rsid w:val="009C7DBE"/>
    <w:rsid w:val="009C7DC8"/>
    <w:rsid w:val="009D1510"/>
    <w:rsid w:val="009D20AC"/>
    <w:rsid w:val="009D2DB8"/>
    <w:rsid w:val="009D2E77"/>
    <w:rsid w:val="009D355E"/>
    <w:rsid w:val="009D3A9B"/>
    <w:rsid w:val="009D44C7"/>
    <w:rsid w:val="009D744A"/>
    <w:rsid w:val="009D7C64"/>
    <w:rsid w:val="009D7DBD"/>
    <w:rsid w:val="009E05A5"/>
    <w:rsid w:val="009E0AC7"/>
    <w:rsid w:val="009E10B3"/>
    <w:rsid w:val="009E306A"/>
    <w:rsid w:val="009E331F"/>
    <w:rsid w:val="009E45BC"/>
    <w:rsid w:val="009E5319"/>
    <w:rsid w:val="009E61BF"/>
    <w:rsid w:val="009E655D"/>
    <w:rsid w:val="009E6AFF"/>
    <w:rsid w:val="009E7746"/>
    <w:rsid w:val="009F1591"/>
    <w:rsid w:val="009F160C"/>
    <w:rsid w:val="009F1FD2"/>
    <w:rsid w:val="009F29EC"/>
    <w:rsid w:val="009F3159"/>
    <w:rsid w:val="009F33EF"/>
    <w:rsid w:val="009F3F2D"/>
    <w:rsid w:val="009F40D9"/>
    <w:rsid w:val="009F436B"/>
    <w:rsid w:val="009F6B2E"/>
    <w:rsid w:val="009F778B"/>
    <w:rsid w:val="00A005D1"/>
    <w:rsid w:val="00A01CD5"/>
    <w:rsid w:val="00A02002"/>
    <w:rsid w:val="00A03BE9"/>
    <w:rsid w:val="00A046E0"/>
    <w:rsid w:val="00A056E7"/>
    <w:rsid w:val="00A05C3C"/>
    <w:rsid w:val="00A05D20"/>
    <w:rsid w:val="00A07257"/>
    <w:rsid w:val="00A101FE"/>
    <w:rsid w:val="00A1042D"/>
    <w:rsid w:val="00A10478"/>
    <w:rsid w:val="00A1105B"/>
    <w:rsid w:val="00A12384"/>
    <w:rsid w:val="00A12A32"/>
    <w:rsid w:val="00A13A59"/>
    <w:rsid w:val="00A143C4"/>
    <w:rsid w:val="00A143F5"/>
    <w:rsid w:val="00A15D1C"/>
    <w:rsid w:val="00A16D4E"/>
    <w:rsid w:val="00A16DCE"/>
    <w:rsid w:val="00A17C99"/>
    <w:rsid w:val="00A20303"/>
    <w:rsid w:val="00A2063F"/>
    <w:rsid w:val="00A20D2F"/>
    <w:rsid w:val="00A216DB"/>
    <w:rsid w:val="00A21D1B"/>
    <w:rsid w:val="00A22A17"/>
    <w:rsid w:val="00A22E6B"/>
    <w:rsid w:val="00A22FF8"/>
    <w:rsid w:val="00A24D96"/>
    <w:rsid w:val="00A26A68"/>
    <w:rsid w:val="00A318EF"/>
    <w:rsid w:val="00A32761"/>
    <w:rsid w:val="00A3279F"/>
    <w:rsid w:val="00A32C88"/>
    <w:rsid w:val="00A33872"/>
    <w:rsid w:val="00A33D9A"/>
    <w:rsid w:val="00A33DE9"/>
    <w:rsid w:val="00A359A8"/>
    <w:rsid w:val="00A36423"/>
    <w:rsid w:val="00A410AE"/>
    <w:rsid w:val="00A4179C"/>
    <w:rsid w:val="00A42E4B"/>
    <w:rsid w:val="00A4336F"/>
    <w:rsid w:val="00A437FD"/>
    <w:rsid w:val="00A46A88"/>
    <w:rsid w:val="00A4741C"/>
    <w:rsid w:val="00A47EC3"/>
    <w:rsid w:val="00A500F9"/>
    <w:rsid w:val="00A501A5"/>
    <w:rsid w:val="00A50207"/>
    <w:rsid w:val="00A52045"/>
    <w:rsid w:val="00A5299E"/>
    <w:rsid w:val="00A52FA5"/>
    <w:rsid w:val="00A53892"/>
    <w:rsid w:val="00A53FC3"/>
    <w:rsid w:val="00A54E7F"/>
    <w:rsid w:val="00A55CC0"/>
    <w:rsid w:val="00A56ECD"/>
    <w:rsid w:val="00A574CB"/>
    <w:rsid w:val="00A57E29"/>
    <w:rsid w:val="00A57EFB"/>
    <w:rsid w:val="00A61A45"/>
    <w:rsid w:val="00A62D68"/>
    <w:rsid w:val="00A62F20"/>
    <w:rsid w:val="00A6555A"/>
    <w:rsid w:val="00A65A9F"/>
    <w:rsid w:val="00A660C2"/>
    <w:rsid w:val="00A663A9"/>
    <w:rsid w:val="00A66555"/>
    <w:rsid w:val="00A67665"/>
    <w:rsid w:val="00A67D77"/>
    <w:rsid w:val="00A67E40"/>
    <w:rsid w:val="00A7027D"/>
    <w:rsid w:val="00A723D2"/>
    <w:rsid w:val="00A724B1"/>
    <w:rsid w:val="00A7288A"/>
    <w:rsid w:val="00A72DC6"/>
    <w:rsid w:val="00A73453"/>
    <w:rsid w:val="00A7499C"/>
    <w:rsid w:val="00A74E66"/>
    <w:rsid w:val="00A77524"/>
    <w:rsid w:val="00A77D57"/>
    <w:rsid w:val="00A80331"/>
    <w:rsid w:val="00A82064"/>
    <w:rsid w:val="00A837F3"/>
    <w:rsid w:val="00A83D99"/>
    <w:rsid w:val="00A85158"/>
    <w:rsid w:val="00A877E5"/>
    <w:rsid w:val="00A8786E"/>
    <w:rsid w:val="00A909C7"/>
    <w:rsid w:val="00A9115E"/>
    <w:rsid w:val="00A91378"/>
    <w:rsid w:val="00A91F9E"/>
    <w:rsid w:val="00A9289A"/>
    <w:rsid w:val="00A9348E"/>
    <w:rsid w:val="00A94054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2FC3"/>
    <w:rsid w:val="00AA51F5"/>
    <w:rsid w:val="00AA5E2A"/>
    <w:rsid w:val="00AA778C"/>
    <w:rsid w:val="00AB0D27"/>
    <w:rsid w:val="00AB3463"/>
    <w:rsid w:val="00AB356E"/>
    <w:rsid w:val="00AB410F"/>
    <w:rsid w:val="00AB4257"/>
    <w:rsid w:val="00AB4A9C"/>
    <w:rsid w:val="00AB5E69"/>
    <w:rsid w:val="00AB662B"/>
    <w:rsid w:val="00AB6AFB"/>
    <w:rsid w:val="00AB7AF3"/>
    <w:rsid w:val="00AB7DF0"/>
    <w:rsid w:val="00AC1723"/>
    <w:rsid w:val="00AC2C7E"/>
    <w:rsid w:val="00AC2C82"/>
    <w:rsid w:val="00AC34E1"/>
    <w:rsid w:val="00AC363E"/>
    <w:rsid w:val="00AC499B"/>
    <w:rsid w:val="00AC5205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5DD4"/>
    <w:rsid w:val="00AE6A44"/>
    <w:rsid w:val="00AE7313"/>
    <w:rsid w:val="00AF1379"/>
    <w:rsid w:val="00AF1C2A"/>
    <w:rsid w:val="00AF4D3A"/>
    <w:rsid w:val="00AF6317"/>
    <w:rsid w:val="00AF7021"/>
    <w:rsid w:val="00B00423"/>
    <w:rsid w:val="00B0162B"/>
    <w:rsid w:val="00B01D82"/>
    <w:rsid w:val="00B02BD4"/>
    <w:rsid w:val="00B02E2D"/>
    <w:rsid w:val="00B03130"/>
    <w:rsid w:val="00B04052"/>
    <w:rsid w:val="00B05E7A"/>
    <w:rsid w:val="00B06C0B"/>
    <w:rsid w:val="00B06FAD"/>
    <w:rsid w:val="00B10EFF"/>
    <w:rsid w:val="00B11AC7"/>
    <w:rsid w:val="00B12F3E"/>
    <w:rsid w:val="00B12F59"/>
    <w:rsid w:val="00B13557"/>
    <w:rsid w:val="00B13BC5"/>
    <w:rsid w:val="00B14860"/>
    <w:rsid w:val="00B14D1E"/>
    <w:rsid w:val="00B14E46"/>
    <w:rsid w:val="00B150C0"/>
    <w:rsid w:val="00B163A7"/>
    <w:rsid w:val="00B20D2B"/>
    <w:rsid w:val="00B216DF"/>
    <w:rsid w:val="00B221C4"/>
    <w:rsid w:val="00B237A9"/>
    <w:rsid w:val="00B23FE7"/>
    <w:rsid w:val="00B2410A"/>
    <w:rsid w:val="00B244CC"/>
    <w:rsid w:val="00B247CC"/>
    <w:rsid w:val="00B25C6A"/>
    <w:rsid w:val="00B25F8D"/>
    <w:rsid w:val="00B27558"/>
    <w:rsid w:val="00B30C40"/>
    <w:rsid w:val="00B30F66"/>
    <w:rsid w:val="00B32E2C"/>
    <w:rsid w:val="00B34763"/>
    <w:rsid w:val="00B36CA3"/>
    <w:rsid w:val="00B3741A"/>
    <w:rsid w:val="00B4033D"/>
    <w:rsid w:val="00B411B4"/>
    <w:rsid w:val="00B416BA"/>
    <w:rsid w:val="00B44212"/>
    <w:rsid w:val="00B4456A"/>
    <w:rsid w:val="00B45EA4"/>
    <w:rsid w:val="00B46234"/>
    <w:rsid w:val="00B469C8"/>
    <w:rsid w:val="00B46B48"/>
    <w:rsid w:val="00B52827"/>
    <w:rsid w:val="00B52C82"/>
    <w:rsid w:val="00B5364F"/>
    <w:rsid w:val="00B53F61"/>
    <w:rsid w:val="00B55326"/>
    <w:rsid w:val="00B56535"/>
    <w:rsid w:val="00B5776F"/>
    <w:rsid w:val="00B62736"/>
    <w:rsid w:val="00B65A0A"/>
    <w:rsid w:val="00B672A2"/>
    <w:rsid w:val="00B6795D"/>
    <w:rsid w:val="00B70A39"/>
    <w:rsid w:val="00B722F9"/>
    <w:rsid w:val="00B73A3E"/>
    <w:rsid w:val="00B753B0"/>
    <w:rsid w:val="00B7615D"/>
    <w:rsid w:val="00B767E9"/>
    <w:rsid w:val="00B76E35"/>
    <w:rsid w:val="00B76F58"/>
    <w:rsid w:val="00B82338"/>
    <w:rsid w:val="00B835AC"/>
    <w:rsid w:val="00B84176"/>
    <w:rsid w:val="00B842E9"/>
    <w:rsid w:val="00B858C3"/>
    <w:rsid w:val="00B8625E"/>
    <w:rsid w:val="00B87F33"/>
    <w:rsid w:val="00B919BC"/>
    <w:rsid w:val="00B92E6C"/>
    <w:rsid w:val="00B95481"/>
    <w:rsid w:val="00B95B6D"/>
    <w:rsid w:val="00B95BDD"/>
    <w:rsid w:val="00BA07D5"/>
    <w:rsid w:val="00BA1FBF"/>
    <w:rsid w:val="00BA4268"/>
    <w:rsid w:val="00BA4D4D"/>
    <w:rsid w:val="00BA5A19"/>
    <w:rsid w:val="00BA6762"/>
    <w:rsid w:val="00BA7BB2"/>
    <w:rsid w:val="00BB170C"/>
    <w:rsid w:val="00BB1BEA"/>
    <w:rsid w:val="00BB3AE7"/>
    <w:rsid w:val="00BB4238"/>
    <w:rsid w:val="00BB4C86"/>
    <w:rsid w:val="00BB5CFD"/>
    <w:rsid w:val="00BC0096"/>
    <w:rsid w:val="00BC06DB"/>
    <w:rsid w:val="00BC10FE"/>
    <w:rsid w:val="00BC1699"/>
    <w:rsid w:val="00BC28DF"/>
    <w:rsid w:val="00BC378E"/>
    <w:rsid w:val="00BC5FAC"/>
    <w:rsid w:val="00BC71E0"/>
    <w:rsid w:val="00BC79F5"/>
    <w:rsid w:val="00BC7F9E"/>
    <w:rsid w:val="00BD028D"/>
    <w:rsid w:val="00BD145F"/>
    <w:rsid w:val="00BD18EC"/>
    <w:rsid w:val="00BD3936"/>
    <w:rsid w:val="00BD3BA5"/>
    <w:rsid w:val="00BD3E18"/>
    <w:rsid w:val="00BD430A"/>
    <w:rsid w:val="00BD4863"/>
    <w:rsid w:val="00BD63DC"/>
    <w:rsid w:val="00BD72C8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19E"/>
    <w:rsid w:val="00BE663F"/>
    <w:rsid w:val="00BE6F5D"/>
    <w:rsid w:val="00BE71EE"/>
    <w:rsid w:val="00BF0060"/>
    <w:rsid w:val="00BF0127"/>
    <w:rsid w:val="00BF0952"/>
    <w:rsid w:val="00BF34AF"/>
    <w:rsid w:val="00BF3D27"/>
    <w:rsid w:val="00BF4479"/>
    <w:rsid w:val="00BF4636"/>
    <w:rsid w:val="00BF50A1"/>
    <w:rsid w:val="00BF5442"/>
    <w:rsid w:val="00BF6EF2"/>
    <w:rsid w:val="00BF6F3F"/>
    <w:rsid w:val="00C00020"/>
    <w:rsid w:val="00C00D1D"/>
    <w:rsid w:val="00C023F7"/>
    <w:rsid w:val="00C0253F"/>
    <w:rsid w:val="00C0301D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27CF"/>
    <w:rsid w:val="00C132A4"/>
    <w:rsid w:val="00C1341F"/>
    <w:rsid w:val="00C14B09"/>
    <w:rsid w:val="00C16975"/>
    <w:rsid w:val="00C16D93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275"/>
    <w:rsid w:val="00C26B0C"/>
    <w:rsid w:val="00C3010D"/>
    <w:rsid w:val="00C302C4"/>
    <w:rsid w:val="00C31FDC"/>
    <w:rsid w:val="00C32165"/>
    <w:rsid w:val="00C32FB7"/>
    <w:rsid w:val="00C3353B"/>
    <w:rsid w:val="00C33B7B"/>
    <w:rsid w:val="00C3713F"/>
    <w:rsid w:val="00C37DD8"/>
    <w:rsid w:val="00C40104"/>
    <w:rsid w:val="00C425B3"/>
    <w:rsid w:val="00C4308D"/>
    <w:rsid w:val="00C44CE4"/>
    <w:rsid w:val="00C44F84"/>
    <w:rsid w:val="00C46314"/>
    <w:rsid w:val="00C4669D"/>
    <w:rsid w:val="00C46B5A"/>
    <w:rsid w:val="00C47A18"/>
    <w:rsid w:val="00C51E8E"/>
    <w:rsid w:val="00C534E4"/>
    <w:rsid w:val="00C60880"/>
    <w:rsid w:val="00C60AD4"/>
    <w:rsid w:val="00C6108D"/>
    <w:rsid w:val="00C61681"/>
    <w:rsid w:val="00C62614"/>
    <w:rsid w:val="00C63883"/>
    <w:rsid w:val="00C6461C"/>
    <w:rsid w:val="00C6463F"/>
    <w:rsid w:val="00C65A24"/>
    <w:rsid w:val="00C6762C"/>
    <w:rsid w:val="00C67941"/>
    <w:rsid w:val="00C67AAF"/>
    <w:rsid w:val="00C707A1"/>
    <w:rsid w:val="00C721B8"/>
    <w:rsid w:val="00C73730"/>
    <w:rsid w:val="00C73BE8"/>
    <w:rsid w:val="00C74236"/>
    <w:rsid w:val="00C744CD"/>
    <w:rsid w:val="00C750F5"/>
    <w:rsid w:val="00C753F4"/>
    <w:rsid w:val="00C754E8"/>
    <w:rsid w:val="00C773F8"/>
    <w:rsid w:val="00C80195"/>
    <w:rsid w:val="00C8032F"/>
    <w:rsid w:val="00C80782"/>
    <w:rsid w:val="00C80B85"/>
    <w:rsid w:val="00C81507"/>
    <w:rsid w:val="00C82C5B"/>
    <w:rsid w:val="00C830EF"/>
    <w:rsid w:val="00C8320E"/>
    <w:rsid w:val="00C84DAD"/>
    <w:rsid w:val="00C86ADB"/>
    <w:rsid w:val="00C86DDC"/>
    <w:rsid w:val="00C87DB9"/>
    <w:rsid w:val="00C905FA"/>
    <w:rsid w:val="00C92221"/>
    <w:rsid w:val="00C947C6"/>
    <w:rsid w:val="00C95396"/>
    <w:rsid w:val="00C97B26"/>
    <w:rsid w:val="00CA00CA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A99"/>
    <w:rsid w:val="00CA7C39"/>
    <w:rsid w:val="00CA7DB0"/>
    <w:rsid w:val="00CA7F03"/>
    <w:rsid w:val="00CB05C6"/>
    <w:rsid w:val="00CB09B3"/>
    <w:rsid w:val="00CB124F"/>
    <w:rsid w:val="00CB1E17"/>
    <w:rsid w:val="00CB20F1"/>
    <w:rsid w:val="00CB330D"/>
    <w:rsid w:val="00CB3457"/>
    <w:rsid w:val="00CB3C44"/>
    <w:rsid w:val="00CB414A"/>
    <w:rsid w:val="00CB43BE"/>
    <w:rsid w:val="00CB5219"/>
    <w:rsid w:val="00CB5665"/>
    <w:rsid w:val="00CB6001"/>
    <w:rsid w:val="00CB72EB"/>
    <w:rsid w:val="00CB7D83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6020"/>
    <w:rsid w:val="00CC7705"/>
    <w:rsid w:val="00CC7C18"/>
    <w:rsid w:val="00CD19F5"/>
    <w:rsid w:val="00CD1C4E"/>
    <w:rsid w:val="00CD28CA"/>
    <w:rsid w:val="00CD2CB8"/>
    <w:rsid w:val="00CD3FB3"/>
    <w:rsid w:val="00CD4960"/>
    <w:rsid w:val="00CD4BDC"/>
    <w:rsid w:val="00CD5ACA"/>
    <w:rsid w:val="00CD5B8C"/>
    <w:rsid w:val="00CD60AB"/>
    <w:rsid w:val="00CD6600"/>
    <w:rsid w:val="00CD6698"/>
    <w:rsid w:val="00CD6B45"/>
    <w:rsid w:val="00CD7750"/>
    <w:rsid w:val="00CD7F5C"/>
    <w:rsid w:val="00CE0030"/>
    <w:rsid w:val="00CE028C"/>
    <w:rsid w:val="00CE16F2"/>
    <w:rsid w:val="00CE18D7"/>
    <w:rsid w:val="00CE34E1"/>
    <w:rsid w:val="00CE3DC6"/>
    <w:rsid w:val="00CE45BC"/>
    <w:rsid w:val="00CE4DF4"/>
    <w:rsid w:val="00CE5AC0"/>
    <w:rsid w:val="00CF01B8"/>
    <w:rsid w:val="00CF0D6C"/>
    <w:rsid w:val="00CF21ED"/>
    <w:rsid w:val="00CF22B1"/>
    <w:rsid w:val="00CF2EB4"/>
    <w:rsid w:val="00CF39D1"/>
    <w:rsid w:val="00CF3C13"/>
    <w:rsid w:val="00CF4234"/>
    <w:rsid w:val="00CF4A23"/>
    <w:rsid w:val="00CF4AE8"/>
    <w:rsid w:val="00CF550D"/>
    <w:rsid w:val="00CF5667"/>
    <w:rsid w:val="00CF5A9A"/>
    <w:rsid w:val="00CF62FB"/>
    <w:rsid w:val="00CF693C"/>
    <w:rsid w:val="00CF73FA"/>
    <w:rsid w:val="00D002DD"/>
    <w:rsid w:val="00D0082D"/>
    <w:rsid w:val="00D01497"/>
    <w:rsid w:val="00D01ED3"/>
    <w:rsid w:val="00D0212F"/>
    <w:rsid w:val="00D026D0"/>
    <w:rsid w:val="00D02E70"/>
    <w:rsid w:val="00D03EB4"/>
    <w:rsid w:val="00D04BF5"/>
    <w:rsid w:val="00D05DCF"/>
    <w:rsid w:val="00D063EE"/>
    <w:rsid w:val="00D07ED5"/>
    <w:rsid w:val="00D10E5F"/>
    <w:rsid w:val="00D11B99"/>
    <w:rsid w:val="00D1385A"/>
    <w:rsid w:val="00D13E69"/>
    <w:rsid w:val="00D13ED7"/>
    <w:rsid w:val="00D14889"/>
    <w:rsid w:val="00D15C76"/>
    <w:rsid w:val="00D15E10"/>
    <w:rsid w:val="00D16B85"/>
    <w:rsid w:val="00D16EC3"/>
    <w:rsid w:val="00D16F8C"/>
    <w:rsid w:val="00D208B1"/>
    <w:rsid w:val="00D20B77"/>
    <w:rsid w:val="00D2141C"/>
    <w:rsid w:val="00D21799"/>
    <w:rsid w:val="00D23AFF"/>
    <w:rsid w:val="00D25F07"/>
    <w:rsid w:val="00D26007"/>
    <w:rsid w:val="00D269A1"/>
    <w:rsid w:val="00D271EC"/>
    <w:rsid w:val="00D3036F"/>
    <w:rsid w:val="00D30854"/>
    <w:rsid w:val="00D31C30"/>
    <w:rsid w:val="00D33D35"/>
    <w:rsid w:val="00D33E3A"/>
    <w:rsid w:val="00D34465"/>
    <w:rsid w:val="00D40D14"/>
    <w:rsid w:val="00D428F8"/>
    <w:rsid w:val="00D43542"/>
    <w:rsid w:val="00D439D3"/>
    <w:rsid w:val="00D458AC"/>
    <w:rsid w:val="00D46080"/>
    <w:rsid w:val="00D46B55"/>
    <w:rsid w:val="00D47870"/>
    <w:rsid w:val="00D47FCF"/>
    <w:rsid w:val="00D504FE"/>
    <w:rsid w:val="00D50931"/>
    <w:rsid w:val="00D5378F"/>
    <w:rsid w:val="00D54469"/>
    <w:rsid w:val="00D54D96"/>
    <w:rsid w:val="00D5561F"/>
    <w:rsid w:val="00D5591A"/>
    <w:rsid w:val="00D559DE"/>
    <w:rsid w:val="00D57C60"/>
    <w:rsid w:val="00D600D7"/>
    <w:rsid w:val="00D60168"/>
    <w:rsid w:val="00D60222"/>
    <w:rsid w:val="00D605F1"/>
    <w:rsid w:val="00D628A0"/>
    <w:rsid w:val="00D63D6D"/>
    <w:rsid w:val="00D64434"/>
    <w:rsid w:val="00D64EE6"/>
    <w:rsid w:val="00D65AEF"/>
    <w:rsid w:val="00D65D89"/>
    <w:rsid w:val="00D664D6"/>
    <w:rsid w:val="00D674B5"/>
    <w:rsid w:val="00D704FE"/>
    <w:rsid w:val="00D705D4"/>
    <w:rsid w:val="00D708A5"/>
    <w:rsid w:val="00D72156"/>
    <w:rsid w:val="00D7290F"/>
    <w:rsid w:val="00D72AA7"/>
    <w:rsid w:val="00D72C15"/>
    <w:rsid w:val="00D73FC4"/>
    <w:rsid w:val="00D744DF"/>
    <w:rsid w:val="00D75900"/>
    <w:rsid w:val="00D75D91"/>
    <w:rsid w:val="00D80A37"/>
    <w:rsid w:val="00D8186D"/>
    <w:rsid w:val="00D83013"/>
    <w:rsid w:val="00D831F5"/>
    <w:rsid w:val="00D83A42"/>
    <w:rsid w:val="00D83D39"/>
    <w:rsid w:val="00D84704"/>
    <w:rsid w:val="00D84A71"/>
    <w:rsid w:val="00D871F5"/>
    <w:rsid w:val="00D87693"/>
    <w:rsid w:val="00D87D11"/>
    <w:rsid w:val="00D90113"/>
    <w:rsid w:val="00D9054C"/>
    <w:rsid w:val="00D9083D"/>
    <w:rsid w:val="00D9166B"/>
    <w:rsid w:val="00D932DB"/>
    <w:rsid w:val="00D934DD"/>
    <w:rsid w:val="00D94045"/>
    <w:rsid w:val="00D949F8"/>
    <w:rsid w:val="00D97438"/>
    <w:rsid w:val="00DA0491"/>
    <w:rsid w:val="00DA168D"/>
    <w:rsid w:val="00DA1F96"/>
    <w:rsid w:val="00DA26C8"/>
    <w:rsid w:val="00DA5B4E"/>
    <w:rsid w:val="00DA683B"/>
    <w:rsid w:val="00DA7257"/>
    <w:rsid w:val="00DB184D"/>
    <w:rsid w:val="00DB2A94"/>
    <w:rsid w:val="00DB2FC9"/>
    <w:rsid w:val="00DB38F8"/>
    <w:rsid w:val="00DB45D7"/>
    <w:rsid w:val="00DB4FB0"/>
    <w:rsid w:val="00DB5022"/>
    <w:rsid w:val="00DB571D"/>
    <w:rsid w:val="00DB580F"/>
    <w:rsid w:val="00DB5C25"/>
    <w:rsid w:val="00DB7361"/>
    <w:rsid w:val="00DB7866"/>
    <w:rsid w:val="00DB78E8"/>
    <w:rsid w:val="00DC0EF8"/>
    <w:rsid w:val="00DC188F"/>
    <w:rsid w:val="00DC338B"/>
    <w:rsid w:val="00DC3F66"/>
    <w:rsid w:val="00DC52AB"/>
    <w:rsid w:val="00DC5B89"/>
    <w:rsid w:val="00DC5FA4"/>
    <w:rsid w:val="00DC6062"/>
    <w:rsid w:val="00DC75E2"/>
    <w:rsid w:val="00DC78C9"/>
    <w:rsid w:val="00DD1EFC"/>
    <w:rsid w:val="00DD2A0C"/>
    <w:rsid w:val="00DD3313"/>
    <w:rsid w:val="00DD3BCF"/>
    <w:rsid w:val="00DD412C"/>
    <w:rsid w:val="00DD4326"/>
    <w:rsid w:val="00DD5077"/>
    <w:rsid w:val="00DD5241"/>
    <w:rsid w:val="00DD769E"/>
    <w:rsid w:val="00DD791F"/>
    <w:rsid w:val="00DE0440"/>
    <w:rsid w:val="00DE0D23"/>
    <w:rsid w:val="00DE1557"/>
    <w:rsid w:val="00DE1966"/>
    <w:rsid w:val="00DE1C41"/>
    <w:rsid w:val="00DE1D05"/>
    <w:rsid w:val="00DE324C"/>
    <w:rsid w:val="00DE34F3"/>
    <w:rsid w:val="00DE3853"/>
    <w:rsid w:val="00DE4703"/>
    <w:rsid w:val="00DE490F"/>
    <w:rsid w:val="00DE4956"/>
    <w:rsid w:val="00DE5AE7"/>
    <w:rsid w:val="00DE5E39"/>
    <w:rsid w:val="00DE64E8"/>
    <w:rsid w:val="00DE6ECD"/>
    <w:rsid w:val="00DE7A96"/>
    <w:rsid w:val="00DE7B4B"/>
    <w:rsid w:val="00DF0FE2"/>
    <w:rsid w:val="00DF2E37"/>
    <w:rsid w:val="00DF51D8"/>
    <w:rsid w:val="00DF64CC"/>
    <w:rsid w:val="00DF6903"/>
    <w:rsid w:val="00DF7286"/>
    <w:rsid w:val="00E01875"/>
    <w:rsid w:val="00E01DAC"/>
    <w:rsid w:val="00E02E81"/>
    <w:rsid w:val="00E03457"/>
    <w:rsid w:val="00E0375E"/>
    <w:rsid w:val="00E03980"/>
    <w:rsid w:val="00E03CBE"/>
    <w:rsid w:val="00E03D39"/>
    <w:rsid w:val="00E040B8"/>
    <w:rsid w:val="00E05682"/>
    <w:rsid w:val="00E05DD2"/>
    <w:rsid w:val="00E06550"/>
    <w:rsid w:val="00E0693D"/>
    <w:rsid w:val="00E06F36"/>
    <w:rsid w:val="00E07729"/>
    <w:rsid w:val="00E11126"/>
    <w:rsid w:val="00E11353"/>
    <w:rsid w:val="00E114DE"/>
    <w:rsid w:val="00E13111"/>
    <w:rsid w:val="00E13DD8"/>
    <w:rsid w:val="00E14328"/>
    <w:rsid w:val="00E149D2"/>
    <w:rsid w:val="00E14AA6"/>
    <w:rsid w:val="00E14C4A"/>
    <w:rsid w:val="00E15721"/>
    <w:rsid w:val="00E16DD0"/>
    <w:rsid w:val="00E1743E"/>
    <w:rsid w:val="00E179FA"/>
    <w:rsid w:val="00E2076B"/>
    <w:rsid w:val="00E21D91"/>
    <w:rsid w:val="00E23EE6"/>
    <w:rsid w:val="00E24A1D"/>
    <w:rsid w:val="00E24D40"/>
    <w:rsid w:val="00E25857"/>
    <w:rsid w:val="00E260B3"/>
    <w:rsid w:val="00E2614E"/>
    <w:rsid w:val="00E26C19"/>
    <w:rsid w:val="00E27477"/>
    <w:rsid w:val="00E30140"/>
    <w:rsid w:val="00E3201E"/>
    <w:rsid w:val="00E332E2"/>
    <w:rsid w:val="00E33585"/>
    <w:rsid w:val="00E34DD8"/>
    <w:rsid w:val="00E34EF0"/>
    <w:rsid w:val="00E375CD"/>
    <w:rsid w:val="00E379D3"/>
    <w:rsid w:val="00E42C30"/>
    <w:rsid w:val="00E46684"/>
    <w:rsid w:val="00E47B69"/>
    <w:rsid w:val="00E51E6F"/>
    <w:rsid w:val="00E5208A"/>
    <w:rsid w:val="00E531DE"/>
    <w:rsid w:val="00E54756"/>
    <w:rsid w:val="00E54A55"/>
    <w:rsid w:val="00E54AFF"/>
    <w:rsid w:val="00E55481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551"/>
    <w:rsid w:val="00E63810"/>
    <w:rsid w:val="00E65459"/>
    <w:rsid w:val="00E65FF4"/>
    <w:rsid w:val="00E6633C"/>
    <w:rsid w:val="00E673A5"/>
    <w:rsid w:val="00E67720"/>
    <w:rsid w:val="00E67875"/>
    <w:rsid w:val="00E67DAE"/>
    <w:rsid w:val="00E67E05"/>
    <w:rsid w:val="00E67F75"/>
    <w:rsid w:val="00E70369"/>
    <w:rsid w:val="00E735B9"/>
    <w:rsid w:val="00E73B24"/>
    <w:rsid w:val="00E74D9F"/>
    <w:rsid w:val="00E755FF"/>
    <w:rsid w:val="00E756BD"/>
    <w:rsid w:val="00E75DEF"/>
    <w:rsid w:val="00E7609E"/>
    <w:rsid w:val="00E76127"/>
    <w:rsid w:val="00E76384"/>
    <w:rsid w:val="00E77D80"/>
    <w:rsid w:val="00E80627"/>
    <w:rsid w:val="00E8093D"/>
    <w:rsid w:val="00E80E31"/>
    <w:rsid w:val="00E82F23"/>
    <w:rsid w:val="00E85FCC"/>
    <w:rsid w:val="00E86A9E"/>
    <w:rsid w:val="00E86B0B"/>
    <w:rsid w:val="00E86C3E"/>
    <w:rsid w:val="00E87D60"/>
    <w:rsid w:val="00E901AF"/>
    <w:rsid w:val="00E909F6"/>
    <w:rsid w:val="00E91CB9"/>
    <w:rsid w:val="00E92499"/>
    <w:rsid w:val="00E92D50"/>
    <w:rsid w:val="00E93F33"/>
    <w:rsid w:val="00E9460C"/>
    <w:rsid w:val="00E94BEB"/>
    <w:rsid w:val="00E96DE7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2108"/>
    <w:rsid w:val="00EA562A"/>
    <w:rsid w:val="00EA58F9"/>
    <w:rsid w:val="00EA5D2A"/>
    <w:rsid w:val="00EB0453"/>
    <w:rsid w:val="00EB1649"/>
    <w:rsid w:val="00EB247A"/>
    <w:rsid w:val="00EB3BB8"/>
    <w:rsid w:val="00EB3C30"/>
    <w:rsid w:val="00EB492E"/>
    <w:rsid w:val="00EB525B"/>
    <w:rsid w:val="00EB5ACB"/>
    <w:rsid w:val="00EC02FF"/>
    <w:rsid w:val="00EC22A1"/>
    <w:rsid w:val="00EC28C0"/>
    <w:rsid w:val="00EC2D67"/>
    <w:rsid w:val="00EC3807"/>
    <w:rsid w:val="00EC394E"/>
    <w:rsid w:val="00EC4CB3"/>
    <w:rsid w:val="00EC54C3"/>
    <w:rsid w:val="00EC5E3D"/>
    <w:rsid w:val="00EC6030"/>
    <w:rsid w:val="00EC64EF"/>
    <w:rsid w:val="00EC7089"/>
    <w:rsid w:val="00ED0FF7"/>
    <w:rsid w:val="00ED1518"/>
    <w:rsid w:val="00ED1920"/>
    <w:rsid w:val="00ED2185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5F90"/>
    <w:rsid w:val="00EE621F"/>
    <w:rsid w:val="00EE667D"/>
    <w:rsid w:val="00EE74D2"/>
    <w:rsid w:val="00EF073C"/>
    <w:rsid w:val="00EF1490"/>
    <w:rsid w:val="00EF1CBB"/>
    <w:rsid w:val="00EF3776"/>
    <w:rsid w:val="00EF3D54"/>
    <w:rsid w:val="00EF47B5"/>
    <w:rsid w:val="00EF4E69"/>
    <w:rsid w:val="00EF5B05"/>
    <w:rsid w:val="00EF69A1"/>
    <w:rsid w:val="00EF7EA9"/>
    <w:rsid w:val="00F0115E"/>
    <w:rsid w:val="00F014C6"/>
    <w:rsid w:val="00F01FF6"/>
    <w:rsid w:val="00F02142"/>
    <w:rsid w:val="00F027EF"/>
    <w:rsid w:val="00F048B5"/>
    <w:rsid w:val="00F04AAC"/>
    <w:rsid w:val="00F05524"/>
    <w:rsid w:val="00F07338"/>
    <w:rsid w:val="00F11223"/>
    <w:rsid w:val="00F11ADF"/>
    <w:rsid w:val="00F127DC"/>
    <w:rsid w:val="00F17D1E"/>
    <w:rsid w:val="00F206F7"/>
    <w:rsid w:val="00F21103"/>
    <w:rsid w:val="00F214C0"/>
    <w:rsid w:val="00F22083"/>
    <w:rsid w:val="00F22464"/>
    <w:rsid w:val="00F236D6"/>
    <w:rsid w:val="00F23D21"/>
    <w:rsid w:val="00F23FFF"/>
    <w:rsid w:val="00F240C8"/>
    <w:rsid w:val="00F2415A"/>
    <w:rsid w:val="00F24726"/>
    <w:rsid w:val="00F2495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B7F"/>
    <w:rsid w:val="00F36134"/>
    <w:rsid w:val="00F36439"/>
    <w:rsid w:val="00F369A0"/>
    <w:rsid w:val="00F40E16"/>
    <w:rsid w:val="00F42210"/>
    <w:rsid w:val="00F42712"/>
    <w:rsid w:val="00F43C7B"/>
    <w:rsid w:val="00F43E6E"/>
    <w:rsid w:val="00F44113"/>
    <w:rsid w:val="00F4650C"/>
    <w:rsid w:val="00F4741E"/>
    <w:rsid w:val="00F47DB5"/>
    <w:rsid w:val="00F47EF3"/>
    <w:rsid w:val="00F50525"/>
    <w:rsid w:val="00F50ACD"/>
    <w:rsid w:val="00F51FF1"/>
    <w:rsid w:val="00F53B08"/>
    <w:rsid w:val="00F54199"/>
    <w:rsid w:val="00F54B42"/>
    <w:rsid w:val="00F55EAE"/>
    <w:rsid w:val="00F57E5D"/>
    <w:rsid w:val="00F57E6F"/>
    <w:rsid w:val="00F60A9F"/>
    <w:rsid w:val="00F60D00"/>
    <w:rsid w:val="00F61071"/>
    <w:rsid w:val="00F61194"/>
    <w:rsid w:val="00F616D1"/>
    <w:rsid w:val="00F61A71"/>
    <w:rsid w:val="00F65552"/>
    <w:rsid w:val="00F6703E"/>
    <w:rsid w:val="00F705DD"/>
    <w:rsid w:val="00F71A0A"/>
    <w:rsid w:val="00F71CBF"/>
    <w:rsid w:val="00F725C3"/>
    <w:rsid w:val="00F72959"/>
    <w:rsid w:val="00F72DA9"/>
    <w:rsid w:val="00F72F09"/>
    <w:rsid w:val="00F7350E"/>
    <w:rsid w:val="00F73ACC"/>
    <w:rsid w:val="00F74A4F"/>
    <w:rsid w:val="00F74FF3"/>
    <w:rsid w:val="00F75AA4"/>
    <w:rsid w:val="00F75EEA"/>
    <w:rsid w:val="00F775D4"/>
    <w:rsid w:val="00F77BE6"/>
    <w:rsid w:val="00F801B6"/>
    <w:rsid w:val="00F8073A"/>
    <w:rsid w:val="00F816B9"/>
    <w:rsid w:val="00F81815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1E8"/>
    <w:rsid w:val="00F90255"/>
    <w:rsid w:val="00F918F7"/>
    <w:rsid w:val="00F91B08"/>
    <w:rsid w:val="00F91D42"/>
    <w:rsid w:val="00F926EB"/>
    <w:rsid w:val="00F92A18"/>
    <w:rsid w:val="00F9316D"/>
    <w:rsid w:val="00F93825"/>
    <w:rsid w:val="00F96C37"/>
    <w:rsid w:val="00F974BE"/>
    <w:rsid w:val="00F97529"/>
    <w:rsid w:val="00FA011B"/>
    <w:rsid w:val="00FA04BC"/>
    <w:rsid w:val="00FA44FB"/>
    <w:rsid w:val="00FA4C55"/>
    <w:rsid w:val="00FA5413"/>
    <w:rsid w:val="00FA568B"/>
    <w:rsid w:val="00FA7154"/>
    <w:rsid w:val="00FA745A"/>
    <w:rsid w:val="00FB005E"/>
    <w:rsid w:val="00FB028B"/>
    <w:rsid w:val="00FB053C"/>
    <w:rsid w:val="00FB0696"/>
    <w:rsid w:val="00FB2223"/>
    <w:rsid w:val="00FB3EFA"/>
    <w:rsid w:val="00FB440A"/>
    <w:rsid w:val="00FB60EE"/>
    <w:rsid w:val="00FB63E0"/>
    <w:rsid w:val="00FB7B1F"/>
    <w:rsid w:val="00FC061F"/>
    <w:rsid w:val="00FC0B63"/>
    <w:rsid w:val="00FC0C1C"/>
    <w:rsid w:val="00FC2BAF"/>
    <w:rsid w:val="00FC3630"/>
    <w:rsid w:val="00FC3E93"/>
    <w:rsid w:val="00FC3F9A"/>
    <w:rsid w:val="00FC4696"/>
    <w:rsid w:val="00FC5916"/>
    <w:rsid w:val="00FC7F45"/>
    <w:rsid w:val="00FD0F3A"/>
    <w:rsid w:val="00FD2175"/>
    <w:rsid w:val="00FD21ED"/>
    <w:rsid w:val="00FD332E"/>
    <w:rsid w:val="00FD33A1"/>
    <w:rsid w:val="00FD46F0"/>
    <w:rsid w:val="00FE243C"/>
    <w:rsid w:val="00FE3C9F"/>
    <w:rsid w:val="00FE4951"/>
    <w:rsid w:val="00FE4C24"/>
    <w:rsid w:val="00FE514F"/>
    <w:rsid w:val="00FE5FDC"/>
    <w:rsid w:val="00FE6F6E"/>
    <w:rsid w:val="00FE723F"/>
    <w:rsid w:val="00FF05FC"/>
    <w:rsid w:val="00FF0917"/>
    <w:rsid w:val="00FF2425"/>
    <w:rsid w:val="00FF277B"/>
    <w:rsid w:val="00FF36A8"/>
    <w:rsid w:val="00FF3779"/>
    <w:rsid w:val="00FF41C3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customStyle="1" w:styleId="31">
    <w:name w:val="Знак Знак3"/>
    <w:uiPriority w:val="99"/>
    <w:semiHidden/>
    <w:locked/>
    <w:rsid w:val="00A54E7F"/>
    <w:rPr>
      <w:sz w:val="24"/>
      <w:lang w:val="en-US" w:eastAsia="en-US"/>
    </w:rPr>
  </w:style>
  <w:style w:type="character" w:customStyle="1" w:styleId="310">
    <w:name w:val="Знак Знак31"/>
    <w:uiPriority w:val="99"/>
    <w:semiHidden/>
    <w:locked/>
    <w:rsid w:val="009D7DB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9D7DBD"/>
    <w:rPr>
      <w:rFonts w:cs="Times New Roman"/>
      <w:color w:val="0000FF"/>
      <w:u w:val="single"/>
    </w:rPr>
  </w:style>
  <w:style w:type="character" w:customStyle="1" w:styleId="32">
    <w:name w:val="Знак Знак32"/>
    <w:uiPriority w:val="99"/>
    <w:semiHidden/>
    <w:locked/>
    <w:rsid w:val="00C773F8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791565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Normal"/>
    <w:uiPriority w:val="99"/>
    <w:rsid w:val="00791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7">
    <w:name w:val="xl77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8">
    <w:name w:val="xl78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87">
    <w:name w:val="xl87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9">
    <w:name w:val="xl8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Normal"/>
    <w:uiPriority w:val="99"/>
    <w:rsid w:val="00791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Normal"/>
    <w:uiPriority w:val="99"/>
    <w:rsid w:val="00791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character" w:styleId="PageNumber">
    <w:name w:val="page number"/>
    <w:basedOn w:val="DefaultParagraphFont"/>
    <w:uiPriority w:val="99"/>
    <w:rsid w:val="00854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s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3635</TotalTime>
  <Pages>19</Pages>
  <Words>4412</Words>
  <Characters>25155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171</cp:revision>
  <cp:lastPrinted>2021-06-21T03:50:00Z</cp:lastPrinted>
  <dcterms:created xsi:type="dcterms:W3CDTF">2019-12-24T07:35:00Z</dcterms:created>
  <dcterms:modified xsi:type="dcterms:W3CDTF">2021-06-30T06:44:00Z</dcterms:modified>
</cp:coreProperties>
</file>